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29" w:rsidRDefault="00FA1129" w:rsidP="00324E09">
      <w:pPr>
        <w:rPr>
          <w:rFonts w:ascii="Verdana" w:hAnsi="Verdana"/>
          <w:sz w:val="18"/>
          <w:szCs w:val="18"/>
          <w:lang w:val="fr-FR"/>
        </w:rPr>
      </w:pPr>
    </w:p>
    <w:p w:rsidR="006D1427" w:rsidRDefault="006D1427" w:rsidP="00324E09">
      <w:pPr>
        <w:rPr>
          <w:rFonts w:ascii="Verdana" w:hAnsi="Verdana"/>
          <w:sz w:val="18"/>
          <w:szCs w:val="18"/>
          <w:lang w:val="fr-FR"/>
        </w:rPr>
      </w:pPr>
    </w:p>
    <w:p w:rsidR="006D1427" w:rsidRDefault="006D1427" w:rsidP="00324E09">
      <w:pPr>
        <w:rPr>
          <w:rFonts w:ascii="Verdana" w:hAnsi="Verdana"/>
          <w:sz w:val="18"/>
          <w:szCs w:val="18"/>
          <w:lang w:val="fr-FR"/>
        </w:rPr>
      </w:pPr>
    </w:p>
    <w:p w:rsidR="006D1427" w:rsidRPr="00E976F8" w:rsidRDefault="006D1427" w:rsidP="00006B98">
      <w:pPr>
        <w:ind w:left="11"/>
        <w:jc w:val="center"/>
        <w:rPr>
          <w:rFonts w:ascii="Verdana" w:hAnsi="Verdana"/>
          <w:b/>
          <w:spacing w:val="-2"/>
          <w:sz w:val="24"/>
          <w:szCs w:val="18"/>
        </w:rPr>
      </w:pPr>
      <w:r w:rsidRPr="00E976F8">
        <w:rPr>
          <w:rFonts w:ascii="Verdana" w:hAnsi="Verdana"/>
          <w:b/>
          <w:spacing w:val="-2"/>
          <w:sz w:val="24"/>
          <w:szCs w:val="18"/>
        </w:rPr>
        <w:t>Internship agreement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>-</w:t>
      </w:r>
    </w:p>
    <w:p w:rsidR="006D1427" w:rsidRPr="00006B98" w:rsidRDefault="006D1427" w:rsidP="00006B98">
      <w:pPr>
        <w:jc w:val="center"/>
        <w:rPr>
          <w:rFonts w:ascii="Verdana" w:hAnsi="Verdana"/>
          <w:b/>
          <w:sz w:val="18"/>
          <w:szCs w:val="18"/>
        </w:rPr>
      </w:pPr>
      <w:r w:rsidRPr="00006B98">
        <w:rPr>
          <w:rFonts w:ascii="Verdana" w:hAnsi="Verdana"/>
          <w:b/>
          <w:sz w:val="18"/>
          <w:szCs w:val="18"/>
        </w:rPr>
        <w:t>Endorsement no...</w:t>
      </w:r>
    </w:p>
    <w:p w:rsidR="006D1427" w:rsidRPr="00E976F8" w:rsidRDefault="006D1427" w:rsidP="00006B98">
      <w:pPr>
        <w:ind w:left="11"/>
        <w:jc w:val="center"/>
        <w:rPr>
          <w:rFonts w:ascii="Verdana" w:hAnsi="Verdana"/>
          <w:b/>
          <w:spacing w:val="-2"/>
          <w:sz w:val="24"/>
          <w:szCs w:val="18"/>
        </w:rPr>
      </w:pPr>
    </w:p>
    <w:p w:rsidR="006D1427" w:rsidRPr="00006B98" w:rsidRDefault="00006B98" w:rsidP="006D1427">
      <w:pPr>
        <w:rPr>
          <w:rFonts w:ascii="Verdana" w:hAnsi="Verdana"/>
          <w:b/>
          <w:sz w:val="18"/>
          <w:szCs w:val="18"/>
        </w:rPr>
      </w:pPr>
      <w:r w:rsidRPr="00006B98">
        <w:rPr>
          <w:rFonts w:ascii="Verdana" w:hAnsi="Verdana"/>
          <w:b/>
          <w:sz w:val="18"/>
          <w:szCs w:val="18"/>
        </w:rPr>
        <w:t>Between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E976F8" w:rsidRDefault="006D1427" w:rsidP="006D1427">
      <w:pPr>
        <w:ind w:right="13"/>
        <w:rPr>
          <w:rFonts w:ascii="Verdana" w:hAnsi="Verdana"/>
          <w:b/>
          <w:sz w:val="18"/>
          <w:szCs w:val="18"/>
        </w:rPr>
      </w:pPr>
      <w:r w:rsidRPr="00E976F8">
        <w:rPr>
          <w:rFonts w:ascii="Verdana" w:hAnsi="Verdana"/>
          <w:b/>
          <w:sz w:val="18"/>
          <w:szCs w:val="18"/>
        </w:rPr>
        <w:t>1 - THE EDUCATIONAL OR TRAINING ESTABLISHMENT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006B98" w:rsidRDefault="00006B98" w:rsidP="006D14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</w:t>
      </w:r>
      <w:r w:rsidRPr="00006B98">
        <w:rPr>
          <w:rFonts w:ascii="Verdana" w:eastAsia="Arial Narrow" w:hAnsi="Verdana" w:cs="Arial Narrow"/>
          <w:spacing w:val="-1"/>
          <w:sz w:val="18"/>
          <w:szCs w:val="18"/>
        </w:rPr>
        <w:t xml:space="preserve">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784605346"/>
          <w:placeholder>
            <w:docPart w:val="0C3C6BF13FCD4619BA2FF046C03F5703"/>
          </w:placeholder>
        </w:sdtPr>
        <w:sdtContent>
          <w:r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6D1427" w:rsidRPr="00006B98">
        <w:rPr>
          <w:rFonts w:ascii="Verdana" w:hAnsi="Verdana"/>
          <w:sz w:val="18"/>
          <w:szCs w:val="18"/>
        </w:rPr>
        <w:t>. Address</w:t>
      </w:r>
      <w:proofErr w:type="gramStart"/>
      <w:r w:rsidR="006D1427" w:rsidRPr="00006B98">
        <w:rPr>
          <w:rFonts w:ascii="Verdana" w:hAnsi="Verdana"/>
          <w:sz w:val="18"/>
          <w:szCs w:val="18"/>
        </w:rPr>
        <w:t xml:space="preserve">: </w:t>
      </w:r>
      <w:r w:rsidRPr="00006B98">
        <w:rPr>
          <w:rFonts w:ascii="Verdana" w:eastAsia="Arial Narrow" w:hAnsi="Verdana" w:cs="Arial Narrow"/>
          <w:spacing w:val="-1"/>
          <w:sz w:val="18"/>
          <w:szCs w:val="18"/>
        </w:rPr>
        <w:t>:</w:t>
      </w:r>
      <w:proofErr w:type="gramEnd"/>
      <w:r w:rsidRPr="00006B98">
        <w:rPr>
          <w:rFonts w:ascii="Verdana" w:eastAsia="Arial Narrow" w:hAnsi="Verdana" w:cs="Arial Narrow"/>
          <w:spacing w:val="-1"/>
          <w:sz w:val="18"/>
          <w:szCs w:val="18"/>
        </w:rPr>
        <w:t xml:space="preserve">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416910396"/>
          <w:placeholder>
            <w:docPart w:val="577EA1495856491DB49AAC764A1E5AEB"/>
          </w:placeholder>
        </w:sdtPr>
        <w:sdtContent>
          <w:sdt>
            <w:sdtPr>
              <w:rPr>
                <w:rFonts w:ascii="Verdana" w:eastAsia="Arial Narrow" w:hAnsi="Verdana" w:cs="Arial Narrow"/>
                <w:spacing w:val="-1"/>
                <w:sz w:val="18"/>
                <w:szCs w:val="18"/>
                <w:lang w:val="fr-FR"/>
              </w:rPr>
              <w:alias w:val="Nom"/>
              <w:tag w:val="Nom"/>
              <w:id w:val="-758210023"/>
              <w:placeholder>
                <w:docPart w:val="7CC1503A54A04D52BA910FDE8CEDB667"/>
              </w:placeholder>
            </w:sdtPr>
            <w:sdtContent>
              <w:r w:rsidRPr="00006B98">
                <w:rPr>
                  <w:rFonts w:ascii="Verdana" w:eastAsia="Arial Narrow" w:hAnsi="Verdana" w:cs="Arial Narrow"/>
                  <w:spacing w:val="-1"/>
                  <w:sz w:val="18"/>
                  <w:szCs w:val="18"/>
                </w:rPr>
                <w:t>Click here to type text</w:t>
              </w:r>
            </w:sdtContent>
          </w:sdt>
          <w:r w:rsidRPr="00006B98">
            <w:rPr>
              <w:rFonts w:ascii="Verdana" w:hAnsi="Verdana"/>
              <w:sz w:val="18"/>
              <w:szCs w:val="18"/>
            </w:rPr>
            <w:t>.</w:t>
          </w:r>
        </w:sdtContent>
      </w:sdt>
    </w:p>
    <w:p w:rsidR="006D1427" w:rsidRPr="006D1427" w:rsidRDefault="000E0238" w:rsidP="006D1427">
      <w:pPr>
        <w:rPr>
          <w:rFonts w:ascii="Verdana" w:hAnsi="Verdana"/>
          <w:sz w:val="18"/>
          <w:szCs w:val="18"/>
        </w:rPr>
      </w:pP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1706160724"/>
          <w:placeholder>
            <w:docPart w:val="DAA900362E7E4C7291F479502FEF8917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proofErr w:type="gramStart"/>
      <w:r w:rsidR="00006B98" w:rsidRPr="00006B98">
        <w:rPr>
          <w:rFonts w:ascii="Verdana" w:hAnsi="Verdana"/>
          <w:sz w:val="18"/>
          <w:szCs w:val="18"/>
        </w:rPr>
        <w:t>.</w:t>
      </w:r>
      <w:r w:rsidR="006D1427" w:rsidRPr="006D1427">
        <w:rPr>
          <w:rFonts w:ascii="Verdana" w:hAnsi="Verdana"/>
          <w:sz w:val="18"/>
          <w:szCs w:val="18"/>
        </w:rPr>
        <w:t>.</w:t>
      </w:r>
      <w:proofErr w:type="gramEnd"/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proofErr w:type="gramStart"/>
      <w:r w:rsidRPr="006D1427">
        <w:rPr>
          <w:rFonts w:ascii="Verdana" w:hAnsi="Verdana"/>
          <w:sz w:val="18"/>
          <w:szCs w:val="18"/>
        </w:rPr>
        <w:t xml:space="preserve">Represented by (signatory of the agreement):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976802730"/>
          <w:placeholder>
            <w:docPart w:val="5F71B3087CF24CC5BAA9C57E33634ED1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  <w:proofErr w:type="gramEnd"/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Quality of the representative</w:t>
      </w:r>
      <w:r w:rsidRPr="006D1427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233116535"/>
          <w:placeholder>
            <w:docPart w:val="26460575964B4907839A856EBF82B775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Component</w:t>
      </w:r>
      <w:r w:rsidRPr="006D1427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050647742"/>
          <w:placeholder>
            <w:docPart w:val="7F349310CF314F748D303363F50735A3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006B98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Click here to type </w:t>
      </w:r>
      <w:proofErr w:type="spellStart"/>
      <w:r w:rsidRPr="006D1427">
        <w:rPr>
          <w:rFonts w:ascii="Verdana" w:hAnsi="Verdana"/>
          <w:sz w:val="18"/>
          <w:szCs w:val="18"/>
        </w:rPr>
        <w:t>text.e</w:t>
      </w:r>
      <w:proofErr w:type="spellEnd"/>
      <w:r w:rsidRPr="006D1427">
        <w:rPr>
          <w:rFonts w:ascii="Verdana" w:hAnsi="Verdana"/>
          <w:sz w:val="18"/>
          <w:szCs w:val="18"/>
        </w:rPr>
        <w:t xml:space="preserve">-mail: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370619146"/>
          <w:placeholder>
            <w:docPart w:val="DF290D322E374810B9C378B25F37EC83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 xml:space="preserve">. </w:t>
      </w:r>
    </w:p>
    <w:p w:rsidR="00006B98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Address (if different from that of the establishment):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50668784"/>
          <w:placeholder>
            <w:docPart w:val="BF4D377841584F5EBD7EC7FD45EB23F3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 xml:space="preserve">. </w:t>
      </w:r>
    </w:p>
    <w:p w:rsidR="00006B98" w:rsidRDefault="00006B98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Referring teacher</w:t>
      </w:r>
      <w:r w:rsidRPr="006D1427">
        <w:rPr>
          <w:rFonts w:ascii="Verdana" w:hAnsi="Verdana"/>
          <w:b/>
          <w:sz w:val="18"/>
          <w:szCs w:val="18"/>
        </w:rPr>
        <w:t>:</w:t>
      </w:r>
    </w:p>
    <w:p w:rsid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Name: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473880026"/>
          <w:placeholder>
            <w:docPart w:val="952869569EBB4A75AAA15A0E64DD1E36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 xml:space="preserve">. </w:t>
      </w:r>
      <w:r w:rsidRPr="006D1427">
        <w:rPr>
          <w:rFonts w:ascii="Verdana" w:hAnsi="Verdana"/>
          <w:sz w:val="18"/>
          <w:szCs w:val="18"/>
        </w:rPr>
        <w:t xml:space="preserve">First name: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1543982653"/>
          <w:placeholder>
            <w:docPart w:val="CB9473A465084F7F964CA8277D073248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Function: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270369255"/>
          <w:placeholder>
            <w:docPart w:val="3939F58C363A4DBBADC7F529DD990C4D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0E0238" w:rsidP="006D1427">
      <w:pPr>
        <w:rPr>
          <w:rFonts w:ascii="Verdana" w:hAnsi="Verdana"/>
          <w:sz w:val="18"/>
          <w:szCs w:val="18"/>
        </w:rPr>
      </w:pP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943687520"/>
          <w:placeholder>
            <w:docPart w:val="9BF8CD0E31014665AF6B3979853EBE49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proofErr w:type="gramStart"/>
      <w:r w:rsidR="00006B98" w:rsidRPr="00006B98">
        <w:rPr>
          <w:rFonts w:ascii="Verdana" w:hAnsi="Verdana"/>
          <w:sz w:val="18"/>
          <w:szCs w:val="18"/>
        </w:rPr>
        <w:t>.</w:t>
      </w:r>
      <w:r w:rsidR="006D1427" w:rsidRPr="006D1427">
        <w:rPr>
          <w:rFonts w:ascii="Verdana" w:hAnsi="Verdana"/>
          <w:sz w:val="18"/>
          <w:szCs w:val="18"/>
        </w:rPr>
        <w:t>.</w:t>
      </w:r>
      <w:proofErr w:type="gramEnd"/>
      <w:r w:rsidR="006D1427" w:rsidRPr="006D1427">
        <w:rPr>
          <w:rFonts w:ascii="Verdana" w:hAnsi="Verdana"/>
          <w:sz w:val="18"/>
          <w:szCs w:val="18"/>
        </w:rPr>
        <w:t xml:space="preserve"> </w:t>
      </w:r>
      <w:proofErr w:type="gramStart"/>
      <w:r w:rsidR="006D1427" w:rsidRPr="006D1427">
        <w:rPr>
          <w:rFonts w:ascii="Verdana" w:hAnsi="Verdana"/>
          <w:sz w:val="18"/>
          <w:szCs w:val="18"/>
        </w:rPr>
        <w:t>e-mail</w:t>
      </w:r>
      <w:proofErr w:type="gramEnd"/>
      <w:r w:rsidR="006D1427" w:rsidRPr="006D1427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818458262"/>
          <w:placeholder>
            <w:docPart w:val="BEEC607207D2416AB3979A8E2AFAD820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b/>
          <w:sz w:val="18"/>
          <w:szCs w:val="18"/>
        </w:rPr>
      </w:pPr>
      <w:r w:rsidRPr="006D1427">
        <w:rPr>
          <w:rFonts w:ascii="Verdana" w:hAnsi="Verdana"/>
          <w:b/>
          <w:sz w:val="18"/>
          <w:szCs w:val="18"/>
        </w:rPr>
        <w:t>And</w:t>
      </w:r>
    </w:p>
    <w:p w:rsid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006B98" w:rsidRDefault="006D1427" w:rsidP="006D1427">
      <w:pPr>
        <w:ind w:right="13"/>
        <w:rPr>
          <w:rFonts w:ascii="Verdana" w:hAnsi="Verdana"/>
          <w:b/>
          <w:sz w:val="18"/>
          <w:szCs w:val="18"/>
        </w:rPr>
      </w:pPr>
      <w:r w:rsidRPr="00006B98">
        <w:rPr>
          <w:rFonts w:ascii="Verdana" w:hAnsi="Verdana"/>
          <w:b/>
          <w:sz w:val="18"/>
          <w:szCs w:val="18"/>
        </w:rPr>
        <w:t>2 - THE HOST ORGANIZATION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Name: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282225878"/>
          <w:placeholder>
            <w:docPart w:val="764F497EE9E84CB8810B2787983D5B53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 xml:space="preserve">. </w:t>
      </w:r>
      <w:r w:rsidRPr="006D1427">
        <w:rPr>
          <w:rFonts w:ascii="Verdana" w:hAnsi="Verdana"/>
          <w:sz w:val="18"/>
          <w:szCs w:val="18"/>
        </w:rPr>
        <w:t xml:space="preserve">Address: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858993558"/>
          <w:placeholder>
            <w:docPart w:val="D981FEBBF9B74766B85511A9678AFD7F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proofErr w:type="gramStart"/>
      <w:r w:rsidR="00006B98" w:rsidRPr="00006B98">
        <w:rPr>
          <w:rFonts w:ascii="Verdana" w:hAnsi="Verdana"/>
          <w:sz w:val="18"/>
          <w:szCs w:val="18"/>
        </w:rPr>
        <w:t>.</w:t>
      </w:r>
      <w:r w:rsidRPr="006D1427">
        <w:rPr>
          <w:rFonts w:ascii="Verdana" w:hAnsi="Verdana"/>
          <w:sz w:val="18"/>
          <w:szCs w:val="18"/>
        </w:rPr>
        <w:t>.</w:t>
      </w:r>
      <w:proofErr w:type="gramEnd"/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proofErr w:type="gramStart"/>
      <w:r w:rsidRPr="006D1427">
        <w:rPr>
          <w:rFonts w:ascii="Verdana" w:hAnsi="Verdana"/>
          <w:sz w:val="18"/>
          <w:szCs w:val="18"/>
        </w:rPr>
        <w:t xml:space="preserve">Represented by (name of signatory to the agreement):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981418806"/>
          <w:placeholder>
            <w:docPart w:val="400BFC17079847C392CF3C4DE4380449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  <w:proofErr w:type="gramEnd"/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Status of the </w:t>
      </w:r>
      <w:proofErr w:type="gramStart"/>
      <w:r w:rsidRPr="006D1427">
        <w:rPr>
          <w:rFonts w:ascii="Verdana" w:hAnsi="Verdana"/>
          <w:sz w:val="18"/>
          <w:szCs w:val="18"/>
        </w:rPr>
        <w:t>representative :</w:t>
      </w:r>
      <w:proofErr w:type="gramEnd"/>
      <w:r w:rsidRPr="006D1427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473632897"/>
          <w:placeholder>
            <w:docPart w:val="B30835AFA8D44554A434B3822882D6F4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Department in which the internship will be carried </w:t>
      </w:r>
      <w:proofErr w:type="gramStart"/>
      <w:r w:rsidRPr="006D1427">
        <w:rPr>
          <w:rFonts w:ascii="Verdana" w:hAnsi="Verdana"/>
          <w:sz w:val="18"/>
          <w:szCs w:val="18"/>
        </w:rPr>
        <w:t>out :</w:t>
      </w:r>
      <w:proofErr w:type="gramEnd"/>
      <w:r w:rsidRPr="006D1427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674881984"/>
          <w:placeholder>
            <w:docPart w:val="F3C8B821E9A24692BC182153432DA90B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Click here to type </w:t>
      </w:r>
      <w:proofErr w:type="spellStart"/>
      <w:r w:rsidRPr="006D1427">
        <w:rPr>
          <w:rFonts w:ascii="Verdana" w:hAnsi="Verdana"/>
          <w:sz w:val="18"/>
          <w:szCs w:val="18"/>
        </w:rPr>
        <w:t>text.e</w:t>
      </w:r>
      <w:proofErr w:type="spellEnd"/>
      <w:r w:rsidRPr="006D1427">
        <w:rPr>
          <w:rFonts w:ascii="Verdana" w:hAnsi="Verdana"/>
          <w:sz w:val="18"/>
          <w:szCs w:val="18"/>
        </w:rPr>
        <w:t xml:space="preserve">-mail: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175854165"/>
          <w:placeholder>
            <w:docPart w:val="EC1BB427E75548A081072549804F5746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Location of the internship (if different from the address of the organization):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871022666"/>
          <w:placeholder>
            <w:docPart w:val="EC8C7724AF5F4A2D84E9410564A2392A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b/>
          <w:sz w:val="18"/>
          <w:szCs w:val="18"/>
        </w:rPr>
      </w:pPr>
      <w:r w:rsidRPr="006D1427">
        <w:rPr>
          <w:rFonts w:ascii="Verdana" w:hAnsi="Verdana"/>
          <w:b/>
          <w:sz w:val="18"/>
          <w:szCs w:val="18"/>
        </w:rPr>
        <w:t xml:space="preserve">Internship </w:t>
      </w:r>
      <w:proofErr w:type="gramStart"/>
      <w:r w:rsidRPr="006D1427">
        <w:rPr>
          <w:rFonts w:ascii="Verdana" w:hAnsi="Verdana"/>
          <w:b/>
          <w:sz w:val="18"/>
          <w:szCs w:val="18"/>
        </w:rPr>
        <w:t>tutor :</w:t>
      </w:r>
      <w:proofErr w:type="gramEnd"/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Name: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391495537"/>
          <w:placeholder>
            <w:docPart w:val="0A63B6F837944086B6E39BB6BA5FC432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 xml:space="preserve">. </w:t>
      </w:r>
      <w:r w:rsidRPr="006D1427">
        <w:rPr>
          <w:rFonts w:ascii="Verdana" w:hAnsi="Verdana"/>
          <w:sz w:val="18"/>
          <w:szCs w:val="18"/>
        </w:rPr>
        <w:t xml:space="preserve">First name: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496498066"/>
          <w:placeholder>
            <w:docPart w:val="F6CBA89475C94FDCA2CDF4A28A9949FC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Function: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529916860"/>
          <w:placeholder>
            <w:docPart w:val="A31283DBD69B4A7BABBC0DC3FA10D6C1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Click here to type text. </w:t>
      </w:r>
      <w:proofErr w:type="gramStart"/>
      <w:r w:rsidRPr="006D1427">
        <w:rPr>
          <w:rFonts w:ascii="Verdana" w:hAnsi="Verdana"/>
          <w:sz w:val="18"/>
          <w:szCs w:val="18"/>
        </w:rPr>
        <w:t>e-mail</w:t>
      </w:r>
      <w:proofErr w:type="gramEnd"/>
      <w:r w:rsidRPr="006D1427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562912979"/>
          <w:placeholder>
            <w:docPart w:val="BAE527FF539842F1A6C70E4B276CC7AE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b/>
          <w:sz w:val="18"/>
          <w:szCs w:val="18"/>
        </w:rPr>
      </w:pPr>
      <w:r w:rsidRPr="006D1427">
        <w:rPr>
          <w:rFonts w:ascii="Verdana" w:hAnsi="Verdana"/>
          <w:b/>
          <w:sz w:val="18"/>
          <w:szCs w:val="18"/>
        </w:rPr>
        <w:t>And</w:t>
      </w:r>
    </w:p>
    <w:p w:rsid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006B98" w:rsidRDefault="006D1427" w:rsidP="006D1427">
      <w:pPr>
        <w:ind w:right="13"/>
        <w:rPr>
          <w:rFonts w:ascii="Verdana" w:hAnsi="Verdana"/>
          <w:b/>
          <w:sz w:val="18"/>
          <w:szCs w:val="18"/>
        </w:rPr>
      </w:pPr>
      <w:r w:rsidRPr="00006B98">
        <w:rPr>
          <w:rFonts w:ascii="Verdana" w:hAnsi="Verdana"/>
          <w:b/>
          <w:sz w:val="18"/>
          <w:szCs w:val="18"/>
        </w:rPr>
        <w:t>3 - THE TRAINEE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Name: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607697269"/>
          <w:placeholder>
            <w:docPart w:val="D9017F5CD9C042D79C6A0D41E414CB7E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 xml:space="preserve">. </w:t>
      </w:r>
      <w:r w:rsidRPr="006D1427">
        <w:rPr>
          <w:rFonts w:ascii="Verdana" w:hAnsi="Verdana"/>
          <w:sz w:val="18"/>
          <w:szCs w:val="18"/>
        </w:rPr>
        <w:t xml:space="preserve">First Name: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474019035"/>
          <w:placeholder>
            <w:docPart w:val="F6BFB9EDD6F94DB88C50A63FD0153D1F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>Gender</w:t>
      </w:r>
      <w:proofErr w:type="gramStart"/>
      <w:r w:rsidRPr="006D1427">
        <w:rPr>
          <w:rFonts w:ascii="Verdana" w:hAnsi="Verdana"/>
          <w:sz w:val="18"/>
          <w:szCs w:val="18"/>
        </w:rPr>
        <w:t xml:space="preserve">: </w:t>
      </w:r>
      <w:r w:rsidRPr="006D1427">
        <w:rPr>
          <w:rFonts w:ascii="Verdana" w:eastAsia="Arial Narrow" w:hAnsi="Verdana" w:cs="Arial Narrow"/>
          <w:spacing w:val="1"/>
          <w:sz w:val="18"/>
          <w:szCs w:val="18"/>
        </w:rPr>
        <w:t>:</w:t>
      </w:r>
      <w:proofErr w:type="gramEnd"/>
      <w:r w:rsidRPr="006D1427">
        <w:rPr>
          <w:rFonts w:ascii="Verdana" w:eastAsia="Arial Narrow" w:hAnsi="Verdana" w:cs="Arial Narrow"/>
          <w:spacing w:val="28"/>
          <w:sz w:val="18"/>
          <w:szCs w:val="18"/>
        </w:rPr>
        <w:t xml:space="preserve"> </w:t>
      </w:r>
      <w:r w:rsidR="000E0238" w:rsidRPr="00C43C59">
        <w:rPr>
          <w:rFonts w:ascii="Verdana" w:eastAsia="Arial Narrow" w:hAnsi="Verdana" w:cs="Arial Narrow"/>
          <w:spacing w:val="2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.55pt;height:19.3pt" o:ole="">
            <v:imagedata r:id="rId8" o:title=""/>
          </v:shape>
          <w:control r:id="rId9" w:name="F1" w:shapeid="_x0000_i1029"/>
        </w:object>
      </w:r>
      <w:r w:rsidRPr="006D1427">
        <w:rPr>
          <w:rFonts w:ascii="Verdana" w:eastAsia="Arial Narrow" w:hAnsi="Verdana" w:cs="Arial Narrow"/>
          <w:spacing w:val="-3"/>
          <w:sz w:val="18"/>
          <w:szCs w:val="18"/>
        </w:rPr>
        <w:t xml:space="preserve"> </w:t>
      </w:r>
      <w:r w:rsidR="000E0238" w:rsidRPr="00C43C59">
        <w:rPr>
          <w:rFonts w:ascii="Verdana" w:eastAsia="Arial Narrow" w:hAnsi="Verdana" w:cs="Arial Narrow"/>
          <w:spacing w:val="-3"/>
          <w:sz w:val="18"/>
          <w:szCs w:val="18"/>
        </w:rPr>
        <w:object w:dxaOrig="225" w:dyaOrig="225">
          <v:shape id="_x0000_i1031" type="#_x0000_t75" style="width:25.3pt;height:19.3pt" o:ole="">
            <v:imagedata r:id="rId10" o:title=""/>
          </v:shape>
          <w:control r:id="rId11" w:name="M1" w:shapeid="_x0000_i1031"/>
        </w:object>
      </w:r>
      <w:r w:rsidRPr="006D1427">
        <w:rPr>
          <w:rFonts w:ascii="Verdana" w:eastAsia="Arial Narrow" w:hAnsi="Verdana" w:cs="Arial Narrow"/>
          <w:spacing w:val="3"/>
          <w:sz w:val="18"/>
          <w:szCs w:val="18"/>
        </w:rPr>
        <w:t xml:space="preserve"> </w:t>
      </w:r>
      <w:r w:rsidRPr="006D1427">
        <w:rPr>
          <w:rFonts w:ascii="Verdana" w:hAnsi="Verdana"/>
          <w:sz w:val="18"/>
          <w:szCs w:val="18"/>
        </w:rPr>
        <w:t xml:space="preserve">Born on 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858111671"/>
          <w:placeholder>
            <w:docPart w:val="E5F2388D365B4B5A863991ACF232F596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Social security </w:t>
      </w:r>
      <w:r w:rsidR="00006B98" w:rsidRPr="006D1427">
        <w:rPr>
          <w:rFonts w:ascii="Verdana" w:hAnsi="Verdana"/>
          <w:sz w:val="18"/>
          <w:szCs w:val="18"/>
        </w:rPr>
        <w:t>organization</w:t>
      </w:r>
      <w:r w:rsidRPr="006D1427">
        <w:rPr>
          <w:rFonts w:ascii="Verdana" w:hAnsi="Verdana"/>
          <w:sz w:val="18"/>
          <w:szCs w:val="18"/>
        </w:rPr>
        <w:t xml:space="preserve"> to contact in case of accident: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49718592"/>
          <w:placeholder>
            <w:docPart w:val="8C3740BDE6EC484489851451FF3F187B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Address: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-331068786"/>
          <w:placeholder>
            <w:docPart w:val="DAB674877A604154B1624A78BA851719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Click here to type text. e-mail: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690413157"/>
          <w:placeholder>
            <w:docPart w:val="CE2FBDFC92D4443DAAFC99F919A037BA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Title of training or course followed in the higher education institution: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797800482"/>
          <w:placeholder>
            <w:docPart w:val="5846B0DE4907444EBC2BD6EDB7B71F2C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Hourly volume of the training or course (annual or semester):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1949276388"/>
          <w:placeholder>
            <w:docPart w:val="73E4C23B09024D1F9DE570D7442A0C4D"/>
          </w:placeholder>
        </w:sdtPr>
        <w:sdtContent>
          <w:r w:rsidR="00006B98" w:rsidRPr="00006B98">
            <w:rPr>
              <w:rFonts w:ascii="Verdana" w:eastAsia="Arial Narrow" w:hAnsi="Verdana" w:cs="Arial Narrow"/>
              <w:spacing w:val="-1"/>
              <w:sz w:val="18"/>
              <w:szCs w:val="18"/>
            </w:rPr>
            <w:t>Click here to type text</w:t>
          </w:r>
        </w:sdtContent>
      </w:sdt>
      <w:r w:rsidR="00006B98" w:rsidRPr="00006B98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The educational institution, the host </w:t>
      </w:r>
      <w:r w:rsidR="00006B98" w:rsidRPr="006D1427">
        <w:rPr>
          <w:rFonts w:ascii="Verdana" w:hAnsi="Verdana"/>
          <w:sz w:val="18"/>
          <w:szCs w:val="18"/>
        </w:rPr>
        <w:t>organization</w:t>
      </w:r>
      <w:r w:rsidRPr="006D1427">
        <w:rPr>
          <w:rFonts w:ascii="Verdana" w:hAnsi="Verdana"/>
          <w:sz w:val="18"/>
          <w:szCs w:val="18"/>
        </w:rPr>
        <w:t xml:space="preserve"> and the trainee are hereinafter referred to together as "the Parties". 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Having regard to the Education Code, in particular articles L124-1 and </w:t>
      </w:r>
      <w:r>
        <w:rPr>
          <w:rFonts w:ascii="Verdana" w:hAnsi="Verdana"/>
          <w:sz w:val="18"/>
          <w:szCs w:val="18"/>
        </w:rPr>
        <w:t xml:space="preserve">the </w:t>
      </w:r>
      <w:r w:rsidRPr="006D1427">
        <w:rPr>
          <w:rFonts w:ascii="Verdana" w:hAnsi="Verdana"/>
          <w:sz w:val="18"/>
          <w:szCs w:val="18"/>
        </w:rPr>
        <w:t>following;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Having regard to the regulatory measures taken in the context of the fight against the spread of the covid-19 virus and in particular the </w:t>
      </w:r>
      <w:r w:rsidR="009114C9">
        <w:rPr>
          <w:rFonts w:ascii="Verdana" w:hAnsi="Verdana"/>
          <w:sz w:val="18"/>
          <w:szCs w:val="18"/>
        </w:rPr>
        <w:t xml:space="preserve">Law </w:t>
      </w:r>
      <w:r w:rsidR="009114C9" w:rsidRPr="009114C9">
        <w:rPr>
          <w:rFonts w:ascii="Verdana" w:hAnsi="Verdana"/>
          <w:sz w:val="18"/>
          <w:szCs w:val="18"/>
        </w:rPr>
        <w:t xml:space="preserve">n° 2020-290 </w:t>
      </w:r>
      <w:r w:rsidR="009114C9">
        <w:rPr>
          <w:rFonts w:ascii="Verdana" w:hAnsi="Verdana"/>
          <w:sz w:val="18"/>
          <w:szCs w:val="18"/>
        </w:rPr>
        <w:t>of the 23</w:t>
      </w:r>
      <w:r w:rsidR="009114C9" w:rsidRPr="009114C9">
        <w:rPr>
          <w:rFonts w:ascii="Verdana" w:hAnsi="Verdana"/>
          <w:sz w:val="18"/>
          <w:szCs w:val="18"/>
          <w:vertAlign w:val="superscript"/>
        </w:rPr>
        <w:t>rd</w:t>
      </w:r>
      <w:r w:rsidR="009114C9">
        <w:rPr>
          <w:rFonts w:ascii="Verdana" w:hAnsi="Verdana"/>
          <w:sz w:val="18"/>
          <w:szCs w:val="18"/>
        </w:rPr>
        <w:t xml:space="preserve"> of </w:t>
      </w:r>
      <w:r w:rsidR="009114C9" w:rsidRPr="009114C9">
        <w:rPr>
          <w:rFonts w:ascii="Verdana" w:hAnsi="Verdana"/>
          <w:sz w:val="18"/>
          <w:szCs w:val="18"/>
        </w:rPr>
        <w:t>2020</w:t>
      </w:r>
      <w:r w:rsidR="009114C9">
        <w:rPr>
          <w:rFonts w:ascii="Verdana" w:hAnsi="Verdana"/>
          <w:sz w:val="18"/>
          <w:szCs w:val="18"/>
        </w:rPr>
        <w:t>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b/>
          <w:sz w:val="18"/>
          <w:szCs w:val="18"/>
        </w:rPr>
      </w:pPr>
      <w:r w:rsidRPr="006D1427">
        <w:rPr>
          <w:rFonts w:ascii="Verdana" w:hAnsi="Verdana"/>
          <w:b/>
          <w:sz w:val="18"/>
          <w:szCs w:val="18"/>
        </w:rPr>
        <w:t>Article 1 - Purpose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In view of the exceptional circumstances during this </w:t>
      </w:r>
      <w:r>
        <w:rPr>
          <w:rFonts w:ascii="Verdana" w:hAnsi="Verdana"/>
          <w:sz w:val="18"/>
          <w:szCs w:val="18"/>
        </w:rPr>
        <w:t>internship</w:t>
      </w:r>
      <w:r w:rsidRPr="006D1427">
        <w:rPr>
          <w:rFonts w:ascii="Verdana" w:hAnsi="Verdana"/>
          <w:sz w:val="18"/>
          <w:szCs w:val="18"/>
        </w:rPr>
        <w:t xml:space="preserve">, the purpose of this addendum is to amend the </w:t>
      </w:r>
      <w:r w:rsidR="00CE08E2">
        <w:rPr>
          <w:rFonts w:ascii="Verdana" w:hAnsi="Verdana"/>
          <w:sz w:val="18"/>
          <w:szCs w:val="18"/>
        </w:rPr>
        <w:t>internship</w:t>
      </w:r>
      <w:r w:rsidRPr="006D1427">
        <w:rPr>
          <w:rFonts w:ascii="Verdana" w:hAnsi="Verdana"/>
          <w:sz w:val="18"/>
          <w:szCs w:val="18"/>
        </w:rPr>
        <w:t xml:space="preserve"> agreement signed between the educational institution, the host organization and the trainee as indicated on the letterhead.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CE08E2" w:rsidRDefault="006D1427" w:rsidP="006D1427">
      <w:pPr>
        <w:rPr>
          <w:rFonts w:ascii="Verdana" w:hAnsi="Verdana"/>
          <w:b/>
          <w:sz w:val="18"/>
          <w:szCs w:val="18"/>
        </w:rPr>
      </w:pPr>
      <w:r w:rsidRPr="00CE08E2">
        <w:rPr>
          <w:rFonts w:ascii="Verdana" w:hAnsi="Verdana"/>
          <w:b/>
          <w:sz w:val="18"/>
          <w:szCs w:val="18"/>
        </w:rPr>
        <w:t xml:space="preserve">Article 2- Modification of the dates of the </w:t>
      </w:r>
      <w:r w:rsidR="00CE08E2" w:rsidRPr="00CE08E2">
        <w:rPr>
          <w:rFonts w:ascii="Verdana" w:hAnsi="Verdana"/>
          <w:b/>
          <w:sz w:val="18"/>
          <w:szCs w:val="18"/>
        </w:rPr>
        <w:t>internship</w:t>
      </w:r>
      <w:r w:rsidR="00E976F8">
        <w:rPr>
          <w:rFonts w:ascii="Verdana" w:hAnsi="Verdana"/>
          <w:b/>
          <w:sz w:val="18"/>
          <w:szCs w:val="18"/>
        </w:rPr>
        <w:t>/ Early termination of the contract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The </w:t>
      </w:r>
      <w:r w:rsidR="002247E5" w:rsidRPr="00354ACD">
        <w:rPr>
          <w:rFonts w:ascii="Verdana" w:hAnsi="Verdana"/>
          <w:sz w:val="18"/>
          <w:szCs w:val="18"/>
        </w:rPr>
        <w:t>internship</w:t>
      </w:r>
      <w:r w:rsidRPr="006D1427">
        <w:rPr>
          <w:rFonts w:ascii="Verdana" w:hAnsi="Verdana"/>
          <w:sz w:val="18"/>
          <w:szCs w:val="18"/>
        </w:rPr>
        <w:t xml:space="preserve"> is interrupted on the </w:t>
      </w:r>
      <w:bookmarkStart w:id="0" w:name="_GoBack"/>
      <w:bookmarkEnd w:id="0"/>
      <w:r w:rsidR="002247E5" w:rsidRPr="00354ACD">
        <w:rPr>
          <w:rFonts w:ascii="Verdana" w:hAnsi="Verdana"/>
          <w:sz w:val="18"/>
          <w:szCs w:val="18"/>
        </w:rPr>
        <w:t>(date</w:t>
      </w:r>
      <w:proofErr w:type="gramStart"/>
      <w:r w:rsidR="002247E5" w:rsidRPr="00354ACD">
        <w:rPr>
          <w:rFonts w:ascii="Verdana" w:hAnsi="Verdana"/>
          <w:sz w:val="18"/>
          <w:szCs w:val="18"/>
        </w:rPr>
        <w:t>)</w:t>
      </w:r>
      <w:r w:rsidRPr="00354ACD">
        <w:rPr>
          <w:rFonts w:ascii="Verdana" w:hAnsi="Verdana"/>
          <w:sz w:val="18"/>
          <w:szCs w:val="18"/>
        </w:rPr>
        <w:t>_</w:t>
      </w:r>
      <w:proofErr w:type="gramEnd"/>
      <w:r w:rsidRPr="00354ACD">
        <w:rPr>
          <w:rFonts w:ascii="Verdana" w:hAnsi="Verdana"/>
          <w:sz w:val="18"/>
          <w:szCs w:val="18"/>
        </w:rPr>
        <w:t>_______.</w:t>
      </w:r>
      <w:r w:rsidRPr="006D1427">
        <w:rPr>
          <w:rFonts w:ascii="Verdana" w:hAnsi="Verdana"/>
          <w:sz w:val="18"/>
          <w:szCs w:val="18"/>
        </w:rPr>
        <w:t xml:space="preserve"> A new </w:t>
      </w:r>
      <w:proofErr w:type="spellStart"/>
      <w:r w:rsidR="002247E5" w:rsidRPr="00354ACD">
        <w:rPr>
          <w:rFonts w:ascii="Verdana" w:hAnsi="Verdana"/>
          <w:sz w:val="18"/>
          <w:szCs w:val="18"/>
        </w:rPr>
        <w:t>amendmend</w:t>
      </w:r>
      <w:proofErr w:type="spellEnd"/>
      <w:r w:rsidR="002247E5">
        <w:rPr>
          <w:rFonts w:ascii="Verdana" w:hAnsi="Verdana"/>
          <w:sz w:val="18"/>
          <w:szCs w:val="18"/>
        </w:rPr>
        <w:t xml:space="preserve"> </w:t>
      </w:r>
      <w:r w:rsidRPr="006D1427">
        <w:rPr>
          <w:rFonts w:ascii="Verdana" w:hAnsi="Verdana"/>
          <w:sz w:val="18"/>
          <w:szCs w:val="18"/>
        </w:rPr>
        <w:t>to the agreement will be signed to formalize the resumption or early termination of the internship.</w:t>
      </w:r>
    </w:p>
    <w:p w:rsidR="006D1427" w:rsidRDefault="006D1427" w:rsidP="006D1427">
      <w:pPr>
        <w:rPr>
          <w:rFonts w:ascii="Verdana" w:hAnsi="Verdana"/>
          <w:sz w:val="18"/>
          <w:szCs w:val="18"/>
        </w:rPr>
      </w:pPr>
    </w:p>
    <w:p w:rsidR="00E976F8" w:rsidRPr="00354ACD" w:rsidRDefault="00E976F8" w:rsidP="006D1427">
      <w:pPr>
        <w:rPr>
          <w:rFonts w:ascii="Verdana" w:hAnsi="Verdana"/>
          <w:sz w:val="18"/>
          <w:szCs w:val="18"/>
        </w:rPr>
      </w:pPr>
      <w:r w:rsidRPr="00354ACD">
        <w:rPr>
          <w:rFonts w:ascii="Verdana" w:hAnsi="Verdana"/>
          <w:sz w:val="18"/>
          <w:szCs w:val="18"/>
        </w:rPr>
        <w:t>OR</w:t>
      </w:r>
    </w:p>
    <w:p w:rsidR="00E976F8" w:rsidRPr="00354ACD" w:rsidRDefault="00E976F8" w:rsidP="006D1427">
      <w:pPr>
        <w:rPr>
          <w:rFonts w:ascii="Verdana" w:hAnsi="Verdana"/>
          <w:sz w:val="18"/>
          <w:szCs w:val="18"/>
        </w:rPr>
      </w:pPr>
    </w:p>
    <w:p w:rsidR="00E976F8" w:rsidRPr="00354ACD" w:rsidRDefault="00E976F8" w:rsidP="00E976F8">
      <w:pPr>
        <w:ind w:right="32"/>
        <w:jc w:val="both"/>
        <w:rPr>
          <w:rFonts w:ascii="Verdana" w:hAnsi="Verdana"/>
          <w:sz w:val="18"/>
          <w:szCs w:val="18"/>
        </w:rPr>
      </w:pPr>
      <w:r w:rsidRPr="00354ACD">
        <w:rPr>
          <w:rFonts w:ascii="Verdana" w:hAnsi="Verdana"/>
          <w:sz w:val="18"/>
          <w:szCs w:val="18"/>
        </w:rPr>
        <w:t xml:space="preserve">The contract is terminated </w:t>
      </w:r>
      <w:r w:rsidR="002247E5" w:rsidRPr="00354ACD">
        <w:rPr>
          <w:rFonts w:ascii="Verdana" w:hAnsi="Verdana"/>
          <w:sz w:val="18"/>
          <w:szCs w:val="18"/>
        </w:rPr>
        <w:t>on the</w:t>
      </w:r>
      <w:r w:rsidR="00673F6A">
        <w:rPr>
          <w:rFonts w:ascii="Verdana" w:hAnsi="Verdana"/>
          <w:sz w:val="18"/>
          <w:szCs w:val="18"/>
        </w:rPr>
        <w:t xml:space="preserve"> </w:t>
      </w:r>
      <w:r w:rsidR="002247E5" w:rsidRPr="00354ACD">
        <w:rPr>
          <w:rFonts w:ascii="Verdana" w:hAnsi="Verdana"/>
          <w:sz w:val="18"/>
          <w:szCs w:val="18"/>
        </w:rPr>
        <w:t>(date)</w:t>
      </w:r>
      <w:r w:rsidRPr="00354ACD">
        <w:rPr>
          <w:rFonts w:ascii="Verdana" w:hAnsi="Verdana"/>
          <w:sz w:val="18"/>
          <w:szCs w:val="18"/>
        </w:rPr>
        <w:t xml:space="preserve">_______. </w:t>
      </w:r>
    </w:p>
    <w:p w:rsidR="00E976F8" w:rsidRPr="002247E5" w:rsidRDefault="00E976F8" w:rsidP="00E976F8">
      <w:pPr>
        <w:ind w:right="32"/>
        <w:jc w:val="both"/>
        <w:rPr>
          <w:rFonts w:ascii="Verdana" w:hAnsi="Verdana"/>
          <w:i/>
          <w:sz w:val="18"/>
          <w:szCs w:val="18"/>
        </w:rPr>
      </w:pPr>
    </w:p>
    <w:p w:rsidR="006D1427" w:rsidRPr="00CE08E2" w:rsidRDefault="006D1427" w:rsidP="006D1427">
      <w:pPr>
        <w:rPr>
          <w:rFonts w:ascii="Verdana" w:hAnsi="Verdana"/>
          <w:b/>
        </w:rPr>
      </w:pPr>
      <w:r w:rsidRPr="00CE08E2">
        <w:rPr>
          <w:rFonts w:ascii="Verdana" w:hAnsi="Verdana"/>
          <w:b/>
        </w:rPr>
        <w:t>OR/AND</w:t>
      </w:r>
    </w:p>
    <w:p w:rsidR="006D1427" w:rsidRPr="00CE08E2" w:rsidRDefault="006D1427" w:rsidP="006D1427">
      <w:pPr>
        <w:rPr>
          <w:rFonts w:ascii="Verdana" w:hAnsi="Verdana"/>
          <w:b/>
        </w:rPr>
      </w:pPr>
    </w:p>
    <w:p w:rsidR="006D1427" w:rsidRPr="00CE08E2" w:rsidRDefault="006D1427" w:rsidP="006D1427">
      <w:pPr>
        <w:rPr>
          <w:rFonts w:ascii="Verdana" w:hAnsi="Verdana"/>
          <w:b/>
          <w:sz w:val="18"/>
          <w:szCs w:val="18"/>
        </w:rPr>
      </w:pPr>
      <w:r w:rsidRPr="00CE08E2">
        <w:rPr>
          <w:rFonts w:ascii="Verdana" w:hAnsi="Verdana"/>
          <w:b/>
          <w:sz w:val="18"/>
          <w:szCs w:val="18"/>
        </w:rPr>
        <w:t xml:space="preserve">Article 2 OR 3- Modification of the modalities and place of execution of the </w:t>
      </w:r>
      <w:r w:rsidR="00E976F8">
        <w:rPr>
          <w:rFonts w:ascii="Verdana" w:hAnsi="Verdana"/>
          <w:b/>
          <w:sz w:val="18"/>
          <w:szCs w:val="18"/>
        </w:rPr>
        <w:t>i</w:t>
      </w:r>
      <w:r w:rsidR="00CE08E2" w:rsidRPr="00CE08E2">
        <w:rPr>
          <w:rFonts w:ascii="Verdana" w:hAnsi="Verdana"/>
          <w:b/>
          <w:sz w:val="18"/>
          <w:szCs w:val="18"/>
        </w:rPr>
        <w:t>nternship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>As of _________, the internship will take place in telework at the trainee's home address: __________________________________________________________________________________________________________________ (to be completed if the address is different from that given on page 1).</w:t>
      </w:r>
    </w:p>
    <w:p w:rsidR="00CE08E2" w:rsidRPr="006D1427" w:rsidRDefault="00CE08E2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 xml:space="preserve">The </w:t>
      </w:r>
      <w:r w:rsidR="00CE08E2">
        <w:rPr>
          <w:rFonts w:ascii="Verdana" w:hAnsi="Verdana"/>
          <w:sz w:val="18"/>
          <w:szCs w:val="18"/>
        </w:rPr>
        <w:t>intern</w:t>
      </w:r>
      <w:r w:rsidRPr="006D1427">
        <w:rPr>
          <w:rFonts w:ascii="Verdana" w:hAnsi="Verdana"/>
          <w:sz w:val="18"/>
          <w:szCs w:val="18"/>
        </w:rPr>
        <w:t xml:space="preserve"> undertakes to respect the schedule established by the host </w:t>
      </w:r>
      <w:r w:rsidR="00CE08E2" w:rsidRPr="006D1427">
        <w:rPr>
          <w:rFonts w:ascii="Verdana" w:hAnsi="Verdana"/>
          <w:sz w:val="18"/>
          <w:szCs w:val="18"/>
        </w:rPr>
        <w:t>organization</w:t>
      </w:r>
      <w:r w:rsidRPr="006D1427">
        <w:rPr>
          <w:rFonts w:ascii="Verdana" w:hAnsi="Verdana"/>
          <w:sz w:val="18"/>
          <w:szCs w:val="18"/>
        </w:rPr>
        <w:t xml:space="preserve">, and not to travel. The </w:t>
      </w:r>
      <w:r w:rsidR="00CE08E2">
        <w:rPr>
          <w:rFonts w:ascii="Verdana" w:hAnsi="Verdana"/>
          <w:sz w:val="18"/>
          <w:szCs w:val="18"/>
        </w:rPr>
        <w:t>intern</w:t>
      </w:r>
      <w:r w:rsidRPr="006D1427">
        <w:rPr>
          <w:rFonts w:ascii="Verdana" w:hAnsi="Verdana"/>
          <w:sz w:val="18"/>
          <w:szCs w:val="18"/>
        </w:rPr>
        <w:t>'s tutors will remain contactable during this period.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CE08E2" w:rsidRDefault="006D1427" w:rsidP="006D1427">
      <w:pPr>
        <w:rPr>
          <w:rFonts w:ascii="Verdana" w:hAnsi="Verdana"/>
          <w:b/>
          <w:sz w:val="18"/>
          <w:szCs w:val="18"/>
        </w:rPr>
      </w:pPr>
      <w:r w:rsidRPr="00CE08E2">
        <w:rPr>
          <w:rFonts w:ascii="Verdana" w:hAnsi="Verdana"/>
          <w:b/>
          <w:sz w:val="18"/>
          <w:szCs w:val="18"/>
        </w:rPr>
        <w:t>Article 3 OR 4 - Enforce</w:t>
      </w:r>
      <w:r w:rsidR="00CE08E2">
        <w:rPr>
          <w:rFonts w:ascii="Verdana" w:hAnsi="Verdana"/>
          <w:b/>
          <w:sz w:val="18"/>
          <w:szCs w:val="18"/>
        </w:rPr>
        <w:t>ment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CE08E2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>This amendment shall take effect automatically on the date of</w:t>
      </w:r>
      <w:r w:rsidR="00CE08E2">
        <w:rPr>
          <w:rFonts w:ascii="Verdana" w:hAnsi="Verdana"/>
          <w:sz w:val="18"/>
          <w:szCs w:val="18"/>
        </w:rPr>
        <w:t xml:space="preserve"> its signature by the Parties. 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>It is understood between the Parties that this amendment may be sent by e-mail with scanned signatures, subject to verification of the identity of the signatories.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CE08E2" w:rsidRDefault="006D1427" w:rsidP="006D1427">
      <w:pPr>
        <w:rPr>
          <w:rFonts w:ascii="Verdana" w:hAnsi="Verdana"/>
          <w:b/>
          <w:sz w:val="18"/>
          <w:szCs w:val="18"/>
        </w:rPr>
      </w:pPr>
      <w:r w:rsidRPr="00CE08E2">
        <w:rPr>
          <w:rFonts w:ascii="Verdana" w:hAnsi="Verdana"/>
          <w:b/>
          <w:sz w:val="18"/>
          <w:szCs w:val="18"/>
        </w:rPr>
        <w:t>Article 4 or 5: Other provisions (in the case of Article 2: change of venue)</w:t>
      </w: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</w:p>
    <w:p w:rsidR="006D1427" w:rsidRPr="006D1427" w:rsidRDefault="006D1427" w:rsidP="006D1427">
      <w:pPr>
        <w:rPr>
          <w:rFonts w:ascii="Verdana" w:hAnsi="Verdana"/>
          <w:sz w:val="18"/>
          <w:szCs w:val="18"/>
        </w:rPr>
      </w:pPr>
      <w:r w:rsidRPr="006D1427">
        <w:rPr>
          <w:rFonts w:ascii="Verdana" w:hAnsi="Verdana"/>
          <w:sz w:val="18"/>
          <w:szCs w:val="18"/>
        </w:rPr>
        <w:t>All the other provisions of the initial traineeship agreement remain applicable.</w:t>
      </w:r>
    </w:p>
    <w:p w:rsidR="006D1427" w:rsidRDefault="006D1427" w:rsidP="00324E09">
      <w:pPr>
        <w:rPr>
          <w:rFonts w:ascii="Verdana" w:hAnsi="Verdana"/>
          <w:sz w:val="18"/>
          <w:szCs w:val="18"/>
        </w:rPr>
      </w:pPr>
    </w:p>
    <w:p w:rsidR="00022236" w:rsidRDefault="00022236" w:rsidP="00324E09">
      <w:pPr>
        <w:rPr>
          <w:rFonts w:ascii="Verdana" w:hAnsi="Verdana"/>
          <w:sz w:val="18"/>
          <w:szCs w:val="18"/>
        </w:rPr>
      </w:pP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  <w:sectPr w:rsidR="00022236" w:rsidRPr="00E976F8" w:rsidSect="00022236">
          <w:headerReference w:type="default" r:id="rId12"/>
          <w:footerReference w:type="default" r:id="rId13"/>
          <w:headerReference w:type="first" r:id="rId14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 w:rsidRPr="00022236">
        <w:rPr>
          <w:rFonts w:ascii="Verdana" w:eastAsia="Arial Narrow" w:hAnsi="Verdana" w:cs="Arial Narrow"/>
          <w:b/>
          <w:bCs/>
          <w:sz w:val="18"/>
          <w:szCs w:val="18"/>
        </w:rPr>
        <w:lastRenderedPageBreak/>
        <w:t>FOR THE EDUCATIONAL INSTITUTION,</w:t>
      </w: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  <w:r w:rsidRPr="00022236">
        <w:rPr>
          <w:rFonts w:ascii="Verdana" w:eastAsia="Arial Narrow" w:hAnsi="Verdana" w:cs="Arial Narrow"/>
          <w:bCs/>
          <w:sz w:val="18"/>
          <w:szCs w:val="18"/>
        </w:rPr>
        <w:t>Name and signature of institution representative</w:t>
      </w: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>
        <w:rPr>
          <w:rFonts w:ascii="Verdana" w:eastAsia="Arial Narrow" w:hAnsi="Verdana" w:cs="Arial Narrow"/>
          <w:bCs/>
          <w:sz w:val="18"/>
          <w:szCs w:val="18"/>
        </w:rPr>
        <w:t>Date</w:t>
      </w:r>
      <w:r w:rsidRPr="00022236">
        <w:rPr>
          <w:rFonts w:ascii="Verdana" w:eastAsia="Arial Narrow" w:hAnsi="Verdana" w:cs="Arial Narrow"/>
          <w:b/>
          <w:bCs/>
          <w:sz w:val="18"/>
          <w:szCs w:val="18"/>
        </w:rPr>
        <w:tab/>
      </w: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 w:rsidRPr="00022236">
        <w:rPr>
          <w:rFonts w:ascii="Verdana" w:eastAsia="Arial Narrow" w:hAnsi="Verdana" w:cs="Arial Narrow"/>
          <w:b/>
          <w:bCs/>
          <w:sz w:val="18"/>
          <w:szCs w:val="18"/>
        </w:rPr>
        <w:t>FOR THE HOST ORGANIZATION,</w:t>
      </w: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  <w:r w:rsidRPr="00022236">
        <w:rPr>
          <w:rFonts w:ascii="Verdana" w:eastAsia="Arial Narrow" w:hAnsi="Verdana" w:cs="Arial Narrow"/>
          <w:bCs/>
          <w:sz w:val="18"/>
          <w:szCs w:val="18"/>
        </w:rPr>
        <w:t>Name and signature of host organization representative</w:t>
      </w: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>
        <w:rPr>
          <w:rFonts w:ascii="Verdana" w:eastAsia="Arial Narrow" w:hAnsi="Verdana" w:cs="Arial Narrow"/>
          <w:bCs/>
          <w:sz w:val="18"/>
          <w:szCs w:val="18"/>
        </w:rPr>
        <w:t>Date</w:t>
      </w:r>
      <w:r w:rsidRPr="00022236">
        <w:rPr>
          <w:rFonts w:ascii="Verdana" w:eastAsia="Arial Narrow" w:hAnsi="Verdana" w:cs="Arial Narrow"/>
          <w:b/>
          <w:bCs/>
          <w:sz w:val="18"/>
          <w:szCs w:val="18"/>
        </w:rPr>
        <w:tab/>
      </w: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P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</w:p>
    <w:p w:rsid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 w:rsidRPr="00022236">
        <w:rPr>
          <w:rFonts w:ascii="Verdana" w:eastAsia="Arial Narrow" w:hAnsi="Verdana" w:cs="Arial Narrow"/>
          <w:b/>
          <w:bCs/>
          <w:sz w:val="18"/>
          <w:szCs w:val="18"/>
        </w:rPr>
        <w:t xml:space="preserve">TRAINEE </w:t>
      </w:r>
      <w:r w:rsidRPr="00022236">
        <w:rPr>
          <w:rFonts w:ascii="Verdana" w:eastAsia="Arial Narrow" w:hAnsi="Verdana" w:cs="Arial Narrow"/>
          <w:bCs/>
          <w:sz w:val="18"/>
          <w:szCs w:val="18"/>
        </w:rPr>
        <w:t>(and his/her legal representative if applicable)</w:t>
      </w:r>
      <w:r w:rsidRPr="00022236">
        <w:rPr>
          <w:rFonts w:ascii="Verdana" w:eastAsia="Arial Narrow" w:hAnsi="Verdana" w:cs="Arial Narrow"/>
          <w:b/>
          <w:bCs/>
          <w:sz w:val="18"/>
          <w:szCs w:val="18"/>
        </w:rPr>
        <w:t>,</w:t>
      </w:r>
    </w:p>
    <w:p w:rsid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  <w:r w:rsidRPr="00022236">
        <w:rPr>
          <w:rFonts w:ascii="Verdana" w:eastAsia="Arial Narrow" w:hAnsi="Verdana" w:cs="Arial Narrow"/>
          <w:bCs/>
          <w:sz w:val="18"/>
          <w:szCs w:val="18"/>
        </w:rPr>
        <w:t>Name and signature</w:t>
      </w:r>
    </w:p>
    <w:p w:rsidR="00022236" w:rsidRPr="00FB2B30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 w:rsidRPr="00FB2B30">
        <w:rPr>
          <w:rFonts w:ascii="Verdana" w:eastAsia="Arial Narrow" w:hAnsi="Verdana" w:cs="Arial Narrow"/>
          <w:bCs/>
          <w:sz w:val="18"/>
          <w:szCs w:val="18"/>
        </w:rPr>
        <w:t>Date</w:t>
      </w:r>
    </w:p>
    <w:p w:rsidR="00022236" w:rsidRPr="00FB2B30" w:rsidRDefault="00FB2B30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REFERRING TEACHER</w:t>
      </w:r>
      <w:r w:rsidRPr="00FB2B30">
        <w:rPr>
          <w:rFonts w:ascii="Verdana" w:eastAsia="Arial Narrow" w:hAnsi="Verdana" w:cs="Arial Narrow"/>
          <w:b/>
          <w:bCs/>
          <w:sz w:val="18"/>
          <w:szCs w:val="18"/>
        </w:rPr>
        <w:t xml:space="preserve"> </w:t>
      </w:r>
      <w:r>
        <w:rPr>
          <w:rFonts w:ascii="Verdana" w:eastAsia="Arial Narrow" w:hAnsi="Verdana" w:cs="Arial Narrow"/>
          <w:b/>
          <w:bCs/>
          <w:sz w:val="18"/>
          <w:szCs w:val="18"/>
        </w:rPr>
        <w:t>OF THE INTERN</w:t>
      </w:r>
      <w:r w:rsidR="00022236" w:rsidRPr="00FB2B30">
        <w:rPr>
          <w:rFonts w:ascii="Verdana" w:eastAsia="Arial Narrow" w:hAnsi="Verdana" w:cs="Arial Narrow"/>
          <w:b/>
          <w:bCs/>
          <w:sz w:val="18"/>
          <w:szCs w:val="18"/>
        </w:rPr>
        <w:t>,</w:t>
      </w:r>
    </w:p>
    <w:p w:rsidR="00006B98" w:rsidRDefault="00006B98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  <w:r w:rsidRPr="00022236">
        <w:rPr>
          <w:rFonts w:ascii="Verdana" w:eastAsia="Arial Narrow" w:hAnsi="Verdana" w:cs="Arial Narrow"/>
          <w:bCs/>
          <w:sz w:val="18"/>
          <w:szCs w:val="18"/>
        </w:rPr>
        <w:t xml:space="preserve">Name and signature </w:t>
      </w:r>
    </w:p>
    <w:p w:rsidR="00022236" w:rsidRPr="00E976F8" w:rsidRDefault="00006B98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  <w:r>
        <w:rPr>
          <w:rFonts w:ascii="Verdana" w:eastAsia="Arial Narrow" w:hAnsi="Verdana" w:cs="Arial Narrow"/>
          <w:bCs/>
          <w:sz w:val="18"/>
          <w:szCs w:val="18"/>
        </w:rPr>
        <w:t>Date</w:t>
      </w:r>
      <w:r w:rsidR="00022236" w:rsidRPr="00E976F8">
        <w:rPr>
          <w:rFonts w:ascii="Verdana" w:eastAsia="Arial Narrow" w:hAnsi="Verdana" w:cs="Arial Narrow"/>
          <w:bCs/>
          <w:sz w:val="18"/>
          <w:szCs w:val="18"/>
        </w:rPr>
        <w:t xml:space="preserve"> </w:t>
      </w:r>
      <w:r w:rsidR="00022236" w:rsidRPr="00E976F8">
        <w:rPr>
          <w:rFonts w:ascii="Verdana" w:eastAsia="Arial Narrow" w:hAnsi="Verdana" w:cs="Arial Narrow"/>
          <w:bCs/>
          <w:sz w:val="18"/>
          <w:szCs w:val="18"/>
        </w:rPr>
        <w:tab/>
      </w: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</w:p>
    <w:p w:rsidR="00022236" w:rsidRPr="00E976F8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</w:rPr>
      </w:pPr>
    </w:p>
    <w:p w:rsidR="00022236" w:rsidRPr="00FB2B30" w:rsidRDefault="00FB2B30" w:rsidP="00022236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</w:rPr>
      </w:pPr>
      <w:r w:rsidRPr="00FB2B30">
        <w:rPr>
          <w:rFonts w:ascii="Verdana" w:eastAsia="Arial Narrow" w:hAnsi="Verdana" w:cs="Arial Narrow"/>
          <w:b/>
          <w:bCs/>
          <w:sz w:val="18"/>
          <w:szCs w:val="18"/>
        </w:rPr>
        <w:t>THE INTERN’S TUTOR</w:t>
      </w:r>
      <w:r w:rsidR="00022236" w:rsidRPr="00FB2B30">
        <w:rPr>
          <w:rFonts w:ascii="Verdana" w:eastAsia="Arial Narrow" w:hAnsi="Verdana" w:cs="Arial Narrow"/>
          <w:b/>
          <w:bCs/>
          <w:sz w:val="18"/>
          <w:szCs w:val="18"/>
        </w:rPr>
        <w:t xml:space="preserve"> </w:t>
      </w:r>
      <w:r w:rsidRPr="00FB2B30">
        <w:rPr>
          <w:rFonts w:ascii="Verdana" w:eastAsia="Arial Narrow" w:hAnsi="Verdana" w:cs="Arial Narrow"/>
          <w:b/>
          <w:bCs/>
          <w:sz w:val="18"/>
          <w:szCs w:val="18"/>
        </w:rPr>
        <w:t>OF THE HOST ORGANIZATION</w:t>
      </w:r>
      <w:r w:rsidR="00022236" w:rsidRPr="00FB2B30">
        <w:rPr>
          <w:rFonts w:ascii="Verdana" w:eastAsia="Arial Narrow" w:hAnsi="Verdana" w:cs="Arial Narrow"/>
          <w:b/>
          <w:bCs/>
          <w:sz w:val="18"/>
          <w:szCs w:val="18"/>
        </w:rPr>
        <w:t>,</w:t>
      </w:r>
    </w:p>
    <w:p w:rsidR="00022236" w:rsidRPr="00C43C59" w:rsidRDefault="00006B98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022236">
        <w:rPr>
          <w:rFonts w:ascii="Verdana" w:eastAsia="Arial Narrow" w:hAnsi="Verdana" w:cs="Arial Narrow"/>
          <w:bCs/>
          <w:sz w:val="18"/>
          <w:szCs w:val="18"/>
        </w:rPr>
        <w:t>Name and signature</w:t>
      </w:r>
    </w:p>
    <w:p w:rsidR="00022236" w:rsidRPr="00C43C59" w:rsidRDefault="00006B98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>
        <w:rPr>
          <w:rFonts w:ascii="Verdana" w:eastAsia="Arial Narrow" w:hAnsi="Verdana" w:cs="Arial Narrow"/>
          <w:bCs/>
          <w:sz w:val="18"/>
          <w:szCs w:val="18"/>
        </w:rPr>
        <w:t>Date</w:t>
      </w:r>
      <w:r w:rsidR="00022236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 </w:t>
      </w:r>
      <w:r w:rsidR="00022236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022236" w:rsidRPr="00C43C59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006B98" w:rsidRDefault="00006B98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006B98" w:rsidRDefault="00006B98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022236" w:rsidRDefault="00022236" w:rsidP="00022236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  <w:sectPr w:rsidR="00022236" w:rsidSect="00D57F70">
          <w:type w:val="continuous"/>
          <w:pgSz w:w="11906" w:h="16838"/>
          <w:pgMar w:top="1418" w:right="992" w:bottom="284" w:left="851" w:header="709" w:footer="709" w:gutter="0"/>
          <w:cols w:num="2" w:space="282"/>
          <w:docGrid w:linePitch="360"/>
        </w:sectPr>
      </w:pPr>
    </w:p>
    <w:p w:rsidR="00022236" w:rsidRPr="00C43C59" w:rsidRDefault="00022236" w:rsidP="00022236">
      <w:pPr>
        <w:pStyle w:val="Titre31"/>
        <w:ind w:left="0"/>
        <w:jc w:val="both"/>
        <w:rPr>
          <w:rFonts w:ascii="Verdana" w:hAnsi="Verdana"/>
          <w:lang w:val="fr-FR"/>
        </w:rPr>
        <w:sectPr w:rsidR="00022236" w:rsidRPr="00C43C59" w:rsidSect="005452D9"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022236" w:rsidRPr="00022236" w:rsidRDefault="00022236" w:rsidP="00006B98">
      <w:pPr>
        <w:rPr>
          <w:rFonts w:ascii="Verdana" w:hAnsi="Verdana"/>
          <w:sz w:val="18"/>
          <w:szCs w:val="18"/>
          <w:lang w:val="fr-FR"/>
        </w:rPr>
      </w:pPr>
    </w:p>
    <w:sectPr w:rsidR="00022236" w:rsidRPr="00022236" w:rsidSect="00F52321">
      <w:pgSz w:w="11906" w:h="16838"/>
      <w:pgMar w:top="1135" w:right="991" w:bottom="284" w:left="851" w:header="708" w:footer="41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E2" w:rsidRDefault="00CE08E2" w:rsidP="00C85FF5">
      <w:r>
        <w:separator/>
      </w:r>
    </w:p>
  </w:endnote>
  <w:endnote w:type="continuationSeparator" w:id="0">
    <w:p w:rsidR="00CE08E2" w:rsidRDefault="00CE08E2" w:rsidP="00C8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72275"/>
      <w:docPartObj>
        <w:docPartGallery w:val="Page Numbers (Bottom of Page)"/>
        <w:docPartUnique/>
      </w:docPartObj>
    </w:sdtPr>
    <w:sdtContent>
      <w:sdt>
        <w:sdtPr>
          <w:id w:val="343753721"/>
          <w:docPartObj>
            <w:docPartGallery w:val="Page Numbers (Top of Page)"/>
            <w:docPartUnique/>
          </w:docPartObj>
        </w:sdtPr>
        <w:sdtContent>
          <w:p w:rsidR="00022236" w:rsidRDefault="00022236">
            <w:pPr>
              <w:pStyle w:val="Pieddepage"/>
              <w:jc w:val="right"/>
            </w:pPr>
            <w:r>
              <w:t xml:space="preserve">Page </w:t>
            </w:r>
            <w:r w:rsidR="000E02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0238">
              <w:rPr>
                <w:b/>
                <w:sz w:val="24"/>
                <w:szCs w:val="24"/>
              </w:rPr>
              <w:fldChar w:fldCharType="separate"/>
            </w:r>
            <w:r w:rsidR="009114C9">
              <w:rPr>
                <w:b/>
                <w:noProof/>
              </w:rPr>
              <w:t>1</w:t>
            </w:r>
            <w:r w:rsidR="000E0238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 w:rsidR="000E02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0238">
              <w:rPr>
                <w:b/>
                <w:sz w:val="24"/>
                <w:szCs w:val="24"/>
              </w:rPr>
              <w:fldChar w:fldCharType="separate"/>
            </w:r>
            <w:r w:rsidR="009114C9">
              <w:rPr>
                <w:b/>
                <w:noProof/>
              </w:rPr>
              <w:t>3</w:t>
            </w:r>
            <w:r w:rsidR="000E02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E2" w:rsidRDefault="00CE08E2" w:rsidP="00C85FF5">
      <w:r>
        <w:separator/>
      </w:r>
    </w:p>
  </w:footnote>
  <w:footnote w:type="continuationSeparator" w:id="0">
    <w:p w:rsidR="00CE08E2" w:rsidRDefault="00CE08E2" w:rsidP="00C8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36" w:rsidRPr="009032F5" w:rsidRDefault="00022236" w:rsidP="00AE7714">
    <w:pPr>
      <w:pStyle w:val="En-tte"/>
      <w:tabs>
        <w:tab w:val="clear" w:pos="4536"/>
        <w:tab w:val="clear" w:pos="9072"/>
      </w:tabs>
      <w:jc w:val="right"/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-31217</wp:posOffset>
          </wp:positionH>
          <wp:positionV relativeFrom="paragraph">
            <wp:posOffset>-244754</wp:posOffset>
          </wp:positionV>
          <wp:extent cx="1612570" cy="438912"/>
          <wp:effectExtent l="19050" t="0" r="6680" b="0"/>
          <wp:wrapNone/>
          <wp:docPr id="1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7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006B98">
      <w:rPr>
        <w:rFonts w:ascii="Verdana" w:hAnsi="Verdana"/>
        <w:b/>
        <w:sz w:val="20"/>
        <w:lang w:val="fr-FR"/>
      </w:rPr>
      <w:t>Academic</w:t>
    </w:r>
    <w:proofErr w:type="spellEnd"/>
    <w:r w:rsidR="00006B98">
      <w:rPr>
        <w:rFonts w:ascii="Verdana" w:hAnsi="Verdana"/>
        <w:b/>
        <w:sz w:val="20"/>
        <w:lang w:val="fr-FR"/>
      </w:rPr>
      <w:t xml:space="preserve"> </w:t>
    </w:r>
    <w:proofErr w:type="spellStart"/>
    <w:r w:rsidR="00006B98">
      <w:rPr>
        <w:rFonts w:ascii="Verdana" w:hAnsi="Verdana"/>
        <w:b/>
        <w:sz w:val="20"/>
        <w:lang w:val="fr-FR"/>
      </w:rPr>
      <w:t>year</w:t>
    </w:r>
    <w:proofErr w:type="spellEnd"/>
    <w:r w:rsidRPr="009032F5">
      <w:rPr>
        <w:rFonts w:ascii="Verdana" w:hAnsi="Verdana"/>
        <w:b/>
        <w:sz w:val="20"/>
        <w:lang w:val="fr-FR"/>
      </w:rPr>
      <w:t xml:space="preserve"> : </w:t>
    </w:r>
    <w:r>
      <w:rPr>
        <w:rFonts w:ascii="Verdana" w:hAnsi="Verdana"/>
        <w:b/>
        <w:sz w:val="20"/>
        <w:lang w:val="fr-FR"/>
      </w:rPr>
      <w:t>2019-2020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36" w:rsidRPr="009032F5" w:rsidRDefault="00022236" w:rsidP="00AE7714">
    <w:pPr>
      <w:pStyle w:val="En-tte"/>
      <w:tabs>
        <w:tab w:val="clear" w:pos="4536"/>
        <w:tab w:val="clear" w:pos="9072"/>
      </w:tabs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-430696</wp:posOffset>
          </wp:positionH>
          <wp:positionV relativeFrom="paragraph">
            <wp:posOffset>-243481</wp:posOffset>
          </wp:positionV>
          <wp:extent cx="1611934" cy="437322"/>
          <wp:effectExtent l="19050" t="0" r="7316" b="0"/>
          <wp:wrapNone/>
          <wp:docPr id="3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934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DC"/>
    <w:multiLevelType w:val="hybridMultilevel"/>
    <w:tmpl w:val="80E4394A"/>
    <w:lvl w:ilvl="0" w:tplc="52169822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CB4841D4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E744D9C8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801071B4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928C763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0B6370A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F544CA8C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F96A237A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5EC4E4BE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">
    <w:nsid w:val="061F73DB"/>
    <w:multiLevelType w:val="hybridMultilevel"/>
    <w:tmpl w:val="F37EC04C"/>
    <w:lvl w:ilvl="0" w:tplc="97263B4E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8964315E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74961D9E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AE628560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438487C2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94029996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A302269C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ACDC1228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F90CE17E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2">
    <w:nsid w:val="0F490CD9"/>
    <w:multiLevelType w:val="hybridMultilevel"/>
    <w:tmpl w:val="03CE6B8A"/>
    <w:lvl w:ilvl="0" w:tplc="13A85B74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A6085DC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CD8E47B4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4DC27E6E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DE8ACFA8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64A7DB2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AB42B7F6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0E6A3F76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1D00008C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3">
    <w:nsid w:val="13C81918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74031AF"/>
    <w:multiLevelType w:val="hybridMultilevel"/>
    <w:tmpl w:val="674AE870"/>
    <w:lvl w:ilvl="0" w:tplc="D71E2F5E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89DEAD6A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58842620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1A3A93AE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0CC89878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C3BEC698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2BCED09E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B4E2BC56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C356742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5">
    <w:nsid w:val="191C76D3"/>
    <w:multiLevelType w:val="hybridMultilevel"/>
    <w:tmpl w:val="D9CE55C0"/>
    <w:lvl w:ilvl="0" w:tplc="AF06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3B5"/>
    <w:multiLevelType w:val="hybridMultilevel"/>
    <w:tmpl w:val="01DEE7DA"/>
    <w:lvl w:ilvl="0" w:tplc="3D204B34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817282E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401AAF54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D494AD84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3A6A47B8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C3DA2992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0240B48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3FE47A1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564E7848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7">
    <w:nsid w:val="1F9E150F"/>
    <w:multiLevelType w:val="hybridMultilevel"/>
    <w:tmpl w:val="1C344FB4"/>
    <w:lvl w:ilvl="0" w:tplc="0096E756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6BB47718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3B8CE474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DE4CC5AA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876492A4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1982FECA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3FCCEE94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3656F2CC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26DABBEC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8">
    <w:nsid w:val="22460FA1"/>
    <w:multiLevelType w:val="hybridMultilevel"/>
    <w:tmpl w:val="9552FE84"/>
    <w:lvl w:ilvl="0" w:tplc="D8FCB95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2BA5246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D7882EA8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6DD2AA70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14D4732E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3ACE49B2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B5E0FDA8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AA2829F4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DA268D6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9">
    <w:nsid w:val="2EF35E28"/>
    <w:multiLevelType w:val="hybridMultilevel"/>
    <w:tmpl w:val="EA80B152"/>
    <w:lvl w:ilvl="0" w:tplc="0EAAD64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B36AF18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CFAC960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30E41BAA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DAE450C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320450A2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AC803D6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01C8D72C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FB2E426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0">
    <w:nsid w:val="318501B9"/>
    <w:multiLevelType w:val="hybridMultilevel"/>
    <w:tmpl w:val="73227890"/>
    <w:lvl w:ilvl="0" w:tplc="BDCCD494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F0D23296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3280CE96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D528FACE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4524F74E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F77A99C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B2AC77C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C5812CC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929007BC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11">
    <w:nsid w:val="31B47BEA"/>
    <w:multiLevelType w:val="hybridMultilevel"/>
    <w:tmpl w:val="AF166022"/>
    <w:lvl w:ilvl="0" w:tplc="7E82CD24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78CA6180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F724D4B4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90FE0AA6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CE485D14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28081B28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24C022E2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B65A379C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CA06C154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2">
    <w:nsid w:val="34107623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3">
    <w:nsid w:val="35912D12"/>
    <w:multiLevelType w:val="hybridMultilevel"/>
    <w:tmpl w:val="77EC21EC"/>
    <w:lvl w:ilvl="0" w:tplc="E32CC59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978A28BC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1C4E4DD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D02E1F8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33EFB74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15D031C0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0002C01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C232B17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CD26B532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4">
    <w:nsid w:val="36CB424F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5">
    <w:nsid w:val="389022E3"/>
    <w:multiLevelType w:val="hybridMultilevel"/>
    <w:tmpl w:val="77FEADA6"/>
    <w:lvl w:ilvl="0" w:tplc="64E2ABA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DF789F00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5FF6FAAC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3A52C776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8AB011F6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76BC7506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D9ECC47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DF82223C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A7ACE94A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abstractNum w:abstractNumId="16">
    <w:nsid w:val="3ADE0BF1"/>
    <w:multiLevelType w:val="hybridMultilevel"/>
    <w:tmpl w:val="8A2E77D6"/>
    <w:lvl w:ilvl="0" w:tplc="D340F3A6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B7F4C4C8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D63403C2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9210F3E6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79202D62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8DE4FB36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0B7AA8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7564E34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5B96E658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17">
    <w:nsid w:val="3D482EAF"/>
    <w:multiLevelType w:val="hybridMultilevel"/>
    <w:tmpl w:val="40DED42E"/>
    <w:lvl w:ilvl="0" w:tplc="966657E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A968873E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E73A33F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89A85432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88BC2F34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54B28E4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B2783DB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F22E980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88C68CB2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18">
    <w:nsid w:val="450465B6"/>
    <w:multiLevelType w:val="hybridMultilevel"/>
    <w:tmpl w:val="97508816"/>
    <w:lvl w:ilvl="0" w:tplc="040C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9">
    <w:nsid w:val="50AD4C06"/>
    <w:multiLevelType w:val="hybridMultilevel"/>
    <w:tmpl w:val="96C45E7A"/>
    <w:lvl w:ilvl="0" w:tplc="CDA0F88A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903EFEF2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26CCEC78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557E241C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B15CAD38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E0B6634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4C66170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93A7726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6E86A086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20">
    <w:nsid w:val="52205822"/>
    <w:multiLevelType w:val="multilevel"/>
    <w:tmpl w:val="D6A87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C434D1B"/>
    <w:multiLevelType w:val="hybridMultilevel"/>
    <w:tmpl w:val="CFFA3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36D6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>
    <w:nsid w:val="60387DDF"/>
    <w:multiLevelType w:val="hybridMultilevel"/>
    <w:tmpl w:val="3814B3A2"/>
    <w:lvl w:ilvl="0" w:tplc="6CCEA980">
      <w:start w:val="1"/>
      <w:numFmt w:val="bullet"/>
      <w:lvlText w:val="-"/>
      <w:lvlJc w:val="left"/>
      <w:pPr>
        <w:ind w:left="1828" w:hanging="360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4">
    <w:nsid w:val="61CD480B"/>
    <w:multiLevelType w:val="hybridMultilevel"/>
    <w:tmpl w:val="0AC48548"/>
    <w:lvl w:ilvl="0" w:tplc="B9DE042A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96E1FDE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098A591E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5A3ABF2A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4066EC62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B108F0A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DD9A001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3370A5B0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F780A792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25">
    <w:nsid w:val="6CD16C80"/>
    <w:multiLevelType w:val="hybridMultilevel"/>
    <w:tmpl w:val="5D44796E"/>
    <w:lvl w:ilvl="0" w:tplc="ED30CDA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CB89AF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D1FC41C0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C89C91C8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3A9607FA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4508AA38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C0CCCA6E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452BAF0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0C651DE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6">
    <w:nsid w:val="6EB02F9A"/>
    <w:multiLevelType w:val="hybridMultilevel"/>
    <w:tmpl w:val="A5261372"/>
    <w:lvl w:ilvl="0" w:tplc="3FB216F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4D7A93B2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9EAA852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1C9CEDE6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4F747E5C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14F0B57C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E912F21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B808B69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2B28EA0C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27">
    <w:nsid w:val="701B7BDB"/>
    <w:multiLevelType w:val="hybridMultilevel"/>
    <w:tmpl w:val="CDEA1250"/>
    <w:lvl w:ilvl="0" w:tplc="D36EA11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47806B0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854C187A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5824DDE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69987800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FE92AC4C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5964B216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0EC6BA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8A78C20A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8">
    <w:nsid w:val="70DB55C1"/>
    <w:multiLevelType w:val="hybridMultilevel"/>
    <w:tmpl w:val="1A5EF6C4"/>
    <w:lvl w:ilvl="0" w:tplc="6CCEA980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2506ADC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54361F4C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1B6419EE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0AC20A64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193C7404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DDC3F0E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5234164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FE70DA6E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29">
    <w:nsid w:val="7B9E1FB4"/>
    <w:multiLevelType w:val="hybridMultilevel"/>
    <w:tmpl w:val="00040B78"/>
    <w:lvl w:ilvl="0" w:tplc="47FE3C00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51E2A474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626085C4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25E419AA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E17C0EC6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2144AD68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23C215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B248226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CF661926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30">
    <w:nsid w:val="7EBA78D6"/>
    <w:multiLevelType w:val="hybridMultilevel"/>
    <w:tmpl w:val="6AFE0E24"/>
    <w:lvl w:ilvl="0" w:tplc="EC3EB14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7D58358C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9006A084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958E0208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272070E8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E258F41E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A6849D6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5E8EEF48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1D162F40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25"/>
  </w:num>
  <w:num w:numId="6">
    <w:abstractNumId w:val="7"/>
  </w:num>
  <w:num w:numId="7">
    <w:abstractNumId w:val="24"/>
  </w:num>
  <w:num w:numId="8">
    <w:abstractNumId w:val="0"/>
  </w:num>
  <w:num w:numId="9">
    <w:abstractNumId w:val="27"/>
  </w:num>
  <w:num w:numId="10">
    <w:abstractNumId w:val="17"/>
  </w:num>
  <w:num w:numId="11">
    <w:abstractNumId w:val="29"/>
  </w:num>
  <w:num w:numId="12">
    <w:abstractNumId w:val="19"/>
  </w:num>
  <w:num w:numId="13">
    <w:abstractNumId w:val="28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26"/>
  </w:num>
  <w:num w:numId="22">
    <w:abstractNumId w:val="16"/>
  </w:num>
  <w:num w:numId="23">
    <w:abstractNumId w:val="12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18"/>
  </w:num>
  <w:num w:numId="29">
    <w:abstractNumId w:val="20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7914"/>
    <w:rsid w:val="00002080"/>
    <w:rsid w:val="00006B98"/>
    <w:rsid w:val="00022236"/>
    <w:rsid w:val="00025463"/>
    <w:rsid w:val="00032B33"/>
    <w:rsid w:val="00046AEF"/>
    <w:rsid w:val="00066E8B"/>
    <w:rsid w:val="00074609"/>
    <w:rsid w:val="0008255C"/>
    <w:rsid w:val="00093746"/>
    <w:rsid w:val="00093F30"/>
    <w:rsid w:val="000E0238"/>
    <w:rsid w:val="000E759D"/>
    <w:rsid w:val="000F621E"/>
    <w:rsid w:val="00115618"/>
    <w:rsid w:val="001158E9"/>
    <w:rsid w:val="0012574A"/>
    <w:rsid w:val="0013436E"/>
    <w:rsid w:val="00135DDF"/>
    <w:rsid w:val="00143442"/>
    <w:rsid w:val="00156F0E"/>
    <w:rsid w:val="0019191D"/>
    <w:rsid w:val="00194930"/>
    <w:rsid w:val="001A70CD"/>
    <w:rsid w:val="001C0737"/>
    <w:rsid w:val="001C69EF"/>
    <w:rsid w:val="001C7A24"/>
    <w:rsid w:val="001E4A83"/>
    <w:rsid w:val="002247E5"/>
    <w:rsid w:val="0024470E"/>
    <w:rsid w:val="002449C7"/>
    <w:rsid w:val="00251AE1"/>
    <w:rsid w:val="00254087"/>
    <w:rsid w:val="002562AE"/>
    <w:rsid w:val="00274C71"/>
    <w:rsid w:val="0027672B"/>
    <w:rsid w:val="00293E55"/>
    <w:rsid w:val="002A7FF1"/>
    <w:rsid w:val="002B0629"/>
    <w:rsid w:val="002E0E56"/>
    <w:rsid w:val="002E516B"/>
    <w:rsid w:val="002F0110"/>
    <w:rsid w:val="002F18B3"/>
    <w:rsid w:val="002F2B21"/>
    <w:rsid w:val="002F5D6B"/>
    <w:rsid w:val="00305981"/>
    <w:rsid w:val="00324E09"/>
    <w:rsid w:val="00343907"/>
    <w:rsid w:val="00354ACD"/>
    <w:rsid w:val="00370BF2"/>
    <w:rsid w:val="00382987"/>
    <w:rsid w:val="003967B9"/>
    <w:rsid w:val="00397CB6"/>
    <w:rsid w:val="00397E5F"/>
    <w:rsid w:val="003C44B2"/>
    <w:rsid w:val="003C7E6E"/>
    <w:rsid w:val="003D388A"/>
    <w:rsid w:val="003E587E"/>
    <w:rsid w:val="00413218"/>
    <w:rsid w:val="00415A82"/>
    <w:rsid w:val="00420A38"/>
    <w:rsid w:val="0043649D"/>
    <w:rsid w:val="00477023"/>
    <w:rsid w:val="0049721D"/>
    <w:rsid w:val="004B1C04"/>
    <w:rsid w:val="004B5607"/>
    <w:rsid w:val="004E2305"/>
    <w:rsid w:val="004E53CA"/>
    <w:rsid w:val="00510089"/>
    <w:rsid w:val="0051128B"/>
    <w:rsid w:val="0052333E"/>
    <w:rsid w:val="00533227"/>
    <w:rsid w:val="005412AA"/>
    <w:rsid w:val="005452D9"/>
    <w:rsid w:val="0054734C"/>
    <w:rsid w:val="00553C19"/>
    <w:rsid w:val="00585C57"/>
    <w:rsid w:val="005A50A7"/>
    <w:rsid w:val="005B7EC4"/>
    <w:rsid w:val="005C3399"/>
    <w:rsid w:val="005D4A4B"/>
    <w:rsid w:val="005D7069"/>
    <w:rsid w:val="005F77FB"/>
    <w:rsid w:val="006329C6"/>
    <w:rsid w:val="0063322D"/>
    <w:rsid w:val="006378B1"/>
    <w:rsid w:val="00640A7D"/>
    <w:rsid w:val="006443E6"/>
    <w:rsid w:val="006557B9"/>
    <w:rsid w:val="00673F6A"/>
    <w:rsid w:val="00691645"/>
    <w:rsid w:val="006B0FD8"/>
    <w:rsid w:val="006B3011"/>
    <w:rsid w:val="006C08FE"/>
    <w:rsid w:val="006C512F"/>
    <w:rsid w:val="006D1427"/>
    <w:rsid w:val="006E2216"/>
    <w:rsid w:val="00757D7C"/>
    <w:rsid w:val="00795353"/>
    <w:rsid w:val="007A0E05"/>
    <w:rsid w:val="007B5305"/>
    <w:rsid w:val="007C1E3A"/>
    <w:rsid w:val="007F02CD"/>
    <w:rsid w:val="00806EF3"/>
    <w:rsid w:val="008279ED"/>
    <w:rsid w:val="00845C5B"/>
    <w:rsid w:val="00857E92"/>
    <w:rsid w:val="008923D5"/>
    <w:rsid w:val="008B4F30"/>
    <w:rsid w:val="008C52F0"/>
    <w:rsid w:val="008C5BC7"/>
    <w:rsid w:val="008D1952"/>
    <w:rsid w:val="008D3087"/>
    <w:rsid w:val="008D5799"/>
    <w:rsid w:val="008E4670"/>
    <w:rsid w:val="008E515A"/>
    <w:rsid w:val="009032F5"/>
    <w:rsid w:val="0090498D"/>
    <w:rsid w:val="00905C3F"/>
    <w:rsid w:val="009114C9"/>
    <w:rsid w:val="009538C2"/>
    <w:rsid w:val="00972944"/>
    <w:rsid w:val="0098785C"/>
    <w:rsid w:val="009A111F"/>
    <w:rsid w:val="009A562A"/>
    <w:rsid w:val="009B19E9"/>
    <w:rsid w:val="009C32EE"/>
    <w:rsid w:val="009D2D88"/>
    <w:rsid w:val="009E02DC"/>
    <w:rsid w:val="009E244E"/>
    <w:rsid w:val="009E7467"/>
    <w:rsid w:val="009F5CA6"/>
    <w:rsid w:val="00A00EAB"/>
    <w:rsid w:val="00A03521"/>
    <w:rsid w:val="00A22399"/>
    <w:rsid w:val="00A30B4D"/>
    <w:rsid w:val="00A45D22"/>
    <w:rsid w:val="00A72418"/>
    <w:rsid w:val="00A77EC5"/>
    <w:rsid w:val="00A83C42"/>
    <w:rsid w:val="00AC6480"/>
    <w:rsid w:val="00AE0D12"/>
    <w:rsid w:val="00AE5104"/>
    <w:rsid w:val="00AE7714"/>
    <w:rsid w:val="00AF4B81"/>
    <w:rsid w:val="00B060B0"/>
    <w:rsid w:val="00B11C16"/>
    <w:rsid w:val="00B43913"/>
    <w:rsid w:val="00B50875"/>
    <w:rsid w:val="00B6086A"/>
    <w:rsid w:val="00B765F8"/>
    <w:rsid w:val="00B97197"/>
    <w:rsid w:val="00BA7688"/>
    <w:rsid w:val="00BB14AB"/>
    <w:rsid w:val="00BB5C82"/>
    <w:rsid w:val="00BC0878"/>
    <w:rsid w:val="00BC4334"/>
    <w:rsid w:val="00BE2F7A"/>
    <w:rsid w:val="00C11241"/>
    <w:rsid w:val="00C25E0A"/>
    <w:rsid w:val="00C2650F"/>
    <w:rsid w:val="00C3598C"/>
    <w:rsid w:val="00C37631"/>
    <w:rsid w:val="00C43C59"/>
    <w:rsid w:val="00C714C4"/>
    <w:rsid w:val="00C8087D"/>
    <w:rsid w:val="00C85FF5"/>
    <w:rsid w:val="00C96C96"/>
    <w:rsid w:val="00C97914"/>
    <w:rsid w:val="00CC34A5"/>
    <w:rsid w:val="00CD1CFB"/>
    <w:rsid w:val="00CE08E2"/>
    <w:rsid w:val="00CF1F5B"/>
    <w:rsid w:val="00D03438"/>
    <w:rsid w:val="00D10681"/>
    <w:rsid w:val="00D10DA0"/>
    <w:rsid w:val="00D438C8"/>
    <w:rsid w:val="00D47402"/>
    <w:rsid w:val="00D57F70"/>
    <w:rsid w:val="00D82E4D"/>
    <w:rsid w:val="00D91F94"/>
    <w:rsid w:val="00DA65A8"/>
    <w:rsid w:val="00DF226A"/>
    <w:rsid w:val="00DF4FB3"/>
    <w:rsid w:val="00DF6E51"/>
    <w:rsid w:val="00E06A61"/>
    <w:rsid w:val="00E16331"/>
    <w:rsid w:val="00E30DCF"/>
    <w:rsid w:val="00E354E7"/>
    <w:rsid w:val="00E4733A"/>
    <w:rsid w:val="00E625D1"/>
    <w:rsid w:val="00E76014"/>
    <w:rsid w:val="00E8521E"/>
    <w:rsid w:val="00E86D2C"/>
    <w:rsid w:val="00E976F8"/>
    <w:rsid w:val="00EE0CCA"/>
    <w:rsid w:val="00F04275"/>
    <w:rsid w:val="00F22B47"/>
    <w:rsid w:val="00F52321"/>
    <w:rsid w:val="00F637B9"/>
    <w:rsid w:val="00F80C52"/>
    <w:rsid w:val="00F8291C"/>
    <w:rsid w:val="00F90088"/>
    <w:rsid w:val="00FA1129"/>
    <w:rsid w:val="00FB277C"/>
    <w:rsid w:val="00FB2B30"/>
    <w:rsid w:val="00FB5108"/>
    <w:rsid w:val="00FB7D15"/>
    <w:rsid w:val="00FC5267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FF5"/>
  </w:style>
  <w:style w:type="paragraph" w:styleId="Titre2">
    <w:name w:val="heading 2"/>
    <w:basedOn w:val="Normal"/>
    <w:next w:val="Normal"/>
    <w:link w:val="Titre2Car"/>
    <w:qFormat/>
    <w:rsid w:val="008D5799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F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5FF5"/>
    <w:pPr>
      <w:ind w:left="132"/>
    </w:pPr>
    <w:rPr>
      <w:rFonts w:ascii="Arial Narrow" w:eastAsia="Arial Narrow" w:hAnsi="Arial Narrow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85FF5"/>
    <w:pPr>
      <w:ind w:left="168"/>
      <w:outlineLvl w:val="1"/>
    </w:pPr>
    <w:rPr>
      <w:rFonts w:ascii="Arial Narrow" w:eastAsia="Arial Narrow" w:hAnsi="Arial Narrow"/>
      <w:b/>
      <w:bCs/>
      <w:sz w:val="23"/>
      <w:szCs w:val="23"/>
    </w:rPr>
  </w:style>
  <w:style w:type="paragraph" w:customStyle="1" w:styleId="Titre21">
    <w:name w:val="Titre 21"/>
    <w:basedOn w:val="Normal"/>
    <w:uiPriority w:val="1"/>
    <w:qFormat/>
    <w:rsid w:val="00C85FF5"/>
    <w:pPr>
      <w:spacing w:before="30"/>
      <w:ind w:left="168"/>
      <w:outlineLvl w:val="2"/>
    </w:pPr>
    <w:rPr>
      <w:rFonts w:ascii="Arial Narrow" w:eastAsia="Arial Narrow" w:hAnsi="Arial Narrow"/>
      <w:sz w:val="23"/>
      <w:szCs w:val="23"/>
    </w:rPr>
  </w:style>
  <w:style w:type="paragraph" w:customStyle="1" w:styleId="Titre31">
    <w:name w:val="Titre 31"/>
    <w:basedOn w:val="Normal"/>
    <w:uiPriority w:val="1"/>
    <w:qFormat/>
    <w:rsid w:val="00C85FF5"/>
    <w:pPr>
      <w:ind w:left="132"/>
      <w:outlineLvl w:val="3"/>
    </w:pPr>
    <w:rPr>
      <w:rFonts w:ascii="Arial Narrow" w:eastAsia="Arial Narrow" w:hAnsi="Arial Narrow"/>
      <w:b/>
      <w:bCs/>
      <w:sz w:val="18"/>
      <w:szCs w:val="18"/>
    </w:rPr>
  </w:style>
  <w:style w:type="paragraph" w:customStyle="1" w:styleId="Titre41">
    <w:name w:val="Titre 41"/>
    <w:basedOn w:val="Normal"/>
    <w:uiPriority w:val="1"/>
    <w:qFormat/>
    <w:rsid w:val="00C85FF5"/>
    <w:pPr>
      <w:ind w:left="132"/>
      <w:outlineLvl w:val="4"/>
    </w:pPr>
    <w:rPr>
      <w:rFonts w:ascii="Arial Narrow" w:eastAsia="Arial Narrow" w:hAnsi="Arial Narrow"/>
      <w:b/>
      <w:bCs/>
      <w:i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85FF5"/>
  </w:style>
  <w:style w:type="paragraph" w:customStyle="1" w:styleId="TableParagraph">
    <w:name w:val="Table Paragraph"/>
    <w:basedOn w:val="Normal"/>
    <w:uiPriority w:val="1"/>
    <w:qFormat/>
    <w:rsid w:val="00C85FF5"/>
  </w:style>
  <w:style w:type="character" w:customStyle="1" w:styleId="CorpsdetexteCar">
    <w:name w:val="Corps de texte Car"/>
    <w:basedOn w:val="Policepardfaut"/>
    <w:link w:val="Corpsdetexte"/>
    <w:uiPriority w:val="1"/>
    <w:rsid w:val="0049721D"/>
    <w:rPr>
      <w:rFonts w:ascii="Arial Narrow" w:eastAsia="Arial Narrow" w:hAnsi="Arial Narrow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F30"/>
  </w:style>
  <w:style w:type="paragraph" w:styleId="Pieddepage">
    <w:name w:val="footer"/>
    <w:basedOn w:val="Normal"/>
    <w:link w:val="Pieddepag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F30"/>
  </w:style>
  <w:style w:type="character" w:customStyle="1" w:styleId="Titre2Car">
    <w:name w:val="Titre 2 Car"/>
    <w:basedOn w:val="Policepardfaut"/>
    <w:link w:val="Titre2"/>
    <w:rsid w:val="008D5799"/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8D5799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D57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1C16"/>
    <w:rPr>
      <w:color w:val="808080"/>
    </w:rPr>
  </w:style>
  <w:style w:type="table" w:styleId="Grilledutableau">
    <w:name w:val="Table Grid"/>
    <w:basedOn w:val="TableauNormal"/>
    <w:rsid w:val="00EE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BE2F7A"/>
    <w:rPr>
      <w:rFonts w:ascii="Verdana" w:hAnsi="Verdana"/>
    </w:rPr>
  </w:style>
  <w:style w:type="character" w:customStyle="1" w:styleId="Style2">
    <w:name w:val="Style2"/>
    <w:basedOn w:val="Policepardfaut"/>
    <w:uiPriority w:val="1"/>
    <w:rsid w:val="00BE2F7A"/>
    <w:rPr>
      <w:rFonts w:ascii="Verdana" w:hAnsi="Verdana"/>
      <w:sz w:val="20"/>
    </w:rPr>
  </w:style>
  <w:style w:type="character" w:styleId="lev">
    <w:name w:val="Strong"/>
    <w:basedOn w:val="Policepardfaut"/>
    <w:uiPriority w:val="22"/>
    <w:qFormat/>
    <w:rsid w:val="0013436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396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B9"/>
    <w:rPr>
      <w:b/>
      <w:bCs/>
      <w:sz w:val="20"/>
      <w:szCs w:val="20"/>
    </w:rPr>
  </w:style>
  <w:style w:type="paragraph" w:customStyle="1" w:styleId="Formatlibre">
    <w:name w:val="Format libre"/>
    <w:rsid w:val="00E76014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fr-FR" w:eastAsia="fr-FR"/>
    </w:rPr>
  </w:style>
  <w:style w:type="table" w:styleId="Professionnel">
    <w:name w:val="Table Professional"/>
    <w:basedOn w:val="TableauNormal"/>
    <w:rsid w:val="00A77EC5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6086A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70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tonne\Desktop\Projet\Conventions%20mod&#232;les\Convention%20de%20stage%20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3C6BF13FCD4619BA2FF046C03F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AB1C5-6D93-43FB-9321-09D4C154FD98}"/>
      </w:docPartPr>
      <w:docPartBody>
        <w:p w:rsidR="00774E8C" w:rsidRDefault="0060226A" w:rsidP="0060226A">
          <w:pPr>
            <w:pStyle w:val="0C3C6BF13FCD4619BA2FF046C03F570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577EA1495856491DB49AAC764A1E5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3F09-4FE0-4420-AA8D-BDEA52ABBC16}"/>
      </w:docPartPr>
      <w:docPartBody>
        <w:p w:rsidR="00774E8C" w:rsidRDefault="0060226A" w:rsidP="0060226A">
          <w:pPr>
            <w:pStyle w:val="577EA1495856491DB49AAC764A1E5AEB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7CC1503A54A04D52BA910FDE8CEDB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88D4-5C7C-458F-B3B2-0FDBC62E41E8}"/>
      </w:docPartPr>
      <w:docPartBody>
        <w:p w:rsidR="00774E8C" w:rsidRDefault="0060226A" w:rsidP="0060226A">
          <w:pPr>
            <w:pStyle w:val="7CC1503A54A04D52BA910FDE8CEDB667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AA900362E7E4C7291F479502FEF8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09BDB-26EC-46E4-9D17-B08264D73F9E}"/>
      </w:docPartPr>
      <w:docPartBody>
        <w:p w:rsidR="00774E8C" w:rsidRDefault="0060226A" w:rsidP="0060226A">
          <w:pPr>
            <w:pStyle w:val="DAA900362E7E4C7291F479502FEF8917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5F71B3087CF24CC5BAA9C57E33634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2A67B-DB10-4CFB-B5BE-AE1BE5409FF6}"/>
      </w:docPartPr>
      <w:docPartBody>
        <w:p w:rsidR="00774E8C" w:rsidRDefault="0060226A" w:rsidP="0060226A">
          <w:pPr>
            <w:pStyle w:val="5F71B3087CF24CC5BAA9C57E33634ED1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26460575964B4907839A856EBF82B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E1A0D-DB06-48DE-B00F-B718D5476675}"/>
      </w:docPartPr>
      <w:docPartBody>
        <w:p w:rsidR="00774E8C" w:rsidRDefault="0060226A" w:rsidP="0060226A">
          <w:pPr>
            <w:pStyle w:val="26460575964B4907839A856EBF82B775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7F349310CF314F748D303363F5073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D4C54-B220-4A74-8616-5DC05FBD2615}"/>
      </w:docPartPr>
      <w:docPartBody>
        <w:p w:rsidR="00774E8C" w:rsidRDefault="0060226A" w:rsidP="0060226A">
          <w:pPr>
            <w:pStyle w:val="7F349310CF314F748D303363F50735A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F290D322E374810B9C378B25F37E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5F21A-2532-4708-AA9C-411A0392FB5E}"/>
      </w:docPartPr>
      <w:docPartBody>
        <w:p w:rsidR="00774E8C" w:rsidRDefault="0060226A" w:rsidP="0060226A">
          <w:pPr>
            <w:pStyle w:val="DF290D322E374810B9C378B25F37EC8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F4D377841584F5EBD7EC7FD45EB2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D1059-7A85-4CEE-AC69-EE0DB7532EE4}"/>
      </w:docPartPr>
      <w:docPartBody>
        <w:p w:rsidR="00774E8C" w:rsidRDefault="0060226A" w:rsidP="0060226A">
          <w:pPr>
            <w:pStyle w:val="BF4D377841584F5EBD7EC7FD45EB23F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952869569EBB4A75AAA15A0E64DD1E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F72B5-3419-460B-B1D0-8ACA1FE118D5}"/>
      </w:docPartPr>
      <w:docPartBody>
        <w:p w:rsidR="00774E8C" w:rsidRDefault="0060226A" w:rsidP="0060226A">
          <w:pPr>
            <w:pStyle w:val="952869569EBB4A75AAA15A0E64DD1E36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CB9473A465084F7F964CA8277D073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DCE5D-EE2B-449D-AA1B-7D679E9308C5}"/>
      </w:docPartPr>
      <w:docPartBody>
        <w:p w:rsidR="00774E8C" w:rsidRDefault="0060226A" w:rsidP="0060226A">
          <w:pPr>
            <w:pStyle w:val="CB9473A465084F7F964CA8277D073248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3939F58C363A4DBBADC7F529DD99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E1729-F612-435E-9118-F9DE2E599797}"/>
      </w:docPartPr>
      <w:docPartBody>
        <w:p w:rsidR="00774E8C" w:rsidRDefault="0060226A" w:rsidP="0060226A">
          <w:pPr>
            <w:pStyle w:val="3939F58C363A4DBBADC7F529DD990C4D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9BF8CD0E31014665AF6B3979853EB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5714C-CD48-4CF3-8EF8-D1064C1D7278}"/>
      </w:docPartPr>
      <w:docPartBody>
        <w:p w:rsidR="00774E8C" w:rsidRDefault="0060226A" w:rsidP="0060226A">
          <w:pPr>
            <w:pStyle w:val="9BF8CD0E31014665AF6B3979853EBE49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EEC607207D2416AB3979A8E2AFAD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54134-139C-4CAB-B34E-B0E0853048F4}"/>
      </w:docPartPr>
      <w:docPartBody>
        <w:p w:rsidR="00774E8C" w:rsidRDefault="0060226A" w:rsidP="0060226A">
          <w:pPr>
            <w:pStyle w:val="BEEC607207D2416AB3979A8E2AFAD820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764F497EE9E84CB8810B2787983D5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4252B-E0B6-4A5D-A65B-F3BADEC04941}"/>
      </w:docPartPr>
      <w:docPartBody>
        <w:p w:rsidR="00774E8C" w:rsidRDefault="0060226A" w:rsidP="0060226A">
          <w:pPr>
            <w:pStyle w:val="764F497EE9E84CB8810B2787983D5B5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981FEBBF9B74766B85511A9678AF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534E8-02ED-4C34-8BFC-0FFD57C5E541}"/>
      </w:docPartPr>
      <w:docPartBody>
        <w:p w:rsidR="00774E8C" w:rsidRDefault="0060226A" w:rsidP="0060226A">
          <w:pPr>
            <w:pStyle w:val="D981FEBBF9B74766B85511A9678AFD7F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400BFC17079847C392CF3C4DE4380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ED144-397B-4520-B60E-967629039E51}"/>
      </w:docPartPr>
      <w:docPartBody>
        <w:p w:rsidR="00774E8C" w:rsidRDefault="0060226A" w:rsidP="0060226A">
          <w:pPr>
            <w:pStyle w:val="400BFC17079847C392CF3C4DE4380449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30835AFA8D44554A434B3822882D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AA779-5A7E-42B3-84EE-EC7CFA41257D}"/>
      </w:docPartPr>
      <w:docPartBody>
        <w:p w:rsidR="00774E8C" w:rsidRDefault="0060226A" w:rsidP="0060226A">
          <w:pPr>
            <w:pStyle w:val="B30835AFA8D44554A434B3822882D6F4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EC1BB427E75548A081072549804F5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AF5E7-B7DC-4BF6-8303-EC164DB93649}"/>
      </w:docPartPr>
      <w:docPartBody>
        <w:p w:rsidR="00774E8C" w:rsidRDefault="0060226A" w:rsidP="0060226A">
          <w:pPr>
            <w:pStyle w:val="EC1BB427E75548A081072549804F5746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3C8B821E9A24692BC182153432DA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351B1-04F1-41DC-AF63-F8175DCB378B}"/>
      </w:docPartPr>
      <w:docPartBody>
        <w:p w:rsidR="00774E8C" w:rsidRDefault="0060226A" w:rsidP="0060226A">
          <w:pPr>
            <w:pStyle w:val="F3C8B821E9A24692BC182153432DA90B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EC8C7724AF5F4A2D84E9410564A23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7C72-F9A1-40A4-8D60-8E8A1369416A}"/>
      </w:docPartPr>
      <w:docPartBody>
        <w:p w:rsidR="00774E8C" w:rsidRDefault="0060226A" w:rsidP="0060226A">
          <w:pPr>
            <w:pStyle w:val="EC8C7724AF5F4A2D84E9410564A2392A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0A63B6F837944086B6E39BB6BA5FC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86C7E-AC9D-4B64-AE3A-D55F7D6CB7F0}"/>
      </w:docPartPr>
      <w:docPartBody>
        <w:p w:rsidR="00774E8C" w:rsidRDefault="0060226A" w:rsidP="0060226A">
          <w:pPr>
            <w:pStyle w:val="0A63B6F837944086B6E39BB6BA5FC432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6CBA89475C94FDCA2CDF4A28A994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B3FC5-533B-42AC-A99D-1A59F1C3F4C1}"/>
      </w:docPartPr>
      <w:docPartBody>
        <w:p w:rsidR="00774E8C" w:rsidRDefault="0060226A" w:rsidP="0060226A">
          <w:pPr>
            <w:pStyle w:val="F6CBA89475C94FDCA2CDF4A28A9949FC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A31283DBD69B4A7BABBC0DC3FA10D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D9187-B1B1-462F-8B02-5E7FE4014CC1}"/>
      </w:docPartPr>
      <w:docPartBody>
        <w:p w:rsidR="00774E8C" w:rsidRDefault="0060226A" w:rsidP="0060226A">
          <w:pPr>
            <w:pStyle w:val="A31283DBD69B4A7BABBC0DC3FA10D6C1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AE527FF539842F1A6C70E4B276CC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0B86E-E67D-4364-8897-09EAF63771CE}"/>
      </w:docPartPr>
      <w:docPartBody>
        <w:p w:rsidR="00774E8C" w:rsidRDefault="0060226A" w:rsidP="0060226A">
          <w:pPr>
            <w:pStyle w:val="BAE527FF539842F1A6C70E4B276CC7AE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9017F5CD9C042D79C6A0D41E414C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D15C5-9AA3-4A55-8D97-5EC80236F6D7}"/>
      </w:docPartPr>
      <w:docPartBody>
        <w:p w:rsidR="00774E8C" w:rsidRDefault="0060226A" w:rsidP="0060226A">
          <w:pPr>
            <w:pStyle w:val="D9017F5CD9C042D79C6A0D41E414CB7E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6BFB9EDD6F94DB88C50A63FD0153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F89FF-F379-4724-99BA-60125FB590AE}"/>
      </w:docPartPr>
      <w:docPartBody>
        <w:p w:rsidR="00774E8C" w:rsidRDefault="0060226A" w:rsidP="0060226A">
          <w:pPr>
            <w:pStyle w:val="F6BFB9EDD6F94DB88C50A63FD0153D1F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E5F2388D365B4B5A863991ACF232F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AC4FE-CAED-4D15-BB46-B1744FCA72AA}"/>
      </w:docPartPr>
      <w:docPartBody>
        <w:p w:rsidR="00774E8C" w:rsidRDefault="0060226A" w:rsidP="0060226A">
          <w:pPr>
            <w:pStyle w:val="E5F2388D365B4B5A863991ACF232F596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AB674877A604154B1624A78BA851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7406F-EE38-4251-99E8-9960E24BBB3C}"/>
      </w:docPartPr>
      <w:docPartBody>
        <w:p w:rsidR="00774E8C" w:rsidRDefault="0060226A" w:rsidP="0060226A">
          <w:pPr>
            <w:pStyle w:val="DAB674877A604154B1624A78BA851719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8C3740BDE6EC484489851451FF3F1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9C45B-B4A8-4FE0-92E0-59AA41EDB52E}"/>
      </w:docPartPr>
      <w:docPartBody>
        <w:p w:rsidR="00774E8C" w:rsidRDefault="0060226A" w:rsidP="0060226A">
          <w:pPr>
            <w:pStyle w:val="8C3740BDE6EC484489851451FF3F187B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CE2FBDFC92D4443DAAFC99F919A03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9206-A14E-4888-9B2E-ED6CBE26DFB1}"/>
      </w:docPartPr>
      <w:docPartBody>
        <w:p w:rsidR="00774E8C" w:rsidRDefault="0060226A" w:rsidP="0060226A">
          <w:pPr>
            <w:pStyle w:val="CE2FBDFC92D4443DAAFC99F919A037BA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5846B0DE4907444EBC2BD6EDB7B71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0961C-8F6A-4CE3-97FA-F36B46B4EF51}"/>
      </w:docPartPr>
      <w:docPartBody>
        <w:p w:rsidR="00774E8C" w:rsidRDefault="0060226A" w:rsidP="0060226A">
          <w:pPr>
            <w:pStyle w:val="5846B0DE4907444EBC2BD6EDB7B71F2C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73E4C23B09024D1F9DE570D7442A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A32D9-4431-4053-A2BF-745522ADF146}"/>
      </w:docPartPr>
      <w:docPartBody>
        <w:p w:rsidR="00774E8C" w:rsidRDefault="0060226A" w:rsidP="0060226A">
          <w:pPr>
            <w:pStyle w:val="73E4C23B09024D1F9DE570D7442A0C4D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637A1"/>
    <w:rsid w:val="000A6A00"/>
    <w:rsid w:val="001658A4"/>
    <w:rsid w:val="001F5288"/>
    <w:rsid w:val="002A0BFE"/>
    <w:rsid w:val="0049630B"/>
    <w:rsid w:val="004B6DD6"/>
    <w:rsid w:val="004F6380"/>
    <w:rsid w:val="00536422"/>
    <w:rsid w:val="005B4BD3"/>
    <w:rsid w:val="0060226A"/>
    <w:rsid w:val="00774E8C"/>
    <w:rsid w:val="008F5271"/>
    <w:rsid w:val="00943DDB"/>
    <w:rsid w:val="0094798C"/>
    <w:rsid w:val="009670E6"/>
    <w:rsid w:val="009B3DBD"/>
    <w:rsid w:val="00AC34A7"/>
    <w:rsid w:val="00B637A1"/>
    <w:rsid w:val="00BB311B"/>
    <w:rsid w:val="00BD5F74"/>
    <w:rsid w:val="00CD2F09"/>
    <w:rsid w:val="00CD763C"/>
    <w:rsid w:val="00E069D8"/>
    <w:rsid w:val="00E6482F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226A"/>
    <w:rPr>
      <w:color w:val="808080"/>
    </w:rPr>
  </w:style>
  <w:style w:type="paragraph" w:customStyle="1" w:styleId="B825A79F8B9241FCA767234EE7C6ADB3">
    <w:name w:val="B825A79F8B9241FCA767234EE7C6ADB3"/>
    <w:rsid w:val="00B637A1"/>
  </w:style>
  <w:style w:type="paragraph" w:customStyle="1" w:styleId="9ED28589798A44C99BF2A53FE231EF51">
    <w:name w:val="9ED28589798A44C99BF2A53FE231EF51"/>
    <w:rsid w:val="00B637A1"/>
  </w:style>
  <w:style w:type="paragraph" w:customStyle="1" w:styleId="1C97B6CA3F23489C89431DBB3E390D59">
    <w:name w:val="1C97B6CA3F23489C89431DBB3E390D59"/>
    <w:rsid w:val="00B637A1"/>
  </w:style>
  <w:style w:type="paragraph" w:customStyle="1" w:styleId="38D457D3E3674BC4B926C6088CF5372B">
    <w:name w:val="38D457D3E3674BC4B926C6088CF5372B"/>
    <w:rsid w:val="00B637A1"/>
  </w:style>
  <w:style w:type="paragraph" w:customStyle="1" w:styleId="9B1BED4BA96348039FC834D989B79804">
    <w:name w:val="9B1BED4BA96348039FC834D989B79804"/>
    <w:rsid w:val="00B637A1"/>
  </w:style>
  <w:style w:type="paragraph" w:customStyle="1" w:styleId="0B0D9DB5107643CDBB43260E52857C3F">
    <w:name w:val="0B0D9DB5107643CDBB43260E52857C3F"/>
    <w:rsid w:val="00B637A1"/>
  </w:style>
  <w:style w:type="paragraph" w:customStyle="1" w:styleId="7821938C9AA14F99B14F479BE456989B">
    <w:name w:val="7821938C9AA14F99B14F479BE456989B"/>
    <w:rsid w:val="00B637A1"/>
  </w:style>
  <w:style w:type="paragraph" w:customStyle="1" w:styleId="BCD347BB3B70405C97B09F2724969A15">
    <w:name w:val="BCD347BB3B70405C97B09F2724969A15"/>
    <w:rsid w:val="00B637A1"/>
  </w:style>
  <w:style w:type="paragraph" w:customStyle="1" w:styleId="5BDE374AD8DE4D4AB8FA137F76A5D09A">
    <w:name w:val="5BDE374AD8DE4D4AB8FA137F76A5D09A"/>
    <w:rsid w:val="00B637A1"/>
  </w:style>
  <w:style w:type="paragraph" w:customStyle="1" w:styleId="3EC37DE9C0B84D0BAC3B8360ED3B4888">
    <w:name w:val="3EC37DE9C0B84D0BAC3B8360ED3B4888"/>
    <w:rsid w:val="00B637A1"/>
  </w:style>
  <w:style w:type="paragraph" w:customStyle="1" w:styleId="44651AC2E0994C26A0B6C9074AF0CBA1">
    <w:name w:val="44651AC2E0994C26A0B6C9074AF0CBA1"/>
    <w:rsid w:val="00B637A1"/>
  </w:style>
  <w:style w:type="paragraph" w:customStyle="1" w:styleId="AA93736D6CB847FFB559B8FA3F1165F7">
    <w:name w:val="AA93736D6CB847FFB559B8FA3F1165F7"/>
    <w:rsid w:val="00B637A1"/>
  </w:style>
  <w:style w:type="paragraph" w:customStyle="1" w:styleId="4BF18A69B5A348379DCC100B1749D663">
    <w:name w:val="4BF18A69B5A348379DCC100B1749D663"/>
    <w:rsid w:val="00B637A1"/>
  </w:style>
  <w:style w:type="paragraph" w:customStyle="1" w:styleId="EA1E87A060844D7BB7FCEEF9639B756C">
    <w:name w:val="EA1E87A060844D7BB7FCEEF9639B756C"/>
    <w:rsid w:val="00B637A1"/>
  </w:style>
  <w:style w:type="paragraph" w:customStyle="1" w:styleId="48A01600E7CA400B989908C3266C09FC">
    <w:name w:val="48A01600E7CA400B989908C3266C09FC"/>
    <w:rsid w:val="00B637A1"/>
  </w:style>
  <w:style w:type="paragraph" w:customStyle="1" w:styleId="19CF4619D062480B9CA82C52207680EB">
    <w:name w:val="19CF4619D062480B9CA82C52207680EB"/>
    <w:rsid w:val="00B637A1"/>
  </w:style>
  <w:style w:type="paragraph" w:customStyle="1" w:styleId="EFF45B478DDB40EFA4563962DC3EEC58">
    <w:name w:val="EFF45B478DDB40EFA4563962DC3EEC58"/>
    <w:rsid w:val="00B637A1"/>
  </w:style>
  <w:style w:type="paragraph" w:customStyle="1" w:styleId="F71BF3FB00434611BB850FD9DDF3ADE8">
    <w:name w:val="F71BF3FB00434611BB850FD9DDF3ADE8"/>
    <w:rsid w:val="00B637A1"/>
  </w:style>
  <w:style w:type="paragraph" w:customStyle="1" w:styleId="C883DB5DC7E243FC86A5B76A71848AB2">
    <w:name w:val="C883DB5DC7E243FC86A5B76A71848AB2"/>
    <w:rsid w:val="00B637A1"/>
  </w:style>
  <w:style w:type="paragraph" w:customStyle="1" w:styleId="4F0F7C8EDFD249C6B85F9674098E59AF">
    <w:name w:val="4F0F7C8EDFD249C6B85F9674098E59AF"/>
    <w:rsid w:val="00B637A1"/>
  </w:style>
  <w:style w:type="paragraph" w:customStyle="1" w:styleId="16395115FD79455CADA5B1375F07637B">
    <w:name w:val="16395115FD79455CADA5B1375F07637B"/>
    <w:rsid w:val="00B637A1"/>
  </w:style>
  <w:style w:type="paragraph" w:customStyle="1" w:styleId="249F3AE42314481485B28506FECE2909">
    <w:name w:val="249F3AE42314481485B28506FECE2909"/>
    <w:rsid w:val="00B637A1"/>
  </w:style>
  <w:style w:type="paragraph" w:customStyle="1" w:styleId="3C06D57699D245E1A22A727B89655971">
    <w:name w:val="3C06D57699D245E1A22A727B89655971"/>
    <w:rsid w:val="00B637A1"/>
  </w:style>
  <w:style w:type="paragraph" w:customStyle="1" w:styleId="4038CDCFFFB44160A089C3FD254EEA57">
    <w:name w:val="4038CDCFFFB44160A089C3FD254EEA57"/>
    <w:rsid w:val="00B637A1"/>
  </w:style>
  <w:style w:type="paragraph" w:customStyle="1" w:styleId="356C2AA99FCA4D36B214B5D7B0002F01">
    <w:name w:val="356C2AA99FCA4D36B214B5D7B0002F01"/>
    <w:rsid w:val="00B637A1"/>
  </w:style>
  <w:style w:type="paragraph" w:customStyle="1" w:styleId="C3B1280E53C247C5B6318903B84B8A8B">
    <w:name w:val="C3B1280E53C247C5B6318903B84B8A8B"/>
    <w:rsid w:val="00B637A1"/>
  </w:style>
  <w:style w:type="paragraph" w:customStyle="1" w:styleId="5DAC7ED984E740FBAE3DE21283807F0D">
    <w:name w:val="5DAC7ED984E740FBAE3DE21283807F0D"/>
    <w:rsid w:val="00B637A1"/>
  </w:style>
  <w:style w:type="paragraph" w:customStyle="1" w:styleId="E1F7D6EA7F90440D9AF631993F26D749">
    <w:name w:val="E1F7D6EA7F90440D9AF631993F26D749"/>
    <w:rsid w:val="00B637A1"/>
  </w:style>
  <w:style w:type="paragraph" w:customStyle="1" w:styleId="3077AB6761174A968E328556A09ECD8C">
    <w:name w:val="3077AB6761174A968E328556A09ECD8C"/>
    <w:rsid w:val="00B637A1"/>
  </w:style>
  <w:style w:type="paragraph" w:customStyle="1" w:styleId="5D0D3C35E85847F0A8133DC5B78EF906">
    <w:name w:val="5D0D3C35E85847F0A8133DC5B78EF906"/>
    <w:rsid w:val="00B637A1"/>
  </w:style>
  <w:style w:type="paragraph" w:customStyle="1" w:styleId="52DC74AEFE2A4552A267673D6C677991">
    <w:name w:val="52DC74AEFE2A4552A267673D6C677991"/>
    <w:rsid w:val="00B637A1"/>
  </w:style>
  <w:style w:type="paragraph" w:customStyle="1" w:styleId="006467AD25DF43FDBBDFE896CA627922">
    <w:name w:val="006467AD25DF43FDBBDFE896CA627922"/>
    <w:rsid w:val="00B637A1"/>
  </w:style>
  <w:style w:type="paragraph" w:customStyle="1" w:styleId="A6E593827D51480C87FC25CB1DF81DA5">
    <w:name w:val="A6E593827D51480C87FC25CB1DF81DA5"/>
    <w:rsid w:val="00B637A1"/>
  </w:style>
  <w:style w:type="paragraph" w:customStyle="1" w:styleId="9F2C21B76AEE44BE8F70C3FB37BF9587">
    <w:name w:val="9F2C21B76AEE44BE8F70C3FB37BF9587"/>
    <w:rsid w:val="00B637A1"/>
  </w:style>
  <w:style w:type="paragraph" w:customStyle="1" w:styleId="778B46C930BA4B348A3D3402F30BA017">
    <w:name w:val="778B46C930BA4B348A3D3402F30BA017"/>
    <w:rsid w:val="00B637A1"/>
  </w:style>
  <w:style w:type="paragraph" w:customStyle="1" w:styleId="0B4E334A0FAB4C8D913B12D51D0B0570">
    <w:name w:val="0B4E334A0FAB4C8D913B12D51D0B0570"/>
    <w:rsid w:val="00B637A1"/>
  </w:style>
  <w:style w:type="paragraph" w:customStyle="1" w:styleId="40420B8100AA498CAA86A10F486C0A9F">
    <w:name w:val="40420B8100AA498CAA86A10F486C0A9F"/>
    <w:rsid w:val="00B637A1"/>
  </w:style>
  <w:style w:type="paragraph" w:customStyle="1" w:styleId="44E062A10115479195540FE3F5C19428">
    <w:name w:val="44E062A10115479195540FE3F5C19428"/>
    <w:rsid w:val="00B637A1"/>
  </w:style>
  <w:style w:type="paragraph" w:customStyle="1" w:styleId="291DB54ADC7F4540AB2D4B36FE02EA2D">
    <w:name w:val="291DB54ADC7F4540AB2D4B36FE02EA2D"/>
    <w:rsid w:val="00B637A1"/>
  </w:style>
  <w:style w:type="paragraph" w:customStyle="1" w:styleId="1C8BC6E7C2524E5487F447784AF40E87">
    <w:name w:val="1C8BC6E7C2524E5487F447784AF40E87"/>
    <w:rsid w:val="00B637A1"/>
  </w:style>
  <w:style w:type="paragraph" w:customStyle="1" w:styleId="AE77D4B2ED6241DD8CBBB97DD38698AE">
    <w:name w:val="AE77D4B2ED6241DD8CBBB97DD38698AE"/>
    <w:rsid w:val="00B637A1"/>
  </w:style>
  <w:style w:type="paragraph" w:customStyle="1" w:styleId="F67EF5F35F8546ADA5CA5E351FA62411">
    <w:name w:val="F67EF5F35F8546ADA5CA5E351FA62411"/>
    <w:rsid w:val="00B637A1"/>
  </w:style>
  <w:style w:type="paragraph" w:customStyle="1" w:styleId="6E9003B924654BE9B29D1C9DC041E8F9">
    <w:name w:val="6E9003B924654BE9B29D1C9DC041E8F9"/>
    <w:rsid w:val="00B637A1"/>
  </w:style>
  <w:style w:type="paragraph" w:customStyle="1" w:styleId="A30994A7BD264BD88DDB6312755D937A">
    <w:name w:val="A30994A7BD264BD88DDB6312755D937A"/>
    <w:rsid w:val="00B637A1"/>
  </w:style>
  <w:style w:type="paragraph" w:customStyle="1" w:styleId="17CD0B63CFBA48B5A04BF45356F9F318">
    <w:name w:val="17CD0B63CFBA48B5A04BF45356F9F318"/>
    <w:rsid w:val="00B637A1"/>
  </w:style>
  <w:style w:type="paragraph" w:customStyle="1" w:styleId="0F3312C0F4284D5F8F6FDA29272FD83D">
    <w:name w:val="0F3312C0F4284D5F8F6FDA29272FD83D"/>
    <w:rsid w:val="00B637A1"/>
  </w:style>
  <w:style w:type="paragraph" w:customStyle="1" w:styleId="F3124CE4E194408D806974AD3E915EC2">
    <w:name w:val="F3124CE4E194408D806974AD3E915EC2"/>
    <w:rsid w:val="00B637A1"/>
  </w:style>
  <w:style w:type="paragraph" w:customStyle="1" w:styleId="B9FF4DC7D8F84C97A9F24D7567CB5749">
    <w:name w:val="B9FF4DC7D8F84C97A9F24D7567CB5749"/>
    <w:rsid w:val="00B637A1"/>
  </w:style>
  <w:style w:type="paragraph" w:customStyle="1" w:styleId="3624CF79BAAE4569AAF8F74004501E17">
    <w:name w:val="3624CF79BAAE4569AAF8F74004501E17"/>
    <w:rsid w:val="00B637A1"/>
  </w:style>
  <w:style w:type="paragraph" w:customStyle="1" w:styleId="DCB44D64C0B543A68A95D2AA6F8AB655">
    <w:name w:val="DCB44D64C0B543A68A95D2AA6F8AB655"/>
    <w:rsid w:val="00B637A1"/>
  </w:style>
  <w:style w:type="paragraph" w:customStyle="1" w:styleId="B4346F5B2EFC411A80A95B956943C259">
    <w:name w:val="B4346F5B2EFC411A80A95B956943C259"/>
    <w:rsid w:val="00B637A1"/>
  </w:style>
  <w:style w:type="paragraph" w:customStyle="1" w:styleId="0D720F6105304E1781287B4165C4F22C">
    <w:name w:val="0D720F6105304E1781287B4165C4F22C"/>
    <w:rsid w:val="00B637A1"/>
  </w:style>
  <w:style w:type="paragraph" w:customStyle="1" w:styleId="B825A79F8B9241FCA767234EE7C6ADB31">
    <w:name w:val="B825A79F8B9241FCA767234EE7C6ADB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1">
    <w:name w:val="9ED28589798A44C99BF2A53FE231EF5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1">
    <w:name w:val="1C97B6CA3F23489C89431DBB3E390D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1">
    <w:name w:val="38D457D3E3674BC4B926C6088CF5372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1">
    <w:name w:val="9B1BED4BA96348039FC834D989B79804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1">
    <w:name w:val="0B0D9DB5107643CDBB43260E52857C3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1">
    <w:name w:val="7821938C9AA14F99B14F479BE456989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1">
    <w:name w:val="BCD347BB3B70405C97B09F2724969A1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1">
    <w:name w:val="5BDE374AD8DE4D4AB8FA137F76A5D09A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1">
    <w:name w:val="3EC37DE9C0B84D0BAC3B8360ED3B488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1">
    <w:name w:val="44651AC2E0994C26A0B6C9074AF0CBA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1">
    <w:name w:val="AA93736D6CB847FFB559B8FA3F1165F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1">
    <w:name w:val="4BF18A69B5A348379DCC100B1749D66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1">
    <w:name w:val="EA1E87A060844D7BB7FCEEF9639B756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1">
    <w:name w:val="48A01600E7CA400B989908C3266C09F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1">
    <w:name w:val="19CF4619D062480B9CA82C52207680E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1">
    <w:name w:val="EFF45B478DDB40EFA4563962DC3EEC5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1">
    <w:name w:val="F71BF3FB00434611BB850FD9DDF3ADE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1">
    <w:name w:val="C883DB5DC7E243FC86A5B76A71848AB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1">
    <w:name w:val="4F0F7C8EDFD249C6B85F9674098E59A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1">
    <w:name w:val="16395115FD79455CADA5B1375F07637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1">
    <w:name w:val="249F3AE42314481485B28506FECE290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1">
    <w:name w:val="3C06D57699D245E1A22A727B8965597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1">
    <w:name w:val="4038CDCFFFB44160A089C3FD254EEA5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1">
    <w:name w:val="356C2AA99FCA4D36B214B5D7B0002F0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1">
    <w:name w:val="C3B1280E53C247C5B6318903B84B8A8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1">
    <w:name w:val="5DAC7ED984E740FBAE3DE21283807F0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1">
    <w:name w:val="E1F7D6EA7F90440D9AF631993F26D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1">
    <w:name w:val="3077AB6761174A968E328556A09ECD8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1">
    <w:name w:val="5D0D3C35E85847F0A8133DC5B78EF906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1">
    <w:name w:val="52DC74AEFE2A4552A267673D6C67799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1">
    <w:name w:val="006467AD25DF43FDBBDFE896CA62792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1">
    <w:name w:val="A6E593827D51480C87FC25CB1DF81DA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1">
    <w:name w:val="9F2C21B76AEE44BE8F70C3FB37BF95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1">
    <w:name w:val="778B46C930BA4B348A3D3402F30BA0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1">
    <w:name w:val="0B4E334A0FAB4C8D913B12D51D0B0570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1">
    <w:name w:val="40420B8100AA498CAA86A10F486C0A9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1">
    <w:name w:val="44E062A10115479195540FE3F5C1942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1">
    <w:name w:val="291DB54ADC7F4540AB2D4B36FE02EA2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1">
    <w:name w:val="1C8BC6E7C2524E5487F447784AF40E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1">
    <w:name w:val="AE77D4B2ED6241DD8CBBB97DD38698AE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1">
    <w:name w:val="F67EF5F35F8546ADA5CA5E351FA6241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1">
    <w:name w:val="6E9003B924654BE9B29D1C9DC041E8F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1">
    <w:name w:val="A30994A7BD264BD88DDB6312755D937A1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1">
    <w:name w:val="17CD0B63CFBA48B5A04BF45356F9F31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1">
    <w:name w:val="0F3312C0F4284D5F8F6FDA29272FD83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1">
    <w:name w:val="F3124CE4E194408D806974AD3E915EC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1">
    <w:name w:val="B9FF4DC7D8F84C97A9F24D7567CB5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1">
    <w:name w:val="3624CF79BAAE4569AAF8F74004501E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1">
    <w:name w:val="DCB44D64C0B543A68A95D2AA6F8AB65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1">
    <w:name w:val="B4346F5B2EFC411A80A95B956943C2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1">
    <w:name w:val="0D720F6105304E1781287B4165C4F22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2">
    <w:name w:val="B825A79F8B9241FCA767234EE7C6ADB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2">
    <w:name w:val="9ED28589798A44C99BF2A53FE231EF5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2">
    <w:name w:val="1C97B6CA3F23489C89431DBB3E390D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2">
    <w:name w:val="38D457D3E3674BC4B926C6088CF5372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2">
    <w:name w:val="9B1BED4BA96348039FC834D989B79804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2">
    <w:name w:val="0B0D9DB5107643CDBB43260E52857C3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2">
    <w:name w:val="7821938C9AA14F99B14F479BE456989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2">
    <w:name w:val="BCD347BB3B70405C97B09F2724969A1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2">
    <w:name w:val="5BDE374AD8DE4D4AB8FA137F76A5D09A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2">
    <w:name w:val="3EC37DE9C0B84D0BAC3B8360ED3B488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2">
    <w:name w:val="44651AC2E0994C26A0B6C9074AF0CBA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2">
    <w:name w:val="AA93736D6CB847FFB559B8FA3F1165F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2">
    <w:name w:val="4BF18A69B5A348379DCC100B1749D66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2">
    <w:name w:val="EA1E87A060844D7BB7FCEEF9639B756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2">
    <w:name w:val="48A01600E7CA400B989908C3266C09F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2">
    <w:name w:val="19CF4619D062480B9CA82C52207680E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2">
    <w:name w:val="EFF45B478DDB40EFA4563962DC3EEC5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2">
    <w:name w:val="F71BF3FB00434611BB850FD9DDF3ADE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2">
    <w:name w:val="C883DB5DC7E243FC86A5B76A71848AB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2">
    <w:name w:val="4F0F7C8EDFD249C6B85F9674098E59A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2">
    <w:name w:val="16395115FD79455CADA5B1375F07637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2">
    <w:name w:val="249F3AE42314481485B28506FECE290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2">
    <w:name w:val="3C06D57699D245E1A22A727B8965597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2">
    <w:name w:val="4038CDCFFFB44160A089C3FD254EEA5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2">
    <w:name w:val="356C2AA99FCA4D36B214B5D7B0002F0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2">
    <w:name w:val="C3B1280E53C247C5B6318903B84B8A8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2">
    <w:name w:val="5DAC7ED984E740FBAE3DE21283807F0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2">
    <w:name w:val="E1F7D6EA7F90440D9AF631993F26D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2">
    <w:name w:val="3077AB6761174A968E328556A09ECD8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2">
    <w:name w:val="5D0D3C35E85847F0A8133DC5B78EF906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2">
    <w:name w:val="52DC74AEFE2A4552A267673D6C67799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2">
    <w:name w:val="006467AD25DF43FDBBDFE896CA62792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2">
    <w:name w:val="A6E593827D51480C87FC25CB1DF81DA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2">
    <w:name w:val="9F2C21B76AEE44BE8F70C3FB37BF95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2">
    <w:name w:val="778B46C930BA4B348A3D3402F30BA0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2">
    <w:name w:val="0B4E334A0FAB4C8D913B12D51D0B0570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2">
    <w:name w:val="40420B8100AA498CAA86A10F486C0A9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2">
    <w:name w:val="44E062A10115479195540FE3F5C1942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2">
    <w:name w:val="291DB54ADC7F4540AB2D4B36FE02EA2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2">
    <w:name w:val="1C8BC6E7C2524E5487F447784AF40E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2">
    <w:name w:val="AE77D4B2ED6241DD8CBBB97DD38698AE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2">
    <w:name w:val="F67EF5F35F8546ADA5CA5E351FA6241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2">
    <w:name w:val="6E9003B924654BE9B29D1C9DC041E8F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2">
    <w:name w:val="A30994A7BD264BD88DDB6312755D937A2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2">
    <w:name w:val="17CD0B63CFBA48B5A04BF45356F9F31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2">
    <w:name w:val="0F3312C0F4284D5F8F6FDA29272FD83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2">
    <w:name w:val="F3124CE4E194408D806974AD3E915EC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2">
    <w:name w:val="B9FF4DC7D8F84C97A9F24D7567CB5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2">
    <w:name w:val="3624CF79BAAE4569AAF8F74004501E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2">
    <w:name w:val="DCB44D64C0B543A68A95D2AA6F8AB65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2">
    <w:name w:val="B4346F5B2EFC411A80A95B956943C2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2">
    <w:name w:val="0D720F6105304E1781287B4165C4F22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">
    <w:name w:val="13AE3FC7200448D99DA37A73E8560EB2"/>
    <w:rsid w:val="009B3DBD"/>
  </w:style>
  <w:style w:type="paragraph" w:customStyle="1" w:styleId="DC77722F8E2749A6A8E152272D7268D7">
    <w:name w:val="DC77722F8E2749A6A8E152272D7268D7"/>
    <w:rsid w:val="009B3DBD"/>
  </w:style>
  <w:style w:type="paragraph" w:customStyle="1" w:styleId="F0E1BA84D9804D22846EDE281059C1E4">
    <w:name w:val="F0E1BA84D9804D22846EDE281059C1E4"/>
    <w:rsid w:val="009B3DBD"/>
  </w:style>
  <w:style w:type="paragraph" w:customStyle="1" w:styleId="31EC0BC1E69D4AA7856CC54A66B94C35">
    <w:name w:val="31EC0BC1E69D4AA7856CC54A66B94C35"/>
    <w:rsid w:val="009B3DBD"/>
  </w:style>
  <w:style w:type="paragraph" w:customStyle="1" w:styleId="87148BA71ACC427791F4B094E8217ACF">
    <w:name w:val="87148BA71ACC427791F4B094E8217ACF"/>
    <w:rsid w:val="009B3DBD"/>
  </w:style>
  <w:style w:type="paragraph" w:customStyle="1" w:styleId="EA20E30E40DE45EE97A700998FB28C95">
    <w:name w:val="EA20E30E40DE45EE97A700998FB28C95"/>
    <w:rsid w:val="009B3DBD"/>
  </w:style>
  <w:style w:type="paragraph" w:customStyle="1" w:styleId="5356A68490FD476A938E64DE896FC6BB">
    <w:name w:val="5356A68490FD476A938E64DE896FC6BB"/>
    <w:rsid w:val="009B3DBD"/>
  </w:style>
  <w:style w:type="paragraph" w:customStyle="1" w:styleId="14BA1E026DD649AEAE798DBB4B8506EC">
    <w:name w:val="14BA1E026DD649AEAE798DBB4B8506EC"/>
    <w:rsid w:val="009B3DBD"/>
  </w:style>
  <w:style w:type="paragraph" w:customStyle="1" w:styleId="4E3D44889EEA41ED825D39969DF1AD62">
    <w:name w:val="4E3D44889EEA41ED825D39969DF1AD62"/>
    <w:rsid w:val="009B3DBD"/>
  </w:style>
  <w:style w:type="paragraph" w:customStyle="1" w:styleId="CE0F998C0E7F497FB28AADEAD1E4AF8F">
    <w:name w:val="CE0F998C0E7F497FB28AADEAD1E4AF8F"/>
    <w:rsid w:val="009B3DBD"/>
  </w:style>
  <w:style w:type="paragraph" w:customStyle="1" w:styleId="D6452841B0254B099274DF0B67EDCD7C">
    <w:name w:val="D6452841B0254B099274DF0B67EDCD7C"/>
    <w:rsid w:val="009B3DBD"/>
  </w:style>
  <w:style w:type="paragraph" w:customStyle="1" w:styleId="009238F167AC4DA19799F8218957E445">
    <w:name w:val="009238F167AC4DA19799F8218957E445"/>
    <w:rsid w:val="009B3DBD"/>
  </w:style>
  <w:style w:type="paragraph" w:customStyle="1" w:styleId="5522F154549A44C6A60B529201864FFB">
    <w:name w:val="5522F154549A44C6A60B529201864FFB"/>
    <w:rsid w:val="009B3DBD"/>
  </w:style>
  <w:style w:type="paragraph" w:customStyle="1" w:styleId="6C0AAC93D801452EB20F9222744A8564">
    <w:name w:val="6C0AAC93D801452EB20F9222744A8564"/>
    <w:rsid w:val="009B3DBD"/>
  </w:style>
  <w:style w:type="paragraph" w:customStyle="1" w:styleId="89156760D95D4AF1B483CD814C7C6FE2">
    <w:name w:val="89156760D95D4AF1B483CD814C7C6FE2"/>
    <w:rsid w:val="009B3DBD"/>
  </w:style>
  <w:style w:type="paragraph" w:customStyle="1" w:styleId="748A309071B54D85A3E6BF5027654EFF">
    <w:name w:val="748A309071B54D85A3E6BF5027654EFF"/>
    <w:rsid w:val="009B3DBD"/>
  </w:style>
  <w:style w:type="paragraph" w:customStyle="1" w:styleId="FE5802EFFF1143DC8CE448CC33743123">
    <w:name w:val="FE5802EFFF1143DC8CE448CC33743123"/>
    <w:rsid w:val="009B3DBD"/>
  </w:style>
  <w:style w:type="paragraph" w:customStyle="1" w:styleId="DF2660D6D04D45F8BE1317CAF43AAD26">
    <w:name w:val="DF2660D6D04D45F8BE1317CAF43AAD26"/>
    <w:rsid w:val="009B3DBD"/>
  </w:style>
  <w:style w:type="paragraph" w:customStyle="1" w:styleId="C19A46F614454E158D15B4D2E871CB6A">
    <w:name w:val="C19A46F614454E158D15B4D2E871CB6A"/>
    <w:rsid w:val="009B3DBD"/>
  </w:style>
  <w:style w:type="paragraph" w:customStyle="1" w:styleId="3761515F76A846FA9AB910837F19F2CC">
    <w:name w:val="3761515F76A846FA9AB910837F19F2CC"/>
    <w:rsid w:val="009B3DBD"/>
  </w:style>
  <w:style w:type="paragraph" w:customStyle="1" w:styleId="B7F7503D250D4EEABE4E030AE5D142C8">
    <w:name w:val="B7F7503D250D4EEABE4E030AE5D142C8"/>
    <w:rsid w:val="009B3DBD"/>
  </w:style>
  <w:style w:type="paragraph" w:customStyle="1" w:styleId="CACA5D8AEB7B4DA6BD6ABDDE2AE5AA03">
    <w:name w:val="CACA5D8AEB7B4DA6BD6ABDDE2AE5AA03"/>
    <w:rsid w:val="009B3DBD"/>
  </w:style>
  <w:style w:type="paragraph" w:customStyle="1" w:styleId="9E28E2DF83444144B292C9566188C7A1">
    <w:name w:val="9E28E2DF83444144B292C9566188C7A1"/>
    <w:rsid w:val="009B3DBD"/>
  </w:style>
  <w:style w:type="paragraph" w:customStyle="1" w:styleId="D642649808D8482C94CE625A8489116D">
    <w:name w:val="D642649808D8482C94CE625A8489116D"/>
    <w:rsid w:val="009B3DBD"/>
  </w:style>
  <w:style w:type="paragraph" w:customStyle="1" w:styleId="B825A79F8B9241FCA767234EE7C6ADB33">
    <w:name w:val="B825A79F8B9241FCA767234EE7C6ADB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3">
    <w:name w:val="9ED28589798A44C99BF2A53FE231EF5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3">
    <w:name w:val="1C97B6CA3F23489C89431DBB3E390D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3">
    <w:name w:val="38D457D3E3674BC4B926C6088CF5372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3">
    <w:name w:val="9B1BED4BA96348039FC834D989B79804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3">
    <w:name w:val="0B0D9DB5107643CDBB43260E52857C3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3">
    <w:name w:val="7821938C9AA14F99B14F479BE456989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3">
    <w:name w:val="BCD347BB3B70405C97B09F2724969A15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3">
    <w:name w:val="5BDE374AD8DE4D4AB8FA137F76A5D09A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3">
    <w:name w:val="3EC37DE9C0B84D0BAC3B8360ED3B488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3">
    <w:name w:val="44651AC2E0994C26A0B6C9074AF0CBA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3">
    <w:name w:val="AA93736D6CB847FFB559B8FA3F1165F7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3">
    <w:name w:val="4BF18A69B5A348379DCC100B1749D66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3">
    <w:name w:val="EA1E87A060844D7BB7FCEEF9639B756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3">
    <w:name w:val="48A01600E7CA400B989908C3266C09F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3">
    <w:name w:val="19CF4619D062480B9CA82C52207680E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3">
    <w:name w:val="EFF45B478DDB40EFA4563962DC3EEC5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3">
    <w:name w:val="F71BF3FB00434611BB850FD9DDF3ADE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3">
    <w:name w:val="C883DB5DC7E243FC86A5B76A71848AB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3">
    <w:name w:val="4F0F7C8EDFD249C6B85F9674098E59A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1">
    <w:name w:val="13AE3FC7200448D99DA37A73E8560EB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3">
    <w:name w:val="16395115FD79455CADA5B1375F07637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3">
    <w:name w:val="249F3AE42314481485B28506FECE290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3">
    <w:name w:val="3C06D57699D245E1A22A727B8965597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1">
    <w:name w:val="009238F167AC4DA19799F8218957E44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1">
    <w:name w:val="5522F154549A44C6A60B529201864FF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1">
    <w:name w:val="87148BA71ACC427791F4B094E8217AC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1">
    <w:name w:val="EA20E30E40DE45EE97A700998FB28C9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1">
    <w:name w:val="DC77722F8E2749A6A8E152272D7268D7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1">
    <w:name w:val="F0E1BA84D9804D22846EDE281059C1E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1">
    <w:name w:val="31EC0BC1E69D4AA7856CC54A66B94C3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1">
    <w:name w:val="CE0F998C0E7F497FB28AADEAD1E4AF8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1">
    <w:name w:val="D6452841B0254B099274DF0B67EDCD7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1">
    <w:name w:val="5356A68490FD476A938E64DE896FC6B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1">
    <w:name w:val="14BA1E026DD649AEAE798DBB4B8506E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1">
    <w:name w:val="4E3D44889EEA41ED825D39969DF1AD6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3">
    <w:name w:val="6E9003B924654BE9B29D1C9DC041E8F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3">
    <w:name w:val="A30994A7BD264BD88DDB6312755D937A3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1">
    <w:name w:val="6C0AAC93D801452EB20F9222744A856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1">
    <w:name w:val="89156760D95D4AF1B483CD814C7C6FE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1">
    <w:name w:val="748A309071B54D85A3E6BF5027654EF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1">
    <w:name w:val="FE5802EFFF1143DC8CE448CC33743123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1">
    <w:name w:val="DF2660D6D04D45F8BE1317CAF43AAD26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1">
    <w:name w:val="C19A46F614454E158D15B4D2E871CB6A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1">
    <w:name w:val="9E28E2DF83444144B292C9566188C7A1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1">
    <w:name w:val="D642649808D8482C94CE625A8489116D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1">
    <w:name w:val="3761515F76A846FA9AB910837F19F2C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1">
    <w:name w:val="B7F7503D250D4EEABE4E030AE5D142C8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3">
    <w:name w:val="F3124CE4E194408D806974AD3E915EC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3">
    <w:name w:val="B4346F5B2EFC411A80A95B956943C2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3">
    <w:name w:val="0D720F6105304E1781287B4165C4F22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4">
    <w:name w:val="B825A79F8B9241FCA767234EE7C6ADB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4">
    <w:name w:val="9ED28589798A44C99BF2A53FE231EF5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4">
    <w:name w:val="1C97B6CA3F23489C89431DBB3E390D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4">
    <w:name w:val="38D457D3E3674BC4B926C6088CF5372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4">
    <w:name w:val="9B1BED4BA96348039FC834D989B79804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4">
    <w:name w:val="0B0D9DB5107643CDBB43260E52857C3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4">
    <w:name w:val="7821938C9AA14F99B14F479BE456989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4">
    <w:name w:val="BCD347BB3B70405C97B09F2724969A15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4">
    <w:name w:val="5BDE374AD8DE4D4AB8FA137F76A5D09A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4">
    <w:name w:val="3EC37DE9C0B84D0BAC3B8360ED3B488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4">
    <w:name w:val="44651AC2E0994C26A0B6C9074AF0CBA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4">
    <w:name w:val="AA93736D6CB847FFB559B8FA3F1165F7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4">
    <w:name w:val="4BF18A69B5A348379DCC100B1749D66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4">
    <w:name w:val="EA1E87A060844D7BB7FCEEF9639B756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4">
    <w:name w:val="48A01600E7CA400B989908C3266C09F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4">
    <w:name w:val="19CF4619D062480B9CA82C52207680E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4">
    <w:name w:val="EFF45B478DDB40EFA4563962DC3EEC5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4">
    <w:name w:val="F71BF3FB00434611BB850FD9DDF3ADE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4">
    <w:name w:val="C883DB5DC7E243FC86A5B76A71848AB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4">
    <w:name w:val="4F0F7C8EDFD249C6B85F9674098E59A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2">
    <w:name w:val="13AE3FC7200448D99DA37A73E8560EB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4">
    <w:name w:val="16395115FD79455CADA5B1375F07637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4">
    <w:name w:val="249F3AE42314481485B28506FECE290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4">
    <w:name w:val="3C06D57699D245E1A22A727B8965597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2">
    <w:name w:val="009238F167AC4DA19799F8218957E44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2">
    <w:name w:val="5522F154549A44C6A60B529201864FF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2">
    <w:name w:val="87148BA71ACC427791F4B094E8217AC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2">
    <w:name w:val="EA20E30E40DE45EE97A700998FB28C9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2">
    <w:name w:val="DC77722F8E2749A6A8E152272D7268D7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2">
    <w:name w:val="F0E1BA84D9804D22846EDE281059C1E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2">
    <w:name w:val="31EC0BC1E69D4AA7856CC54A66B94C3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2">
    <w:name w:val="CE0F998C0E7F497FB28AADEAD1E4AF8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2">
    <w:name w:val="D6452841B0254B099274DF0B67EDCD7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2">
    <w:name w:val="5356A68490FD476A938E64DE896FC6B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2">
    <w:name w:val="14BA1E026DD649AEAE798DBB4B8506E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2">
    <w:name w:val="4E3D44889EEA41ED825D39969DF1AD6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4">
    <w:name w:val="6E9003B924654BE9B29D1C9DC041E8F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4">
    <w:name w:val="A30994A7BD264BD88DDB6312755D937A4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2">
    <w:name w:val="6C0AAC93D801452EB20F9222744A856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2">
    <w:name w:val="89156760D95D4AF1B483CD814C7C6FE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2">
    <w:name w:val="748A309071B54D85A3E6BF5027654EF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2">
    <w:name w:val="FE5802EFFF1143DC8CE448CC33743123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2">
    <w:name w:val="DF2660D6D04D45F8BE1317CAF43AAD26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2">
    <w:name w:val="C19A46F614454E158D15B4D2E871CB6A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2">
    <w:name w:val="9E28E2DF83444144B292C9566188C7A1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2">
    <w:name w:val="D642649808D8482C94CE625A8489116D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2">
    <w:name w:val="3761515F76A846FA9AB910837F19F2C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2">
    <w:name w:val="B7F7503D250D4EEABE4E030AE5D142C8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4">
    <w:name w:val="F3124CE4E194408D806974AD3E915EC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4">
    <w:name w:val="B4346F5B2EFC411A80A95B956943C2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4">
    <w:name w:val="0D720F6105304E1781287B4165C4F22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5">
    <w:name w:val="B825A79F8B9241FCA767234EE7C6ADB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5">
    <w:name w:val="9ED28589798A44C99BF2A53FE231EF5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5">
    <w:name w:val="1C97B6CA3F23489C89431DBB3E390D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5">
    <w:name w:val="38D457D3E3674BC4B926C6088CF5372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5">
    <w:name w:val="9B1BED4BA96348039FC834D989B7980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5">
    <w:name w:val="0B0D9DB5107643CDBB43260E52857C3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5">
    <w:name w:val="7821938C9AA14F99B14F479BE456989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5">
    <w:name w:val="BCD347BB3B70405C97B09F2724969A1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5">
    <w:name w:val="5BDE374AD8DE4D4AB8FA137F76A5D09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5">
    <w:name w:val="3EC37DE9C0B84D0BAC3B8360ED3B488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5">
    <w:name w:val="44651AC2E0994C26A0B6C9074AF0CB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5">
    <w:name w:val="AA93736D6CB847FFB559B8FA3F1165F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5">
    <w:name w:val="4BF18A69B5A348379DCC100B1749D66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5">
    <w:name w:val="EA1E87A060844D7BB7FCEEF9639B756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5">
    <w:name w:val="48A01600E7CA400B989908C3266C09F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5">
    <w:name w:val="19CF4619D062480B9CA82C52207680E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5">
    <w:name w:val="EFF45B478DDB40EFA4563962DC3EEC5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5">
    <w:name w:val="F71BF3FB00434611BB850FD9DDF3ADE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5">
    <w:name w:val="C883DB5DC7E243FC86A5B76A71848A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5">
    <w:name w:val="4F0F7C8EDFD249C6B85F9674098E59A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3">
    <w:name w:val="13AE3FC7200448D99DA37A73E8560EB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5">
    <w:name w:val="16395115FD79455CADA5B1375F07637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5">
    <w:name w:val="249F3AE42314481485B28506FECE290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5">
    <w:name w:val="3C06D57699D245E1A22A727B8965597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3">
    <w:name w:val="009238F167AC4DA19799F8218957E44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3">
    <w:name w:val="5522F154549A44C6A60B529201864FF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3">
    <w:name w:val="87148BA71ACC427791F4B094E8217AC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3">
    <w:name w:val="EA20E30E40DE45EE97A700998FB28C9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3">
    <w:name w:val="DC77722F8E2749A6A8E152272D7268D7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3">
    <w:name w:val="F0E1BA84D9804D22846EDE281059C1E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3">
    <w:name w:val="31EC0BC1E69D4AA7856CC54A66B94C3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3">
    <w:name w:val="CE0F998C0E7F497FB28AADEAD1E4AF8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3">
    <w:name w:val="D6452841B0254B099274DF0B67EDCD7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3">
    <w:name w:val="5356A68490FD476A938E64DE896FC6B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3">
    <w:name w:val="14BA1E026DD649AEAE798DBB4B8506E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3">
    <w:name w:val="4E3D44889EEA41ED825D39969DF1AD6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5">
    <w:name w:val="6E9003B924654BE9B29D1C9DC041E8F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5">
    <w:name w:val="A30994A7BD264BD88DDB6312755D937A5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3">
    <w:name w:val="6C0AAC93D801452EB20F9222744A856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3">
    <w:name w:val="89156760D95D4AF1B483CD814C7C6FE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3">
    <w:name w:val="748A309071B54D85A3E6BF5027654EF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3">
    <w:name w:val="FE5802EFFF1143DC8CE448CC33743123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3">
    <w:name w:val="DF2660D6D04D45F8BE1317CAF43AAD26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3">
    <w:name w:val="C19A46F614454E158D15B4D2E871CB6A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3">
    <w:name w:val="9E28E2DF83444144B292C9566188C7A1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3">
    <w:name w:val="D642649808D8482C94CE625A8489116D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3">
    <w:name w:val="3761515F76A846FA9AB910837F19F2C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3">
    <w:name w:val="B7F7503D250D4EEABE4E030AE5D142C8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5">
    <w:name w:val="F3124CE4E194408D806974AD3E915EC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">
    <w:name w:val="D93F5146B6D240B4AC8B2083EF4876D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5">
    <w:name w:val="B4346F5B2EFC411A80A95B956943C2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5">
    <w:name w:val="0D720F6105304E1781287B4165C4F22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6">
    <w:name w:val="B825A79F8B9241FCA767234EE7C6ADB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6">
    <w:name w:val="9ED28589798A44C99BF2A53FE231EF5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6">
    <w:name w:val="1C97B6CA3F23489C89431DBB3E390D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6">
    <w:name w:val="38D457D3E3674BC4B926C6088CF5372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6">
    <w:name w:val="9B1BED4BA96348039FC834D989B79804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6">
    <w:name w:val="0B0D9DB5107643CDBB43260E52857C3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6">
    <w:name w:val="7821938C9AA14F99B14F479BE456989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6">
    <w:name w:val="BCD347BB3B70405C97B09F2724969A15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6">
    <w:name w:val="5BDE374AD8DE4D4AB8FA137F76A5D09A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6">
    <w:name w:val="3EC37DE9C0B84D0BAC3B8360ED3B488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6">
    <w:name w:val="44651AC2E0994C26A0B6C9074AF0CBA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6">
    <w:name w:val="AA93736D6CB847FFB559B8FA3F1165F7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6">
    <w:name w:val="4BF18A69B5A348379DCC100B1749D66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6">
    <w:name w:val="EA1E87A060844D7BB7FCEEF9639B756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6">
    <w:name w:val="48A01600E7CA400B989908C3266C09F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6">
    <w:name w:val="19CF4619D062480B9CA82C52207680E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6">
    <w:name w:val="EFF45B478DDB40EFA4563962DC3EEC5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6">
    <w:name w:val="F71BF3FB00434611BB850FD9DDF3ADE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6">
    <w:name w:val="C883DB5DC7E243FC86A5B76A71848AB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6">
    <w:name w:val="4F0F7C8EDFD249C6B85F9674098E59A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4">
    <w:name w:val="13AE3FC7200448D99DA37A73E8560EB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6">
    <w:name w:val="16395115FD79455CADA5B1375F07637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6">
    <w:name w:val="249F3AE42314481485B28506FECE290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6">
    <w:name w:val="3C06D57699D245E1A22A727B8965597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4">
    <w:name w:val="009238F167AC4DA19799F8218957E44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4">
    <w:name w:val="5522F154549A44C6A60B529201864FF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4">
    <w:name w:val="87148BA71ACC427791F4B094E8217AC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4">
    <w:name w:val="EA20E30E40DE45EE97A700998FB28C9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4">
    <w:name w:val="DC77722F8E2749A6A8E152272D7268D7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4">
    <w:name w:val="F0E1BA84D9804D22846EDE281059C1E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4">
    <w:name w:val="31EC0BC1E69D4AA7856CC54A66B94C3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4">
    <w:name w:val="CE0F998C0E7F497FB28AADEAD1E4AF8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4">
    <w:name w:val="D6452841B0254B099274DF0B67EDCD7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4">
    <w:name w:val="5356A68490FD476A938E64DE896FC6B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4">
    <w:name w:val="14BA1E026DD649AEAE798DBB4B8506E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4">
    <w:name w:val="4E3D44889EEA41ED825D39969DF1AD6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6">
    <w:name w:val="6E9003B924654BE9B29D1C9DC041E8F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6">
    <w:name w:val="A30994A7BD264BD88DDB6312755D937A6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4">
    <w:name w:val="6C0AAC93D801452EB20F9222744A856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4">
    <w:name w:val="89156760D95D4AF1B483CD814C7C6FE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4">
    <w:name w:val="748A309071B54D85A3E6BF5027654EF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4">
    <w:name w:val="FE5802EFFF1143DC8CE448CC33743123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4">
    <w:name w:val="DF2660D6D04D45F8BE1317CAF43AAD26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4">
    <w:name w:val="C19A46F614454E158D15B4D2E871CB6A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4">
    <w:name w:val="9E28E2DF83444144B292C9566188C7A1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4">
    <w:name w:val="D642649808D8482C94CE625A8489116D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4">
    <w:name w:val="3761515F76A846FA9AB910837F19F2C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4">
    <w:name w:val="B7F7503D250D4EEABE4E030AE5D142C8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6">
    <w:name w:val="F3124CE4E194408D806974AD3E915EC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1">
    <w:name w:val="D93F5146B6D240B4AC8B2083EF4876D1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6">
    <w:name w:val="B4346F5B2EFC411A80A95B956943C2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6">
    <w:name w:val="0D720F6105304E1781287B4165C4F22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7">
    <w:name w:val="B825A79F8B9241FCA767234EE7C6ADB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7">
    <w:name w:val="9ED28589798A44C99BF2A53FE231EF5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7">
    <w:name w:val="1C97B6CA3F23489C89431DBB3E390D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7">
    <w:name w:val="38D457D3E3674BC4B926C6088CF5372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7">
    <w:name w:val="9B1BED4BA96348039FC834D989B79804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7">
    <w:name w:val="0B0D9DB5107643CDBB43260E52857C3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7">
    <w:name w:val="7821938C9AA14F99B14F479BE456989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7">
    <w:name w:val="BCD347BB3B70405C97B09F2724969A15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7">
    <w:name w:val="5BDE374AD8DE4D4AB8FA137F76A5D09A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7">
    <w:name w:val="3EC37DE9C0B84D0BAC3B8360ED3B488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7">
    <w:name w:val="44651AC2E0994C26A0B6C9074AF0CBA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7">
    <w:name w:val="AA93736D6CB847FFB559B8FA3F1165F7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7">
    <w:name w:val="4BF18A69B5A348379DCC100B1749D66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7">
    <w:name w:val="EA1E87A060844D7BB7FCEEF9639B756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7">
    <w:name w:val="48A01600E7CA400B989908C3266C09F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7">
    <w:name w:val="19CF4619D062480B9CA82C52207680E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7">
    <w:name w:val="EFF45B478DDB40EFA4563962DC3EEC5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7">
    <w:name w:val="F71BF3FB00434611BB850FD9DDF3ADE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7">
    <w:name w:val="C883DB5DC7E243FC86A5B76A71848AB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7">
    <w:name w:val="4F0F7C8EDFD249C6B85F9674098E59A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5">
    <w:name w:val="13AE3FC7200448D99DA37A73E8560E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7">
    <w:name w:val="16395115FD79455CADA5B1375F07637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7">
    <w:name w:val="249F3AE42314481485B28506FECE290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7">
    <w:name w:val="3C06D57699D245E1A22A727B8965597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5">
    <w:name w:val="009238F167AC4DA19799F8218957E44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5">
    <w:name w:val="5522F154549A44C6A60B529201864FF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5">
    <w:name w:val="87148BA71ACC427791F4B094E8217AC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5">
    <w:name w:val="EA20E30E40DE45EE97A700998FB28C9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5">
    <w:name w:val="DC77722F8E2749A6A8E152272D7268D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5">
    <w:name w:val="F0E1BA84D9804D22846EDE281059C1E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5">
    <w:name w:val="31EC0BC1E69D4AA7856CC54A66B94C3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5">
    <w:name w:val="CE0F998C0E7F497FB28AADEAD1E4AF8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5">
    <w:name w:val="D6452841B0254B099274DF0B67EDCD7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5">
    <w:name w:val="5356A68490FD476A938E64DE896FC6B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5">
    <w:name w:val="14BA1E026DD649AEAE798DBB4B8506E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5">
    <w:name w:val="4E3D44889EEA41ED825D39969DF1AD6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7">
    <w:name w:val="6E9003B924654BE9B29D1C9DC041E8F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7">
    <w:name w:val="A30994A7BD264BD88DDB6312755D937A7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5">
    <w:name w:val="6C0AAC93D801452EB20F9222744A856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5">
    <w:name w:val="89156760D95D4AF1B483CD814C7C6FE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5">
    <w:name w:val="748A309071B54D85A3E6BF5027654EF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5">
    <w:name w:val="FE5802EFFF1143DC8CE448CC3374312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5">
    <w:name w:val="DF2660D6D04D45F8BE1317CAF43AAD26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5">
    <w:name w:val="C19A46F614454E158D15B4D2E871CB6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5">
    <w:name w:val="9E28E2DF83444144B292C9566188C7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5">
    <w:name w:val="D642649808D8482C94CE625A8489116D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5">
    <w:name w:val="3761515F76A846FA9AB910837F19F2C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5">
    <w:name w:val="B7F7503D250D4EEABE4E030AE5D142C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7">
    <w:name w:val="F3124CE4E194408D806974AD3E915EC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2">
    <w:name w:val="D93F5146B6D240B4AC8B2083EF4876D12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7">
    <w:name w:val="B4346F5B2EFC411A80A95B956943C2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7">
    <w:name w:val="0D720F6105304E1781287B4165C4F22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9767AEB4D4A4595B2131085290B65">
    <w:name w:val="9FB9767AEB4D4A4595B2131085290B65"/>
    <w:rsid w:val="002A0BFE"/>
  </w:style>
  <w:style w:type="paragraph" w:customStyle="1" w:styleId="F1841B51395048A099F985AA88ABFCBB">
    <w:name w:val="F1841B51395048A099F985AA88ABFCBB"/>
    <w:rsid w:val="002A0BFE"/>
  </w:style>
  <w:style w:type="paragraph" w:customStyle="1" w:styleId="1CFAE47D9FC843DD8CF2AB05AD721A23">
    <w:name w:val="1CFAE47D9FC843DD8CF2AB05AD721A23"/>
    <w:rsid w:val="002A0BFE"/>
  </w:style>
  <w:style w:type="paragraph" w:customStyle="1" w:styleId="90F77F569F4044109E03CAB23498464A">
    <w:name w:val="90F77F569F4044109E03CAB23498464A"/>
    <w:rsid w:val="002A0BFE"/>
  </w:style>
  <w:style w:type="paragraph" w:customStyle="1" w:styleId="5A33C6D8D6654D54B67425BFC5FE7405">
    <w:name w:val="5A33C6D8D6654D54B67425BFC5FE7405"/>
    <w:rsid w:val="002A0BFE"/>
  </w:style>
  <w:style w:type="paragraph" w:customStyle="1" w:styleId="F7AE3406EBFD40B5BD64BEFC34A392B5">
    <w:name w:val="F7AE3406EBFD40B5BD64BEFC34A392B5"/>
    <w:rsid w:val="002A0BFE"/>
  </w:style>
  <w:style w:type="paragraph" w:customStyle="1" w:styleId="B07C5EBC15504B83BD3F42F47F8A6581">
    <w:name w:val="B07C5EBC15504B83BD3F42F47F8A6581"/>
    <w:rsid w:val="002A0BFE"/>
  </w:style>
  <w:style w:type="paragraph" w:customStyle="1" w:styleId="C71AB1F4D4A7410AB0B66C22814380D4">
    <w:name w:val="C71AB1F4D4A7410AB0B66C22814380D4"/>
    <w:rsid w:val="002A0BFE"/>
  </w:style>
  <w:style w:type="paragraph" w:customStyle="1" w:styleId="DF787BA2F5A6400D9EB0AB11CE877506">
    <w:name w:val="DF787BA2F5A6400D9EB0AB11CE877506"/>
    <w:rsid w:val="002A0BFE"/>
  </w:style>
  <w:style w:type="paragraph" w:customStyle="1" w:styleId="8B39A2E49C2543A8990A662E5FB43A39">
    <w:name w:val="8B39A2E49C2543A8990A662E5FB43A39"/>
    <w:rsid w:val="002A0BFE"/>
  </w:style>
  <w:style w:type="paragraph" w:customStyle="1" w:styleId="0C3C6BF13FCD4619BA2FF046C03F5703">
    <w:name w:val="0C3C6BF13FCD4619BA2FF046C03F5703"/>
    <w:rsid w:val="0060226A"/>
    <w:pPr>
      <w:spacing w:after="160" w:line="259" w:lineRule="auto"/>
    </w:pPr>
  </w:style>
  <w:style w:type="paragraph" w:customStyle="1" w:styleId="577EA1495856491DB49AAC764A1E5AEB">
    <w:name w:val="577EA1495856491DB49AAC764A1E5AEB"/>
    <w:rsid w:val="0060226A"/>
    <w:pPr>
      <w:spacing w:after="160" w:line="259" w:lineRule="auto"/>
    </w:pPr>
  </w:style>
  <w:style w:type="paragraph" w:customStyle="1" w:styleId="7CC1503A54A04D52BA910FDE8CEDB667">
    <w:name w:val="7CC1503A54A04D52BA910FDE8CEDB667"/>
    <w:rsid w:val="0060226A"/>
    <w:pPr>
      <w:spacing w:after="160" w:line="259" w:lineRule="auto"/>
    </w:pPr>
  </w:style>
  <w:style w:type="paragraph" w:customStyle="1" w:styleId="DAA900362E7E4C7291F479502FEF8917">
    <w:name w:val="DAA900362E7E4C7291F479502FEF8917"/>
    <w:rsid w:val="0060226A"/>
    <w:pPr>
      <w:spacing w:after="160" w:line="259" w:lineRule="auto"/>
    </w:pPr>
  </w:style>
  <w:style w:type="paragraph" w:customStyle="1" w:styleId="5F71B3087CF24CC5BAA9C57E33634ED1">
    <w:name w:val="5F71B3087CF24CC5BAA9C57E33634ED1"/>
    <w:rsid w:val="0060226A"/>
    <w:pPr>
      <w:spacing w:after="160" w:line="259" w:lineRule="auto"/>
    </w:pPr>
  </w:style>
  <w:style w:type="paragraph" w:customStyle="1" w:styleId="26460575964B4907839A856EBF82B775">
    <w:name w:val="26460575964B4907839A856EBF82B775"/>
    <w:rsid w:val="0060226A"/>
    <w:pPr>
      <w:spacing w:after="160" w:line="259" w:lineRule="auto"/>
    </w:pPr>
  </w:style>
  <w:style w:type="paragraph" w:customStyle="1" w:styleId="7F349310CF314F748D303363F50735A3">
    <w:name w:val="7F349310CF314F748D303363F50735A3"/>
    <w:rsid w:val="0060226A"/>
    <w:pPr>
      <w:spacing w:after="160" w:line="259" w:lineRule="auto"/>
    </w:pPr>
  </w:style>
  <w:style w:type="paragraph" w:customStyle="1" w:styleId="DF290D322E374810B9C378B25F37EC83">
    <w:name w:val="DF290D322E374810B9C378B25F37EC83"/>
    <w:rsid w:val="0060226A"/>
    <w:pPr>
      <w:spacing w:after="160" w:line="259" w:lineRule="auto"/>
    </w:pPr>
  </w:style>
  <w:style w:type="paragraph" w:customStyle="1" w:styleId="BF4D377841584F5EBD7EC7FD45EB23F3">
    <w:name w:val="BF4D377841584F5EBD7EC7FD45EB23F3"/>
    <w:rsid w:val="0060226A"/>
    <w:pPr>
      <w:spacing w:after="160" w:line="259" w:lineRule="auto"/>
    </w:pPr>
  </w:style>
  <w:style w:type="paragraph" w:customStyle="1" w:styleId="952869569EBB4A75AAA15A0E64DD1E36">
    <w:name w:val="952869569EBB4A75AAA15A0E64DD1E36"/>
    <w:rsid w:val="0060226A"/>
    <w:pPr>
      <w:spacing w:after="160" w:line="259" w:lineRule="auto"/>
    </w:pPr>
  </w:style>
  <w:style w:type="paragraph" w:customStyle="1" w:styleId="CB9473A465084F7F964CA8277D073248">
    <w:name w:val="CB9473A465084F7F964CA8277D073248"/>
    <w:rsid w:val="0060226A"/>
    <w:pPr>
      <w:spacing w:after="160" w:line="259" w:lineRule="auto"/>
    </w:pPr>
  </w:style>
  <w:style w:type="paragraph" w:customStyle="1" w:styleId="3939F58C363A4DBBADC7F529DD990C4D">
    <w:name w:val="3939F58C363A4DBBADC7F529DD990C4D"/>
    <w:rsid w:val="0060226A"/>
    <w:pPr>
      <w:spacing w:after="160" w:line="259" w:lineRule="auto"/>
    </w:pPr>
  </w:style>
  <w:style w:type="paragraph" w:customStyle="1" w:styleId="9BF8CD0E31014665AF6B3979853EBE49">
    <w:name w:val="9BF8CD0E31014665AF6B3979853EBE49"/>
    <w:rsid w:val="0060226A"/>
    <w:pPr>
      <w:spacing w:after="160" w:line="259" w:lineRule="auto"/>
    </w:pPr>
  </w:style>
  <w:style w:type="paragraph" w:customStyle="1" w:styleId="BEEC607207D2416AB3979A8E2AFAD820">
    <w:name w:val="BEEC607207D2416AB3979A8E2AFAD820"/>
    <w:rsid w:val="0060226A"/>
    <w:pPr>
      <w:spacing w:after="160" w:line="259" w:lineRule="auto"/>
    </w:pPr>
  </w:style>
  <w:style w:type="paragraph" w:customStyle="1" w:styleId="764F497EE9E84CB8810B2787983D5B53">
    <w:name w:val="764F497EE9E84CB8810B2787983D5B53"/>
    <w:rsid w:val="0060226A"/>
    <w:pPr>
      <w:spacing w:after="160" w:line="259" w:lineRule="auto"/>
    </w:pPr>
  </w:style>
  <w:style w:type="paragraph" w:customStyle="1" w:styleId="D981FEBBF9B74766B85511A9678AFD7F">
    <w:name w:val="D981FEBBF9B74766B85511A9678AFD7F"/>
    <w:rsid w:val="0060226A"/>
    <w:pPr>
      <w:spacing w:after="160" w:line="259" w:lineRule="auto"/>
    </w:pPr>
  </w:style>
  <w:style w:type="paragraph" w:customStyle="1" w:styleId="400BFC17079847C392CF3C4DE4380449">
    <w:name w:val="400BFC17079847C392CF3C4DE4380449"/>
    <w:rsid w:val="0060226A"/>
    <w:pPr>
      <w:spacing w:after="160" w:line="259" w:lineRule="auto"/>
    </w:pPr>
  </w:style>
  <w:style w:type="paragraph" w:customStyle="1" w:styleId="B30835AFA8D44554A434B3822882D6F4">
    <w:name w:val="B30835AFA8D44554A434B3822882D6F4"/>
    <w:rsid w:val="0060226A"/>
    <w:pPr>
      <w:spacing w:after="160" w:line="259" w:lineRule="auto"/>
    </w:pPr>
  </w:style>
  <w:style w:type="paragraph" w:customStyle="1" w:styleId="EC1BB427E75548A081072549804F5746">
    <w:name w:val="EC1BB427E75548A081072549804F5746"/>
    <w:rsid w:val="0060226A"/>
    <w:pPr>
      <w:spacing w:after="160" w:line="259" w:lineRule="auto"/>
    </w:pPr>
  </w:style>
  <w:style w:type="paragraph" w:customStyle="1" w:styleId="F3C8B821E9A24692BC182153432DA90B">
    <w:name w:val="F3C8B821E9A24692BC182153432DA90B"/>
    <w:rsid w:val="0060226A"/>
    <w:pPr>
      <w:spacing w:after="160" w:line="259" w:lineRule="auto"/>
    </w:pPr>
  </w:style>
  <w:style w:type="paragraph" w:customStyle="1" w:styleId="EC8C7724AF5F4A2D84E9410564A2392A">
    <w:name w:val="EC8C7724AF5F4A2D84E9410564A2392A"/>
    <w:rsid w:val="0060226A"/>
    <w:pPr>
      <w:spacing w:after="160" w:line="259" w:lineRule="auto"/>
    </w:pPr>
  </w:style>
  <w:style w:type="paragraph" w:customStyle="1" w:styleId="0A63B6F837944086B6E39BB6BA5FC432">
    <w:name w:val="0A63B6F837944086B6E39BB6BA5FC432"/>
    <w:rsid w:val="0060226A"/>
    <w:pPr>
      <w:spacing w:after="160" w:line="259" w:lineRule="auto"/>
    </w:pPr>
  </w:style>
  <w:style w:type="paragraph" w:customStyle="1" w:styleId="F6CBA89475C94FDCA2CDF4A28A9949FC">
    <w:name w:val="F6CBA89475C94FDCA2CDF4A28A9949FC"/>
    <w:rsid w:val="0060226A"/>
    <w:pPr>
      <w:spacing w:after="160" w:line="259" w:lineRule="auto"/>
    </w:pPr>
  </w:style>
  <w:style w:type="paragraph" w:customStyle="1" w:styleId="A31283DBD69B4A7BABBC0DC3FA10D6C1">
    <w:name w:val="A31283DBD69B4A7BABBC0DC3FA10D6C1"/>
    <w:rsid w:val="0060226A"/>
    <w:pPr>
      <w:spacing w:after="160" w:line="259" w:lineRule="auto"/>
    </w:pPr>
  </w:style>
  <w:style w:type="paragraph" w:customStyle="1" w:styleId="BAE527FF539842F1A6C70E4B276CC7AE">
    <w:name w:val="BAE527FF539842F1A6C70E4B276CC7AE"/>
    <w:rsid w:val="0060226A"/>
    <w:pPr>
      <w:spacing w:after="160" w:line="259" w:lineRule="auto"/>
    </w:pPr>
  </w:style>
  <w:style w:type="paragraph" w:customStyle="1" w:styleId="D9017F5CD9C042D79C6A0D41E414CB7E">
    <w:name w:val="D9017F5CD9C042D79C6A0D41E414CB7E"/>
    <w:rsid w:val="0060226A"/>
    <w:pPr>
      <w:spacing w:after="160" w:line="259" w:lineRule="auto"/>
    </w:pPr>
  </w:style>
  <w:style w:type="paragraph" w:customStyle="1" w:styleId="F6BFB9EDD6F94DB88C50A63FD0153D1F">
    <w:name w:val="F6BFB9EDD6F94DB88C50A63FD0153D1F"/>
    <w:rsid w:val="0060226A"/>
    <w:pPr>
      <w:spacing w:after="160" w:line="259" w:lineRule="auto"/>
    </w:pPr>
  </w:style>
  <w:style w:type="paragraph" w:customStyle="1" w:styleId="E5F2388D365B4B5A863991ACF232F596">
    <w:name w:val="E5F2388D365B4B5A863991ACF232F596"/>
    <w:rsid w:val="0060226A"/>
    <w:pPr>
      <w:spacing w:after="160" w:line="259" w:lineRule="auto"/>
    </w:pPr>
  </w:style>
  <w:style w:type="paragraph" w:customStyle="1" w:styleId="DAB674877A604154B1624A78BA851719">
    <w:name w:val="DAB674877A604154B1624A78BA851719"/>
    <w:rsid w:val="0060226A"/>
    <w:pPr>
      <w:spacing w:after="160" w:line="259" w:lineRule="auto"/>
    </w:pPr>
  </w:style>
  <w:style w:type="paragraph" w:customStyle="1" w:styleId="8C3740BDE6EC484489851451FF3F187B">
    <w:name w:val="8C3740BDE6EC484489851451FF3F187B"/>
    <w:rsid w:val="0060226A"/>
    <w:pPr>
      <w:spacing w:after="160" w:line="259" w:lineRule="auto"/>
    </w:pPr>
  </w:style>
  <w:style w:type="paragraph" w:customStyle="1" w:styleId="CE2FBDFC92D4443DAAFC99F919A037BA">
    <w:name w:val="CE2FBDFC92D4443DAAFC99F919A037BA"/>
    <w:rsid w:val="0060226A"/>
    <w:pPr>
      <w:spacing w:after="160" w:line="259" w:lineRule="auto"/>
    </w:pPr>
  </w:style>
  <w:style w:type="paragraph" w:customStyle="1" w:styleId="5846B0DE4907444EBC2BD6EDB7B71F2C">
    <w:name w:val="5846B0DE4907444EBC2BD6EDB7B71F2C"/>
    <w:rsid w:val="0060226A"/>
    <w:pPr>
      <w:spacing w:after="160" w:line="259" w:lineRule="auto"/>
    </w:pPr>
  </w:style>
  <w:style w:type="paragraph" w:customStyle="1" w:styleId="73E4C23B09024D1F9DE570D7442A0C4D">
    <w:name w:val="73E4C23B09024D1F9DE570D7442A0C4D"/>
    <w:rsid w:val="0060226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628F-BA2B-47A5-9E14-8E8D2E96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stage v2.dotx</Template>
  <TotalTime>0</TotalTime>
  <Pages>3</Pages>
  <Words>668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Université du Maine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otonne</dc:creator>
  <cp:lastModifiedBy>bbruyere</cp:lastModifiedBy>
  <cp:revision>2</cp:revision>
  <cp:lastPrinted>2017-07-10T14:05:00Z</cp:lastPrinted>
  <dcterms:created xsi:type="dcterms:W3CDTF">2020-04-02T12:51:00Z</dcterms:created>
  <dcterms:modified xsi:type="dcterms:W3CDTF">2020-04-02T12:51:00Z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2015-02-26T00:00:00Z</vt:filetime>
  </property>
</Properties>
</file>