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78" w:rsidRPr="004666FC" w:rsidRDefault="00C43C59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de-DE"/>
        </w:rPr>
      </w:pPr>
      <w:proofErr w:type="spellStart"/>
      <w:r w:rsidRPr="004666FC">
        <w:rPr>
          <w:rFonts w:ascii="Verdana" w:hAnsi="Verdana"/>
          <w:b/>
          <w:spacing w:val="-2"/>
          <w:sz w:val="24"/>
          <w:szCs w:val="18"/>
          <w:lang w:val="de-DE"/>
        </w:rPr>
        <w:t>Convention</w:t>
      </w:r>
      <w:proofErr w:type="spellEnd"/>
      <w:r w:rsidRPr="004666FC">
        <w:rPr>
          <w:rFonts w:ascii="Verdana" w:hAnsi="Verdana"/>
          <w:b/>
          <w:spacing w:val="-2"/>
          <w:sz w:val="24"/>
          <w:szCs w:val="18"/>
          <w:lang w:val="de-DE"/>
        </w:rPr>
        <w:t xml:space="preserve"> de </w:t>
      </w:r>
      <w:proofErr w:type="spellStart"/>
      <w:r w:rsidRPr="004666FC">
        <w:rPr>
          <w:rFonts w:ascii="Verdana" w:hAnsi="Verdana"/>
          <w:b/>
          <w:spacing w:val="-2"/>
          <w:sz w:val="24"/>
          <w:szCs w:val="18"/>
          <w:lang w:val="de-DE"/>
        </w:rPr>
        <w:t>stage</w:t>
      </w:r>
      <w:proofErr w:type="spellEnd"/>
    </w:p>
    <w:p w:rsidR="00B26AD4" w:rsidRPr="004666FC" w:rsidRDefault="00B26AD4" w:rsidP="00640A7D">
      <w:pPr>
        <w:ind w:left="11"/>
        <w:jc w:val="center"/>
        <w:rPr>
          <w:rFonts w:ascii="Verdana" w:hAnsi="Verdana"/>
          <w:b/>
          <w:color w:val="00B050"/>
          <w:spacing w:val="-2"/>
          <w:sz w:val="24"/>
          <w:szCs w:val="18"/>
          <w:lang w:val="de-DE"/>
        </w:rPr>
      </w:pPr>
      <w:r w:rsidRPr="004666FC">
        <w:rPr>
          <w:rFonts w:ascii="Verdana" w:hAnsi="Verdana"/>
          <w:b/>
          <w:color w:val="00B050"/>
          <w:spacing w:val="-2"/>
          <w:sz w:val="24"/>
          <w:szCs w:val="18"/>
          <w:lang w:val="de-DE"/>
        </w:rPr>
        <w:t>Praktikumsvereinbarung</w:t>
      </w:r>
    </w:p>
    <w:p w:rsidR="00FB5108" w:rsidRPr="004666FC" w:rsidRDefault="00FB5108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de-DE"/>
        </w:rPr>
      </w:pPr>
      <w:r w:rsidRPr="004666FC">
        <w:rPr>
          <w:rFonts w:ascii="Verdana" w:hAnsi="Verdana"/>
          <w:b/>
          <w:spacing w:val="-2"/>
          <w:sz w:val="24"/>
          <w:szCs w:val="18"/>
          <w:lang w:val="de-DE"/>
        </w:rPr>
        <w:t>-</w:t>
      </w:r>
    </w:p>
    <w:p w:rsidR="00FB5108" w:rsidRPr="004666FC" w:rsidRDefault="002E0E56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de-DE"/>
        </w:rPr>
      </w:pPr>
      <w:proofErr w:type="spellStart"/>
      <w:r w:rsidRPr="004666FC">
        <w:rPr>
          <w:rFonts w:ascii="Verdana" w:hAnsi="Verdana"/>
          <w:b/>
          <w:spacing w:val="-2"/>
          <w:sz w:val="24"/>
          <w:szCs w:val="18"/>
          <w:lang w:val="de-DE"/>
        </w:rPr>
        <w:t>Avenant</w:t>
      </w:r>
      <w:proofErr w:type="spellEnd"/>
      <w:r w:rsidRPr="004666FC">
        <w:rPr>
          <w:rFonts w:ascii="Verdana" w:hAnsi="Verdana"/>
          <w:b/>
          <w:spacing w:val="-2"/>
          <w:sz w:val="24"/>
          <w:szCs w:val="18"/>
          <w:lang w:val="de-DE"/>
        </w:rPr>
        <w:t xml:space="preserve"> n°…..</w:t>
      </w:r>
    </w:p>
    <w:p w:rsidR="00A71D87" w:rsidRPr="00A71D87" w:rsidRDefault="00A71D87" w:rsidP="00640A7D">
      <w:pPr>
        <w:ind w:left="11"/>
        <w:jc w:val="center"/>
        <w:rPr>
          <w:rFonts w:ascii="Verdana" w:hAnsi="Verdana"/>
          <w:b/>
          <w:color w:val="00B050"/>
          <w:spacing w:val="-2"/>
          <w:sz w:val="24"/>
          <w:szCs w:val="18"/>
          <w:lang w:val="fr-FR"/>
        </w:rPr>
      </w:pPr>
      <w:proofErr w:type="spellStart"/>
      <w:r w:rsidRPr="00A71D87">
        <w:rPr>
          <w:rFonts w:ascii="Verdana" w:hAnsi="Verdana"/>
          <w:b/>
          <w:color w:val="00B050"/>
          <w:spacing w:val="-2"/>
          <w:sz w:val="24"/>
          <w:szCs w:val="18"/>
          <w:lang w:val="fr-FR"/>
        </w:rPr>
        <w:t>Zusatz</w:t>
      </w:r>
      <w:proofErr w:type="spellEnd"/>
      <w:r w:rsidRPr="00A71D87">
        <w:rPr>
          <w:rFonts w:ascii="Verdana" w:hAnsi="Verdana"/>
          <w:b/>
          <w:color w:val="00B050"/>
          <w:spacing w:val="-2"/>
          <w:sz w:val="24"/>
          <w:szCs w:val="18"/>
          <w:lang w:val="fr-FR"/>
        </w:rPr>
        <w:t xml:space="preserve"> Nr</w:t>
      </w:r>
    </w:p>
    <w:p w:rsidR="00640A7D" w:rsidRPr="00C43C59" w:rsidRDefault="00640A7D" w:rsidP="00640A7D">
      <w:pPr>
        <w:ind w:left="11"/>
        <w:jc w:val="center"/>
        <w:rPr>
          <w:rFonts w:ascii="Verdana" w:eastAsia="Arial Narrow" w:hAnsi="Verdana" w:cs="Arial Narrow"/>
          <w:b/>
          <w:sz w:val="24"/>
          <w:szCs w:val="18"/>
          <w:lang w:val="fr-FR"/>
        </w:rPr>
      </w:pPr>
    </w:p>
    <w:p w:rsidR="00C43C5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C43C59">
        <w:rPr>
          <w:rFonts w:ascii="Verdana" w:hAnsi="Verdana"/>
          <w:b/>
          <w:sz w:val="18"/>
          <w:szCs w:val="18"/>
          <w:lang w:val="fr-FR"/>
        </w:rPr>
        <w:t>Entre</w:t>
      </w:r>
    </w:p>
    <w:p w:rsidR="00A71D87" w:rsidRPr="00A71D87" w:rsidRDefault="00A71D87" w:rsidP="00640A7D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  <w:proofErr w:type="spellStart"/>
      <w:r w:rsidRPr="00A71D87">
        <w:rPr>
          <w:rFonts w:ascii="Verdana" w:hAnsi="Verdana"/>
          <w:b/>
          <w:color w:val="00B050"/>
          <w:sz w:val="18"/>
          <w:szCs w:val="18"/>
          <w:lang w:val="fr-FR"/>
        </w:rPr>
        <w:t>Zwischen</w:t>
      </w:r>
      <w:proofErr w:type="spellEnd"/>
    </w:p>
    <w:p w:rsidR="00640A7D" w:rsidRPr="00C43C5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C0878" w:rsidRPr="00A71D87" w:rsidRDefault="00BC0878" w:rsidP="00640A7D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>1</w:t>
      </w:r>
      <w:r w:rsidRPr="001158E9">
        <w:rPr>
          <w:rFonts w:ascii="Verdana" w:hAnsi="Verdana"/>
          <w:b/>
          <w:spacing w:val="-17"/>
          <w:sz w:val="18"/>
          <w:szCs w:val="18"/>
          <w:lang w:val="fr-FR"/>
        </w:rPr>
        <w:t xml:space="preserve"> </w:t>
      </w:r>
      <w:r w:rsidRPr="001158E9">
        <w:rPr>
          <w:rFonts w:ascii="Verdana" w:hAnsi="Verdana"/>
          <w:b/>
          <w:sz w:val="18"/>
          <w:szCs w:val="18"/>
          <w:lang w:val="fr-FR"/>
        </w:rPr>
        <w:t>- L’ETABLISSEMENT D’ENSEIGNEMENT OU DE FORMATION</w:t>
      </w:r>
      <w:r w:rsidR="00A71D87" w:rsidRPr="00A71D87">
        <w:rPr>
          <w:rFonts w:ascii="Verdana" w:hAnsi="Verdana"/>
          <w:b/>
          <w:color w:val="00B050"/>
          <w:sz w:val="18"/>
          <w:szCs w:val="18"/>
          <w:lang w:val="fr-FR"/>
        </w:rPr>
        <w:t>/ DER HOCHSCHULE</w:t>
      </w:r>
    </w:p>
    <w:p w:rsidR="00640A7D" w:rsidRPr="00A71D87" w:rsidRDefault="00640A7D" w:rsidP="00640A7D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</w:p>
    <w:p w:rsidR="00B11C16" w:rsidRPr="00C43C59" w:rsidRDefault="00BC0878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="00A71D87" w:rsidRPr="00A71D87">
        <w:rPr>
          <w:rFonts w:ascii="Verdana" w:eastAsia="Arial Narrow" w:hAnsi="Verdana" w:cs="Arial Narrow"/>
          <w:color w:val="00B050"/>
          <w:spacing w:val="-1"/>
          <w:sz w:val="18"/>
          <w:szCs w:val="18"/>
          <w:lang w:val="fr-FR"/>
        </w:rPr>
        <w:t>/Name</w:t>
      </w:r>
      <w:r w:rsidR="00B11C16" w:rsidRPr="00A71D87">
        <w:rPr>
          <w:rFonts w:ascii="Verdana" w:eastAsia="Arial Narrow" w:hAnsi="Verdana" w:cs="Arial Narrow"/>
          <w:color w:val="00B050"/>
          <w:spacing w:val="-1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29015329"/>
          <w:placeholder>
            <w:docPart w:val="B825A79F8B9241FCA767234EE7C6ADB3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Adresse</w:t>
      </w:r>
      <w:r w:rsidR="00A71D87" w:rsidRPr="00A71D87">
        <w:rPr>
          <w:rFonts w:ascii="Verdana" w:eastAsia="Arial Narrow" w:hAnsi="Verdana" w:cs="Arial Narrow"/>
          <w:color w:val="00B050"/>
          <w:spacing w:val="-1"/>
          <w:sz w:val="18"/>
          <w:szCs w:val="18"/>
          <w:lang w:val="fr-FR"/>
        </w:rPr>
        <w:t>/Adresse</w:t>
      </w:r>
      <w:r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: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Adresse"/>
          <w:tag w:val="Adresse"/>
          <w:id w:val="29015330"/>
          <w:placeholder>
            <w:docPart w:val="9ED28589798A44C99BF2A53FE231EF51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Wingdings" w:hAnsi="Verdana" w:cs="Wingdings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3353746"/>
          <w:placeholder>
            <w:docPart w:val="1C97B6CA3F23489C89431DBB3E390D59"/>
          </w:placeholder>
          <w:showingPlcHdr/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8279ED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Représenté</w:t>
      </w:r>
      <w:r w:rsidRPr="00C43C59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par</w:t>
      </w:r>
      <w:r w:rsidRPr="00C43C59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(signataire</w:t>
      </w:r>
      <w:r w:rsidRPr="00C43C59">
        <w:rPr>
          <w:rFonts w:ascii="Verdana" w:hAnsi="Verdana"/>
          <w:spacing w:val="11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de</w:t>
      </w:r>
      <w:r w:rsidRPr="00C43C59">
        <w:rPr>
          <w:rFonts w:ascii="Verdana" w:hAnsi="Verdana"/>
          <w:spacing w:val="10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la</w:t>
      </w:r>
      <w:r w:rsidRPr="00C43C59">
        <w:rPr>
          <w:rFonts w:ascii="Verdana" w:hAnsi="Verdana"/>
          <w:spacing w:val="10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convention)</w:t>
      </w:r>
      <w:r w:rsidR="00B11C16" w:rsidRPr="00C43C59">
        <w:rPr>
          <w:rFonts w:ascii="Verdana" w:hAnsi="Verdana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pacing w:val="1"/>
          <w:sz w:val="18"/>
          <w:szCs w:val="18"/>
          <w:lang w:val="fr-FR"/>
        </w:rPr>
        <w:t>:</w:t>
      </w:r>
      <w:sdt>
        <w:sdtPr>
          <w:rPr>
            <w:rFonts w:ascii="Verdana" w:hAnsi="Verdana"/>
            <w:spacing w:val="1"/>
            <w:sz w:val="18"/>
            <w:szCs w:val="18"/>
            <w:lang w:val="fr-FR"/>
          </w:rPr>
          <w:alias w:val="Représenté par"/>
          <w:tag w:val="Représenté par"/>
          <w:id w:val="29015332"/>
          <w:placeholder>
            <w:docPart w:val="38D457D3E3674BC4B926C6088CF5372B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A71D87" w:rsidRDefault="00A71D87" w:rsidP="00640A7D">
      <w:pPr>
        <w:tabs>
          <w:tab w:val="right" w:leader="dot" w:pos="5387"/>
        </w:tabs>
        <w:jc w:val="both"/>
        <w:rPr>
          <w:rFonts w:ascii="Verdana" w:hAnsi="Verdana"/>
          <w:sz w:val="18"/>
          <w:szCs w:val="18"/>
          <w:lang w:val="de-DE"/>
        </w:rPr>
      </w:pPr>
      <w:r w:rsidRPr="00A71D87">
        <w:rPr>
          <w:rFonts w:ascii="Verdana" w:hAnsi="Verdana"/>
          <w:color w:val="00B050"/>
          <w:sz w:val="18"/>
          <w:szCs w:val="18"/>
          <w:lang w:val="de-DE"/>
        </w:rPr>
        <w:t xml:space="preserve">Vertreten durch </w:t>
      </w:r>
      <w:r w:rsidRPr="00A71D87">
        <w:rPr>
          <w:rFonts w:ascii="Verdana" w:hAnsi="Verdana"/>
          <w:color w:val="00B050"/>
          <w:sz w:val="14"/>
          <w:szCs w:val="14"/>
          <w:lang w:val="de-DE"/>
        </w:rPr>
        <w:t>(</w:t>
      </w:r>
      <w:proofErr w:type="spellStart"/>
      <w:r w:rsidRPr="00A71D87">
        <w:rPr>
          <w:rFonts w:ascii="Verdana" w:hAnsi="Verdana"/>
          <w:color w:val="00B050"/>
          <w:sz w:val="14"/>
          <w:szCs w:val="14"/>
          <w:lang w:val="de-DE"/>
        </w:rPr>
        <w:t>Unterzeichner</w:t>
      </w:r>
      <w:r w:rsidR="004666FC">
        <w:rPr>
          <w:rFonts w:ascii="Verdana" w:hAnsi="Verdana"/>
          <w:color w:val="00B050"/>
          <w:sz w:val="14"/>
          <w:szCs w:val="14"/>
          <w:lang w:val="de-DE"/>
        </w:rPr>
        <w:t>In</w:t>
      </w:r>
      <w:proofErr w:type="spellEnd"/>
      <w:r w:rsidRPr="00A71D87">
        <w:rPr>
          <w:rFonts w:ascii="Verdana" w:hAnsi="Verdana"/>
          <w:color w:val="00B050"/>
          <w:sz w:val="14"/>
          <w:szCs w:val="14"/>
          <w:lang w:val="de-DE"/>
        </w:rPr>
        <w:t xml:space="preserve"> des Vereinbarung</w:t>
      </w:r>
      <w:r w:rsidR="003E47AB">
        <w:rPr>
          <w:rFonts w:ascii="Verdana" w:hAnsi="Verdana"/>
          <w:color w:val="00B050"/>
          <w:sz w:val="14"/>
          <w:szCs w:val="14"/>
          <w:lang w:val="de-DE"/>
        </w:rPr>
        <w:t>s</w:t>
      </w:r>
      <w:r w:rsidRPr="00A71D87">
        <w:rPr>
          <w:rFonts w:ascii="Verdana" w:hAnsi="Verdana"/>
          <w:color w:val="00B050"/>
          <w:sz w:val="14"/>
          <w:szCs w:val="14"/>
          <w:lang w:val="de-DE"/>
        </w:rPr>
        <w:t>zusatzes)</w:t>
      </w:r>
      <w:r w:rsidRPr="00A71D87">
        <w:rPr>
          <w:rFonts w:ascii="Verdana" w:hAnsi="Verdana"/>
          <w:color w:val="00B050"/>
          <w:sz w:val="18"/>
          <w:szCs w:val="18"/>
          <w:lang w:val="de-DE"/>
        </w:rPr>
        <w:t xml:space="preserve">: </w:t>
      </w:r>
    </w:p>
    <w:p w:rsidR="00BC0878" w:rsidRPr="00C43C59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Qualité</w:t>
      </w:r>
      <w:r w:rsidRPr="00C43C59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du</w:t>
      </w:r>
      <w:r w:rsidRPr="00C43C59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représentant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: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33"/>
          <w:placeholder>
            <w:docPart w:val="9B1BED4BA96348039FC834D989B79804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4666FC" w:rsidRDefault="00A71D87" w:rsidP="00640A7D">
      <w:pPr>
        <w:tabs>
          <w:tab w:val="right" w:leader="dot" w:pos="5387"/>
        </w:tabs>
        <w:ind w:right="269"/>
        <w:jc w:val="both"/>
        <w:rPr>
          <w:rFonts w:ascii="Verdana" w:eastAsia="Arial Narrow" w:hAnsi="Verdana" w:cs="Arial Narrow"/>
          <w:sz w:val="18"/>
          <w:szCs w:val="18"/>
          <w:lang w:val="de-DE"/>
        </w:rPr>
      </w:pPr>
      <w:r w:rsidRPr="004666FC">
        <w:rPr>
          <w:rFonts w:ascii="Verdana" w:eastAsia="Arial Narrow" w:hAnsi="Verdana" w:cs="Arial Narrow"/>
          <w:color w:val="00B050"/>
          <w:sz w:val="18"/>
          <w:szCs w:val="18"/>
          <w:lang w:val="de-DE"/>
        </w:rPr>
        <w:t>Funktion des Vertreters</w:t>
      </w:r>
      <w:r w:rsidR="004666FC" w:rsidRPr="004666FC">
        <w:rPr>
          <w:rFonts w:ascii="Verdana" w:eastAsia="Arial Narrow" w:hAnsi="Verdana" w:cs="Arial Narrow"/>
          <w:color w:val="00B050"/>
          <w:sz w:val="18"/>
          <w:szCs w:val="18"/>
          <w:lang w:val="de-DE"/>
        </w:rPr>
        <w:t>/der Vertreterin</w:t>
      </w:r>
      <w:r w:rsidRPr="004666FC">
        <w:rPr>
          <w:rFonts w:ascii="Verdana" w:eastAsia="Arial Narrow" w:hAnsi="Verdana" w:cs="Arial Narrow"/>
          <w:color w:val="00B050"/>
          <w:sz w:val="18"/>
          <w:szCs w:val="18"/>
          <w:lang w:val="de-DE"/>
        </w:rPr>
        <w:t> </w:t>
      </w:r>
      <w:r w:rsidRPr="004666FC">
        <w:rPr>
          <w:rFonts w:ascii="Verdana" w:eastAsia="Arial Narrow" w:hAnsi="Verdana" w:cs="Arial Narrow"/>
          <w:sz w:val="18"/>
          <w:szCs w:val="18"/>
          <w:lang w:val="de-DE"/>
        </w:rPr>
        <w:t>:</w:t>
      </w:r>
    </w:p>
    <w:p w:rsidR="00A71D87" w:rsidRDefault="00CF1F5B" w:rsidP="00A71D87">
      <w:pPr>
        <w:tabs>
          <w:tab w:val="right" w:leader="dot" w:pos="5387"/>
        </w:tabs>
        <w:ind w:right="269"/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>
        <w:rPr>
          <w:rFonts w:ascii="Verdana" w:eastAsia="Arial Narrow" w:hAnsi="Verdana" w:cs="Arial Narrow"/>
          <w:sz w:val="18"/>
          <w:szCs w:val="18"/>
          <w:lang w:val="fr-FR"/>
        </w:rPr>
        <w:t>Composante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r w:rsidR="00BC0878" w:rsidRPr="00C43C59">
        <w:rPr>
          <w:rFonts w:ascii="Verdana" w:eastAsia="Arial Narrow" w:hAnsi="Verdana" w:cs="Arial Narrow"/>
          <w:sz w:val="18"/>
          <w:szCs w:val="18"/>
          <w:lang w:val="fr-FR"/>
        </w:rPr>
        <w:t>: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Composante / UFR "/>
          <w:tag w:val="Composante / UFR "/>
          <w:id w:val="29015334"/>
          <w:placeholder>
            <w:docPart w:val="0B0D9DB5107643CDBB43260E52857C3F"/>
          </w:placeholder>
          <w:showingPlcHdr/>
        </w:sdtPr>
        <w:sdtContent>
          <w:r w:rsidR="00A71D87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A71D87" w:rsidRDefault="00A71D87" w:rsidP="00A71D87">
      <w:pPr>
        <w:tabs>
          <w:tab w:val="right" w:leader="dot" w:pos="5387"/>
        </w:tabs>
        <w:ind w:right="269"/>
        <w:jc w:val="both"/>
        <w:rPr>
          <w:rFonts w:ascii="Verdana" w:eastAsia="Arial Narrow" w:hAnsi="Verdana" w:cs="Arial Narrow"/>
          <w:color w:val="00B050"/>
          <w:sz w:val="18"/>
          <w:szCs w:val="18"/>
          <w:lang w:val="fr-FR"/>
        </w:rPr>
      </w:pPr>
      <w:proofErr w:type="spellStart"/>
      <w:r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Fachbereich</w:t>
      </w:r>
      <w:proofErr w:type="spellEnd"/>
      <w:r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 xml:space="preserve"> : </w:t>
      </w:r>
    </w:p>
    <w:p w:rsidR="00BC0878" w:rsidRPr="00C43C59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35"/>
          <w:placeholder>
            <w:docPart w:val="7821938C9AA14F99B14F479BE456989B"/>
          </w:placeholder>
          <w:showingPlcHdr/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e</w:t>
      </w:r>
      <w:r w:rsidR="002449C7" w:rsidRPr="00C43C59">
        <w:rPr>
          <w:rFonts w:ascii="Verdana" w:hAnsi="Verdana"/>
          <w:spacing w:val="-1"/>
          <w:sz w:val="18"/>
          <w:szCs w:val="18"/>
          <w:lang w:val="fr-FR"/>
        </w:rPr>
        <w:t>-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mail</w:t>
      </w:r>
      <w:r w:rsidR="00A71D87">
        <w:rPr>
          <w:rFonts w:ascii="Verdana" w:hAnsi="Verdana"/>
          <w:spacing w:val="-1"/>
          <w:sz w:val="18"/>
          <w:szCs w:val="18"/>
          <w:lang w:val="fr-FR"/>
        </w:rPr>
        <w:t>/</w:t>
      </w:r>
      <w:r w:rsidR="00A71D87"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>E</w:t>
      </w:r>
      <w:r w:rsidR="003E47AB">
        <w:rPr>
          <w:rFonts w:ascii="Verdana" w:hAnsi="Verdana"/>
          <w:color w:val="00B050"/>
          <w:spacing w:val="-1"/>
          <w:sz w:val="18"/>
          <w:szCs w:val="18"/>
          <w:lang w:val="fr-FR"/>
        </w:rPr>
        <w:t>-M</w:t>
      </w:r>
      <w:r w:rsidR="00A71D87"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>ail</w:t>
      </w:r>
      <w:r w:rsidR="00B11C16" w:rsidRPr="00C43C59">
        <w:rPr>
          <w:rFonts w:ascii="Verdana" w:hAnsi="Verdana"/>
          <w:spacing w:val="-1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:</w:t>
      </w:r>
      <w:r w:rsidRPr="00C43C59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36"/>
          <w:placeholder>
            <w:docPart w:val="BCD347BB3B70405C97B09F2724969A15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ind w:right="241"/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Adresse</w:t>
      </w:r>
      <w:r w:rsidRPr="00C43C59">
        <w:rPr>
          <w:rFonts w:ascii="Verdana" w:eastAsia="Arial Narrow" w:hAnsi="Verdana" w:cs="Arial Narrow"/>
          <w:spacing w:val="5"/>
          <w:sz w:val="18"/>
          <w:szCs w:val="18"/>
          <w:lang w:val="fr-FR"/>
        </w:rPr>
        <w:t xml:space="preserve"> </w:t>
      </w:r>
      <w:r w:rsidRPr="007F02CD">
        <w:rPr>
          <w:rFonts w:ascii="Verdana" w:hAnsi="Verdana"/>
          <w:sz w:val="16"/>
          <w:szCs w:val="18"/>
          <w:lang w:val="fr-FR"/>
        </w:rPr>
        <w:t>(si différente de celle de l’établissement)</w:t>
      </w:r>
      <w:r w:rsidR="00B11C16" w:rsidRPr="007F02CD">
        <w:rPr>
          <w:rFonts w:ascii="Verdana" w:eastAsia="Arial Narrow" w:hAnsi="Verdana" w:cs="Arial Narrow"/>
          <w:spacing w:val="-24"/>
          <w:sz w:val="20"/>
          <w:szCs w:val="18"/>
          <w:lang w:val="fr-FR"/>
        </w:rPr>
        <w:t> </w:t>
      </w:r>
      <w:r w:rsidR="00B11C16" w:rsidRPr="00C43C59">
        <w:rPr>
          <w:rFonts w:ascii="Verdana" w:eastAsia="Arial Narrow" w:hAnsi="Verdana" w:cs="Arial Narrow"/>
          <w:spacing w:val="-24"/>
          <w:sz w:val="18"/>
          <w:szCs w:val="18"/>
          <w:lang w:val="fr-FR"/>
        </w:rPr>
        <w:t xml:space="preserve">: </w:t>
      </w:r>
      <w:sdt>
        <w:sdtPr>
          <w:rPr>
            <w:rFonts w:ascii="Verdana" w:eastAsia="Arial Narrow" w:hAnsi="Verdana" w:cs="Arial Narrow"/>
            <w:spacing w:val="-24"/>
            <w:sz w:val="18"/>
            <w:szCs w:val="18"/>
            <w:lang w:val="fr-FR"/>
          </w:rPr>
          <w:alias w:val="Adresse"/>
          <w:tag w:val="Adresse"/>
          <w:id w:val="29015337"/>
          <w:placeholder>
            <w:docPart w:val="5BDE374AD8DE4D4AB8FA137F76A5D09A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Pr="00A71D87" w:rsidRDefault="00A71D87" w:rsidP="003967B9">
      <w:pPr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A71D87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 xml:space="preserve">Adresse </w:t>
      </w:r>
      <w:r w:rsidRPr="00A71D87">
        <w:rPr>
          <w:rFonts w:ascii="Verdana" w:eastAsia="Arial Narrow" w:hAnsi="Verdana" w:cs="Arial Narrow"/>
          <w:bCs/>
          <w:color w:val="00B050"/>
          <w:sz w:val="14"/>
          <w:szCs w:val="14"/>
          <w:lang w:val="de-DE"/>
        </w:rPr>
        <w:t>(falls von der Einrichtung abweichend)</w:t>
      </w:r>
      <w:r w:rsidRPr="00A71D87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:</w:t>
      </w:r>
    </w:p>
    <w:p w:rsidR="00A71D87" w:rsidRPr="00A71D87" w:rsidRDefault="00A71D87" w:rsidP="003967B9">
      <w:pPr>
        <w:rPr>
          <w:rFonts w:ascii="Verdana" w:eastAsia="Arial Narrow" w:hAnsi="Verdana" w:cs="Arial Narrow"/>
          <w:b/>
          <w:bCs/>
          <w:sz w:val="18"/>
          <w:szCs w:val="18"/>
          <w:lang w:val="de-DE"/>
        </w:rPr>
      </w:pPr>
    </w:p>
    <w:p w:rsidR="003967B9" w:rsidRDefault="003967B9" w:rsidP="003967B9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Enseignant</w:t>
      </w:r>
      <w:r w:rsidRPr="00A71D87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 xml:space="preserve"> référ</w:t>
      </w:r>
      <w:r w:rsidR="00A71D87" w:rsidRPr="00A71D87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e</w:t>
      </w:r>
      <w:r w:rsidRPr="00A71D87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n</w:t>
      </w:r>
      <w:r w:rsidR="00761BAB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t</w:t>
      </w:r>
      <w:r w:rsidR="00A71D87" w:rsidRPr="00A71D87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Bezugsdozent</w:t>
      </w:r>
      <w:r w:rsidR="00A71D87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In</w:t>
      </w:r>
      <w:proofErr w:type="spellEnd"/>
      <w:r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 xml:space="preserve"> :</w:t>
      </w:r>
    </w:p>
    <w:p w:rsidR="003967B9" w:rsidRPr="00C43C59" w:rsidRDefault="003967B9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="00A71D87" w:rsidRPr="00A71D87">
        <w:rPr>
          <w:rFonts w:ascii="Verdana" w:eastAsia="Arial Narrow" w:hAnsi="Verdana" w:cs="Arial Narrow"/>
          <w:color w:val="00B050"/>
          <w:spacing w:val="-1"/>
          <w:sz w:val="18"/>
          <w:szCs w:val="18"/>
          <w:lang w:val="fr-FR"/>
        </w:rPr>
        <w:t>/Name</w:t>
      </w:r>
      <w:r w:rsidRPr="00C43C59">
        <w:rPr>
          <w:rFonts w:ascii="Verdana" w:eastAsia="Arial Narrow" w:hAnsi="Verdana" w:cs="Arial Narrow"/>
          <w:spacing w:val="2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69"/>
          <w:placeholder>
            <w:docPart w:val="9FB9767AEB4D4A4595B2131085290B65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Prénom</w:t>
      </w:r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Vorname</w:t>
      </w:r>
      <w:proofErr w:type="spellEnd"/>
      <w:r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4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0"/>
          <w:placeholder>
            <w:docPart w:val="F1841B51395048A099F985AA88ABFCBB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</w:p>
    <w:p w:rsidR="003967B9" w:rsidRPr="00C43C59" w:rsidRDefault="003967B9" w:rsidP="003967B9">
      <w:pPr>
        <w:tabs>
          <w:tab w:val="left" w:pos="300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Fonction</w:t>
      </w:r>
      <w:r w:rsidR="00A71D87" w:rsidRPr="00A71D87">
        <w:rPr>
          <w:rFonts w:ascii="Verdana" w:hAnsi="Verdana"/>
          <w:color w:val="00B050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hAnsi="Verdana"/>
          <w:color w:val="00B050"/>
          <w:sz w:val="18"/>
          <w:szCs w:val="18"/>
          <w:lang w:val="fr-FR"/>
        </w:rPr>
        <w:t>Funktion</w:t>
      </w:r>
      <w:proofErr w:type="spellEnd"/>
      <w:r w:rsidRPr="00A71D87">
        <w:rPr>
          <w:rFonts w:ascii="Verdana" w:hAnsi="Verdana"/>
          <w:color w:val="00B050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alias w:val="Fonction "/>
          <w:tag w:val="Fonction"/>
          <w:id w:val="10220544"/>
          <w:placeholder>
            <w:docPart w:val="1CFAE47D9FC843DD8CF2AB05AD721A23"/>
          </w:placeholder>
          <w:showingPlcHdr/>
        </w:sdtPr>
        <w:sdtContent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Default="003967B9" w:rsidP="003967B9">
      <w:pPr>
        <w:rPr>
          <w:rFonts w:ascii="Verdana" w:hAnsi="Verdana"/>
          <w:spacing w:val="-1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38"/>
          <w:placeholder>
            <w:docPart w:val="90F77F569F4044109E03CAB23498464A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e-mail</w:t>
      </w:r>
      <w:r w:rsidR="00A71D87"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>/E</w:t>
      </w:r>
      <w:r w:rsidR="003E47AB">
        <w:rPr>
          <w:rFonts w:ascii="Verdana" w:hAnsi="Verdana"/>
          <w:color w:val="00B050"/>
          <w:spacing w:val="-1"/>
          <w:sz w:val="18"/>
          <w:szCs w:val="18"/>
          <w:lang w:val="fr-FR"/>
        </w:rPr>
        <w:t>-M</w:t>
      </w:r>
      <w:r w:rsidR="00A71D87"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>ail</w:t>
      </w:r>
      <w:r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39"/>
          <w:placeholder>
            <w:docPart w:val="5A33C6D8D6654D54B67425BFC5FE7405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C43C59" w:rsidRPr="004666FC" w:rsidRDefault="00C43C59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  <w:r w:rsidRPr="004666FC">
        <w:rPr>
          <w:rFonts w:ascii="Verdana" w:hAnsi="Verdana"/>
          <w:b/>
          <w:sz w:val="18"/>
          <w:szCs w:val="18"/>
          <w:lang w:val="de-DE"/>
        </w:rPr>
        <w:t>Et</w:t>
      </w:r>
    </w:p>
    <w:p w:rsidR="00A71D87" w:rsidRPr="00A71D87" w:rsidRDefault="00A71D87" w:rsidP="00640A7D">
      <w:pPr>
        <w:ind w:right="13"/>
        <w:rPr>
          <w:rFonts w:ascii="Verdana" w:hAnsi="Verdana"/>
          <w:b/>
          <w:color w:val="00B050"/>
          <w:sz w:val="18"/>
          <w:szCs w:val="18"/>
          <w:lang w:val="de-DE"/>
        </w:rPr>
      </w:pPr>
      <w:r w:rsidRPr="00A71D87">
        <w:rPr>
          <w:rFonts w:ascii="Verdana" w:hAnsi="Verdana"/>
          <w:b/>
          <w:color w:val="00B050"/>
          <w:sz w:val="18"/>
          <w:szCs w:val="18"/>
          <w:lang w:val="de-DE"/>
        </w:rPr>
        <w:t>Und</w:t>
      </w:r>
    </w:p>
    <w:p w:rsidR="00640A7D" w:rsidRPr="00A71D87" w:rsidRDefault="00640A7D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</w:p>
    <w:p w:rsidR="00BC0878" w:rsidRPr="004666FC" w:rsidRDefault="00B11C16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  <w:r w:rsidRPr="004666FC">
        <w:rPr>
          <w:rFonts w:ascii="Verdana" w:hAnsi="Verdana"/>
          <w:b/>
          <w:sz w:val="18"/>
          <w:szCs w:val="18"/>
          <w:lang w:val="de-DE"/>
        </w:rPr>
        <w:t>2 - L’ORGANISME</w:t>
      </w:r>
      <w:r w:rsidR="00BC0878" w:rsidRPr="004666FC">
        <w:rPr>
          <w:rFonts w:ascii="Verdana" w:hAnsi="Verdana"/>
          <w:b/>
          <w:sz w:val="18"/>
          <w:szCs w:val="18"/>
          <w:lang w:val="de-DE"/>
        </w:rPr>
        <w:t xml:space="preserve"> D’ACCUEIL</w:t>
      </w:r>
      <w:r w:rsidR="00A71D87" w:rsidRPr="004666FC">
        <w:rPr>
          <w:rFonts w:ascii="Verdana" w:hAnsi="Verdana"/>
          <w:b/>
          <w:color w:val="00B050"/>
          <w:sz w:val="18"/>
          <w:szCs w:val="18"/>
          <w:lang w:val="de-DE"/>
        </w:rPr>
        <w:t>/ DER PRAKTIKUMSEINRICHTUNG</w:t>
      </w:r>
    </w:p>
    <w:p w:rsidR="00640A7D" w:rsidRPr="004666FC" w:rsidRDefault="00640A7D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</w:p>
    <w:p w:rsidR="00B11C16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Nom</w:t>
      </w:r>
      <w:r w:rsidR="00A71D87" w:rsidRPr="00A71D87">
        <w:rPr>
          <w:rFonts w:ascii="Verdana" w:hAnsi="Verdana"/>
          <w:color w:val="00B050"/>
          <w:sz w:val="18"/>
          <w:szCs w:val="18"/>
          <w:lang w:val="fr-FR"/>
        </w:rPr>
        <w:t>/Name</w:t>
      </w:r>
      <w:r w:rsidR="00B11C16" w:rsidRPr="00A71D87">
        <w:rPr>
          <w:rFonts w:ascii="Verdana" w:hAnsi="Verdana"/>
          <w:color w:val="00B050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Nom"/>
          <w:tag w:val="Nom"/>
          <w:id w:val="29015338"/>
          <w:placeholder>
            <w:docPart w:val="3EC37DE9C0B84D0BAC3B8360ED3B4888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Verdana" w:hAnsi="Verdana"/>
          <w:sz w:val="18"/>
          <w:szCs w:val="18"/>
          <w:lang w:val="fr-FR"/>
        </w:rPr>
        <w:t xml:space="preserve"> Ad</w:t>
      </w:r>
      <w:r w:rsidRPr="00C43C59">
        <w:rPr>
          <w:rFonts w:ascii="Verdana" w:hAnsi="Verdana"/>
          <w:sz w:val="18"/>
          <w:szCs w:val="18"/>
          <w:lang w:val="fr-FR"/>
        </w:rPr>
        <w:t>resse</w:t>
      </w:r>
      <w:r w:rsidR="00A71D87" w:rsidRPr="00A71D87">
        <w:rPr>
          <w:rFonts w:ascii="Verdana" w:hAnsi="Verdana"/>
          <w:color w:val="00B050"/>
          <w:sz w:val="18"/>
          <w:szCs w:val="18"/>
          <w:lang w:val="fr-FR"/>
        </w:rPr>
        <w:t>/Adresse</w:t>
      </w:r>
      <w:r w:rsidR="00B11C16" w:rsidRPr="00A71D87">
        <w:rPr>
          <w:rFonts w:ascii="Verdana" w:hAnsi="Verdana"/>
          <w:color w:val="00B050"/>
          <w:sz w:val="18"/>
          <w:szCs w:val="18"/>
          <w:lang w:val="fr-FR"/>
        </w:rPr>
        <w:t> 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Adresse"/>
          <w:tag w:val="Adresse"/>
          <w:id w:val="29015339"/>
          <w:placeholder>
            <w:docPart w:val="44651AC2E0994C26A0B6C9074AF0CBA1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11C16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 xml:space="preserve">Représenté par </w:t>
      </w:r>
      <w:r w:rsidRPr="007F02CD">
        <w:rPr>
          <w:rFonts w:ascii="Verdana" w:hAnsi="Verdana"/>
          <w:sz w:val="16"/>
          <w:szCs w:val="18"/>
          <w:lang w:val="fr-FR"/>
        </w:rPr>
        <w:t>(nom du signataire de la convention)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Représenté par "/>
          <w:tag w:val="Représenté par "/>
          <w:id w:val="29015340"/>
          <w:placeholder>
            <w:docPart w:val="AA93736D6CB847FFB559B8FA3F1165F7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A71D87" w:rsidRDefault="00A71D87" w:rsidP="00640A7D">
      <w:pPr>
        <w:tabs>
          <w:tab w:val="right" w:leader="dot" w:pos="5387"/>
        </w:tabs>
        <w:rPr>
          <w:rFonts w:ascii="Verdana" w:hAnsi="Verdana"/>
          <w:color w:val="00B050"/>
          <w:sz w:val="18"/>
          <w:szCs w:val="18"/>
          <w:lang w:val="de-DE"/>
        </w:rPr>
      </w:pPr>
      <w:r w:rsidRPr="00A71D87">
        <w:rPr>
          <w:rFonts w:ascii="Verdana" w:hAnsi="Verdana"/>
          <w:color w:val="00B050"/>
          <w:sz w:val="18"/>
          <w:szCs w:val="18"/>
          <w:lang w:val="de-DE"/>
        </w:rPr>
        <w:t xml:space="preserve">Vertreten durch </w:t>
      </w:r>
      <w:r w:rsidRPr="00A71D87">
        <w:rPr>
          <w:rFonts w:ascii="Verdana" w:hAnsi="Verdana"/>
          <w:color w:val="00B050"/>
          <w:sz w:val="14"/>
          <w:szCs w:val="14"/>
          <w:lang w:val="de-DE"/>
        </w:rPr>
        <w:t>(Name des Unterzeichners/der Unterzeichnerin der Vereinbarung)</w:t>
      </w:r>
      <w:r w:rsidRPr="00A71D87">
        <w:rPr>
          <w:rFonts w:ascii="Verdana" w:hAnsi="Verdana"/>
          <w:color w:val="00B050"/>
          <w:sz w:val="18"/>
          <w:szCs w:val="18"/>
          <w:lang w:val="de-DE"/>
        </w:rPr>
        <w:t>:</w:t>
      </w:r>
    </w:p>
    <w:p w:rsidR="00BC0878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Qualité du représentant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 :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41"/>
          <w:placeholder>
            <w:docPart w:val="4BF18A69B5A348379DCC100B1749D663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A71D87" w:rsidRDefault="00A71D87" w:rsidP="00640A7D">
      <w:pPr>
        <w:tabs>
          <w:tab w:val="right" w:leader="dot" w:pos="5387"/>
        </w:tabs>
        <w:rPr>
          <w:rFonts w:ascii="Verdana" w:hAnsi="Verdana"/>
          <w:color w:val="00B050"/>
          <w:sz w:val="18"/>
          <w:szCs w:val="18"/>
          <w:lang w:val="de-DE"/>
        </w:rPr>
      </w:pPr>
      <w:r w:rsidRPr="00A71D87">
        <w:rPr>
          <w:rFonts w:ascii="Verdana" w:hAnsi="Verdana"/>
          <w:color w:val="00B050"/>
          <w:sz w:val="18"/>
          <w:szCs w:val="18"/>
          <w:lang w:val="de-DE"/>
        </w:rPr>
        <w:t>Funktion des Vertreters/der Vertreterin:</w:t>
      </w:r>
    </w:p>
    <w:p w:rsidR="00A71D87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Service dans lequel le stage sera effectué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Service dans lequel le stage sera effectué "/>
          <w:tag w:val="Service dans lequel le stage sera effectué "/>
          <w:id w:val="29015342"/>
          <w:placeholder>
            <w:docPart w:val="EA1E87A060844D7BB7FCEEF9639B756C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A71D87" w:rsidRDefault="00A71D87" w:rsidP="00640A7D">
      <w:pPr>
        <w:tabs>
          <w:tab w:val="right" w:leader="dot" w:pos="5387"/>
        </w:tabs>
        <w:rPr>
          <w:rFonts w:ascii="Verdana" w:hAnsi="Verdana"/>
          <w:color w:val="00B050"/>
          <w:sz w:val="18"/>
          <w:szCs w:val="18"/>
          <w:lang w:val="de-DE"/>
        </w:rPr>
      </w:pPr>
      <w:r w:rsidRPr="00A71D87">
        <w:rPr>
          <w:rFonts w:ascii="Verdana" w:hAnsi="Verdana"/>
          <w:color w:val="00B050"/>
          <w:sz w:val="18"/>
          <w:szCs w:val="18"/>
          <w:lang w:val="de-DE"/>
        </w:rPr>
        <w:t>Abteilung, in der das Praktikum stattfindet:</w:t>
      </w:r>
    </w:p>
    <w:p w:rsidR="00B11C16" w:rsidRPr="00C43C59" w:rsidRDefault="00B11C16" w:rsidP="00640A7D">
      <w:pPr>
        <w:tabs>
          <w:tab w:val="right" w:leader="dot" w:pos="5387"/>
        </w:tabs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43"/>
          <w:placeholder>
            <w:docPart w:val="48A01600E7CA400B989908C3266C09FC"/>
          </w:placeholder>
          <w:showingPlcHdr/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Wingdings" w:eastAsia="Wingdings" w:hAnsi="Wingdings" w:cs="Wingdings"/>
          <w:sz w:val="18"/>
          <w:szCs w:val="18"/>
        </w:rPr>
        <w:t>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e</w:t>
      </w:r>
      <w:r w:rsidR="002449C7" w:rsidRPr="00C43C59">
        <w:rPr>
          <w:rFonts w:ascii="Verdana" w:hAnsi="Verdana"/>
          <w:spacing w:val="-1"/>
          <w:sz w:val="18"/>
          <w:szCs w:val="18"/>
          <w:lang w:val="fr-FR"/>
        </w:rPr>
        <w:t>-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mail :</w:t>
      </w:r>
      <w:r w:rsidRPr="00C43C59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44"/>
          <w:placeholder>
            <w:docPart w:val="19CF4619D062480B9CA82C52207680EB"/>
          </w:placeholder>
          <w:showingPlcHdr/>
        </w:sdtPr>
        <w:sdtContent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rPr>
          <w:rFonts w:ascii="Verdana" w:hAnsi="Verdana"/>
          <w:i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 xml:space="preserve">Lieu du stage </w:t>
      </w:r>
      <w:r w:rsidRPr="007F02CD">
        <w:rPr>
          <w:rFonts w:ascii="Verdana" w:hAnsi="Verdana"/>
          <w:sz w:val="16"/>
          <w:szCs w:val="18"/>
          <w:lang w:val="fr-FR"/>
        </w:rPr>
        <w:t>(si différent de l’adresse de l’organisme)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: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i/>
            <w:sz w:val="18"/>
            <w:szCs w:val="18"/>
            <w:lang w:val="fr-FR"/>
          </w:rPr>
          <w:alias w:val="Lieu du stage "/>
          <w:tag w:val="Lieu du stage "/>
          <w:id w:val="29015345"/>
          <w:placeholder>
            <w:docPart w:val="EFF45B478DDB40EFA4563962DC3EEC58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Pr="00A71D87" w:rsidRDefault="00A71D87" w:rsidP="003967B9">
      <w:pPr>
        <w:rPr>
          <w:rFonts w:ascii="Verdana" w:hAnsi="Verdana"/>
          <w:spacing w:val="-1"/>
          <w:sz w:val="18"/>
          <w:szCs w:val="18"/>
          <w:lang w:val="de-DE"/>
        </w:rPr>
      </w:pPr>
      <w:r w:rsidRPr="00A71D87">
        <w:rPr>
          <w:rFonts w:ascii="Verdana" w:hAnsi="Verdana"/>
          <w:color w:val="00B050"/>
          <w:spacing w:val="-1"/>
          <w:sz w:val="18"/>
          <w:szCs w:val="18"/>
          <w:lang w:val="de-DE"/>
        </w:rPr>
        <w:t xml:space="preserve">Praktikumsort </w:t>
      </w:r>
      <w:r w:rsidRPr="00A71D87">
        <w:rPr>
          <w:rFonts w:ascii="Verdana" w:hAnsi="Verdana"/>
          <w:color w:val="00B050"/>
          <w:spacing w:val="-1"/>
          <w:sz w:val="14"/>
          <w:szCs w:val="14"/>
          <w:lang w:val="de-DE"/>
        </w:rPr>
        <w:t>(falls von der Anschrift abweichend)</w:t>
      </w:r>
      <w:r w:rsidRPr="00A71D87">
        <w:rPr>
          <w:rFonts w:ascii="Verdana" w:hAnsi="Verdana"/>
          <w:spacing w:val="-1"/>
          <w:sz w:val="18"/>
          <w:szCs w:val="18"/>
          <w:lang w:val="de-DE"/>
        </w:rPr>
        <w:t>:</w:t>
      </w:r>
    </w:p>
    <w:p w:rsidR="00A71D87" w:rsidRPr="00A71D87" w:rsidRDefault="00A71D87" w:rsidP="003967B9">
      <w:pPr>
        <w:rPr>
          <w:rFonts w:ascii="Verdana" w:hAnsi="Verdana"/>
          <w:b/>
          <w:spacing w:val="-1"/>
          <w:sz w:val="18"/>
          <w:szCs w:val="18"/>
          <w:lang w:val="de-DE"/>
        </w:rPr>
      </w:pPr>
    </w:p>
    <w:p w:rsidR="003967B9" w:rsidRPr="00972944" w:rsidRDefault="003967B9" w:rsidP="003967B9">
      <w:pPr>
        <w:rPr>
          <w:rFonts w:ascii="Verdana" w:hAnsi="Verdana"/>
          <w:b/>
          <w:spacing w:val="-1"/>
          <w:sz w:val="18"/>
          <w:szCs w:val="18"/>
          <w:lang w:val="fr-FR"/>
        </w:rPr>
      </w:pPr>
      <w:r>
        <w:rPr>
          <w:rFonts w:ascii="Verdana" w:hAnsi="Verdana"/>
          <w:b/>
          <w:spacing w:val="-1"/>
          <w:sz w:val="18"/>
          <w:szCs w:val="18"/>
          <w:lang w:val="fr-FR"/>
        </w:rPr>
        <w:t>Tuteur de stage</w:t>
      </w:r>
      <w:r w:rsidR="00A71D87">
        <w:rPr>
          <w:rFonts w:ascii="Verdana" w:hAnsi="Verdana"/>
          <w:b/>
          <w:spacing w:val="-1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hAnsi="Verdana"/>
          <w:b/>
          <w:color w:val="00B050"/>
          <w:spacing w:val="-1"/>
          <w:sz w:val="18"/>
          <w:szCs w:val="18"/>
          <w:lang w:val="fr-FR"/>
        </w:rPr>
        <w:t>PraktikumsbetreuerIn</w:t>
      </w:r>
      <w:proofErr w:type="spellEnd"/>
      <w:r>
        <w:rPr>
          <w:rFonts w:ascii="Verdana" w:hAnsi="Verdana"/>
          <w:b/>
          <w:spacing w:val="-1"/>
          <w:sz w:val="18"/>
          <w:szCs w:val="18"/>
          <w:lang w:val="fr-FR"/>
        </w:rPr>
        <w:t> :</w:t>
      </w:r>
    </w:p>
    <w:p w:rsidR="003967B9" w:rsidRDefault="003967B9" w:rsidP="003967B9">
      <w:pPr>
        <w:rPr>
          <w:rFonts w:ascii="Verdana" w:hAnsi="Verdana"/>
          <w:spacing w:val="-1"/>
          <w:sz w:val="18"/>
          <w:szCs w:val="18"/>
          <w:lang w:val="fr-FR"/>
        </w:rPr>
      </w:pPr>
    </w:p>
    <w:p w:rsidR="003967B9" w:rsidRPr="00C43C59" w:rsidRDefault="003967B9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="00A71D87" w:rsidRPr="00A71D87">
        <w:rPr>
          <w:rFonts w:ascii="Verdana" w:eastAsia="Arial Narrow" w:hAnsi="Verdana" w:cs="Arial Narrow"/>
          <w:color w:val="00B050"/>
          <w:spacing w:val="-1"/>
          <w:sz w:val="18"/>
          <w:szCs w:val="18"/>
          <w:lang w:val="fr-FR"/>
        </w:rPr>
        <w:t>/Name</w:t>
      </w:r>
      <w:r w:rsidRPr="00C43C59">
        <w:rPr>
          <w:rFonts w:ascii="Verdana" w:eastAsia="Arial Narrow" w:hAnsi="Verdana" w:cs="Arial Narrow"/>
          <w:spacing w:val="2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77"/>
          <w:placeholder>
            <w:docPart w:val="F7AE3406EBFD40B5BD64BEFC34A392B5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Prénom</w:t>
      </w:r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Vorname</w:t>
      </w:r>
      <w:proofErr w:type="spellEnd"/>
      <w:r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4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8"/>
          <w:placeholder>
            <w:docPart w:val="B07C5EBC15504B83BD3F42F47F8A6581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</w:p>
    <w:p w:rsidR="003967B9" w:rsidRPr="00C43C59" w:rsidRDefault="003967B9" w:rsidP="003967B9">
      <w:pPr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Fonction</w:t>
      </w:r>
      <w:r w:rsidR="00A71D87" w:rsidRPr="00A71D87">
        <w:rPr>
          <w:rFonts w:ascii="Verdana" w:hAnsi="Verdana"/>
          <w:color w:val="00B050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hAnsi="Verdana"/>
          <w:color w:val="00B050"/>
          <w:sz w:val="18"/>
          <w:szCs w:val="18"/>
          <w:lang w:val="fr-FR"/>
        </w:rPr>
        <w:t>Funktion</w:t>
      </w:r>
      <w:proofErr w:type="spellEnd"/>
      <w:r w:rsidRPr="00A71D87">
        <w:rPr>
          <w:rFonts w:ascii="Verdana" w:hAnsi="Verdana"/>
          <w:color w:val="00B050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alias w:val="Fonction"/>
          <w:tag w:val="Fonction"/>
          <w:id w:val="10220547"/>
          <w:placeholder>
            <w:docPart w:val="C71AB1F4D4A7410AB0B66C22814380D4"/>
          </w:placeholder>
          <w:showingPlcHdr/>
        </w:sdtPr>
        <w:sdtContent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Default="003967B9" w:rsidP="003967B9">
      <w:pPr>
        <w:rPr>
          <w:rFonts w:ascii="Verdana" w:hAnsi="Verdana"/>
          <w:spacing w:val="-1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48"/>
          <w:placeholder>
            <w:docPart w:val="DF787BA2F5A6400D9EB0AB11CE877506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e-mail</w:t>
      </w:r>
      <w:r w:rsidR="00A71D87"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>/E</w:t>
      </w:r>
      <w:r w:rsidR="009604D0">
        <w:rPr>
          <w:rFonts w:ascii="Verdana" w:hAnsi="Verdana"/>
          <w:color w:val="00B050"/>
          <w:spacing w:val="-1"/>
          <w:sz w:val="18"/>
          <w:szCs w:val="18"/>
          <w:lang w:val="fr-FR"/>
        </w:rPr>
        <w:t>-M</w:t>
      </w:r>
      <w:r w:rsidR="00A71D87"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>ail</w:t>
      </w:r>
      <w:r w:rsidRPr="00A71D87">
        <w:rPr>
          <w:rFonts w:ascii="Verdana" w:hAnsi="Verdana"/>
          <w:color w:val="00B050"/>
          <w:spacing w:val="-1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49"/>
          <w:placeholder>
            <w:docPart w:val="8B39A2E49C2543A8990A662E5FB43A39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C43C59" w:rsidRPr="004666FC" w:rsidRDefault="00C43C59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  <w:r w:rsidRPr="004666FC">
        <w:rPr>
          <w:rFonts w:ascii="Verdana" w:hAnsi="Verdana"/>
          <w:b/>
          <w:sz w:val="18"/>
          <w:szCs w:val="18"/>
          <w:lang w:val="de-DE"/>
        </w:rPr>
        <w:t>Et</w:t>
      </w:r>
    </w:p>
    <w:p w:rsidR="00A71D87" w:rsidRPr="00A71D87" w:rsidRDefault="00A71D87" w:rsidP="00640A7D">
      <w:pPr>
        <w:ind w:right="13"/>
        <w:rPr>
          <w:rFonts w:ascii="Verdana" w:hAnsi="Verdana"/>
          <w:b/>
          <w:color w:val="00B050"/>
          <w:sz w:val="18"/>
          <w:szCs w:val="18"/>
          <w:lang w:val="de-DE"/>
        </w:rPr>
      </w:pPr>
      <w:r w:rsidRPr="00A71D87">
        <w:rPr>
          <w:rFonts w:ascii="Verdana" w:hAnsi="Verdana"/>
          <w:b/>
          <w:color w:val="00B050"/>
          <w:sz w:val="18"/>
          <w:szCs w:val="18"/>
          <w:lang w:val="de-DE"/>
        </w:rPr>
        <w:t>Und</w:t>
      </w:r>
    </w:p>
    <w:p w:rsidR="00640A7D" w:rsidRPr="00A71D87" w:rsidRDefault="00640A7D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</w:p>
    <w:p w:rsidR="00BC0878" w:rsidRPr="00A71D87" w:rsidRDefault="00BC0878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  <w:r w:rsidRPr="00A71D87">
        <w:rPr>
          <w:rFonts w:ascii="Verdana" w:hAnsi="Verdana"/>
          <w:b/>
          <w:sz w:val="18"/>
          <w:szCs w:val="18"/>
          <w:lang w:val="de-DE"/>
        </w:rPr>
        <w:t>3 - LE STAGIAIRE</w:t>
      </w:r>
      <w:r w:rsidR="00A71D87" w:rsidRPr="00A71D87">
        <w:rPr>
          <w:rFonts w:ascii="Verdana" w:hAnsi="Verdana"/>
          <w:b/>
          <w:color w:val="00B050"/>
          <w:sz w:val="18"/>
          <w:szCs w:val="18"/>
          <w:lang w:val="de-DE"/>
        </w:rPr>
        <w:t>/DEM</w:t>
      </w:r>
      <w:r w:rsidR="00A71D87">
        <w:rPr>
          <w:rFonts w:ascii="Verdana" w:hAnsi="Verdana"/>
          <w:b/>
          <w:color w:val="00B050"/>
          <w:sz w:val="18"/>
          <w:szCs w:val="18"/>
          <w:lang w:val="de-DE"/>
        </w:rPr>
        <w:t>/R</w:t>
      </w:r>
      <w:r w:rsidR="00A71D87" w:rsidRPr="00A71D87">
        <w:rPr>
          <w:rFonts w:ascii="Verdana" w:hAnsi="Verdana"/>
          <w:b/>
          <w:color w:val="00B050"/>
          <w:sz w:val="18"/>
          <w:szCs w:val="18"/>
          <w:lang w:val="de-DE"/>
        </w:rPr>
        <w:t xml:space="preserve"> PRAKTIKANTEN</w:t>
      </w:r>
      <w:r w:rsidR="00A71D87">
        <w:rPr>
          <w:rFonts w:ascii="Verdana" w:hAnsi="Verdana"/>
          <w:b/>
          <w:color w:val="00B050"/>
          <w:sz w:val="18"/>
          <w:szCs w:val="18"/>
          <w:lang w:val="de-DE"/>
        </w:rPr>
        <w:t>/IN</w:t>
      </w:r>
    </w:p>
    <w:p w:rsidR="00640A7D" w:rsidRPr="00A71D87" w:rsidRDefault="00640A7D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</w:p>
    <w:p w:rsidR="00B11C16" w:rsidRPr="00C43C59" w:rsidRDefault="00BC0878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="00A71D87" w:rsidRPr="00A71D87">
        <w:rPr>
          <w:rFonts w:ascii="Verdana" w:eastAsia="Arial Narrow" w:hAnsi="Verdana" w:cs="Arial Narrow"/>
          <w:color w:val="00B050"/>
          <w:spacing w:val="-1"/>
          <w:sz w:val="18"/>
          <w:szCs w:val="18"/>
          <w:lang w:val="fr-FR"/>
        </w:rPr>
        <w:t>/Name</w:t>
      </w:r>
      <w:r w:rsidRPr="00C43C59">
        <w:rPr>
          <w:rFonts w:ascii="Verdana" w:eastAsia="Arial Narrow" w:hAnsi="Verdana" w:cs="Arial Narrow"/>
          <w:spacing w:val="2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29015392"/>
          <w:placeholder>
            <w:docPart w:val="F71BF3FB00434611BB850FD9DDF3ADE8"/>
          </w:placeholder>
          <w:showingPlcHdr/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Prénom</w:t>
      </w:r>
      <w:r w:rsidR="00A71D87">
        <w:rPr>
          <w:rFonts w:ascii="Verdana" w:eastAsia="Arial Narrow" w:hAnsi="Verdana" w:cs="Arial Narrow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Vorname</w:t>
      </w:r>
      <w:proofErr w:type="spellEnd"/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4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29015393"/>
          <w:placeholder>
            <w:docPart w:val="C883DB5DC7E243FC86A5B76A71848AB2"/>
          </w:placeholder>
          <w:showingPlcHdr/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</w:p>
    <w:p w:rsidR="00BC0878" w:rsidRPr="00C43C59" w:rsidRDefault="00BC0878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65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1"/>
          <w:sz w:val="18"/>
          <w:szCs w:val="18"/>
          <w:lang w:val="fr-FR"/>
        </w:rPr>
        <w:t>Sexe</w:t>
      </w:r>
      <w:r w:rsidR="00A71D87">
        <w:rPr>
          <w:rFonts w:ascii="Verdana" w:eastAsia="Arial Narrow" w:hAnsi="Verdana" w:cs="Arial Narrow"/>
          <w:spacing w:val="1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eastAsia="Arial Narrow" w:hAnsi="Verdana" w:cs="Arial Narrow"/>
          <w:color w:val="00B050"/>
          <w:spacing w:val="1"/>
          <w:sz w:val="18"/>
          <w:szCs w:val="18"/>
          <w:lang w:val="fr-FR"/>
        </w:rPr>
        <w:t>Geschlecht</w:t>
      </w:r>
      <w:proofErr w:type="spellEnd"/>
      <w:r w:rsidRPr="00C43C59">
        <w:rPr>
          <w:rFonts w:ascii="Verdana" w:eastAsia="Arial Narrow" w:hAnsi="Verdana" w:cs="Arial Narrow"/>
          <w:spacing w:val="1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28"/>
          <w:sz w:val="18"/>
          <w:szCs w:val="18"/>
          <w:lang w:val="fr-FR"/>
        </w:rPr>
        <w:t xml:space="preserve"> </w:t>
      </w:r>
      <w:r w:rsidR="00DC5F95">
        <w:rPr>
          <w:rFonts w:ascii="Verdana" w:eastAsia="Arial Narrow" w:hAnsi="Verdana" w:cs="Arial Narrow"/>
          <w:noProof/>
          <w:spacing w:val="28"/>
          <w:sz w:val="18"/>
          <w:szCs w:val="18"/>
          <w:lang w:val="fr-FR" w:eastAsia="fr-FR"/>
        </w:rPr>
        <w:drawing>
          <wp:inline distT="0" distB="0" distL="0" distR="0">
            <wp:extent cx="328295" cy="23749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r w:rsidR="00DC5F95">
        <w:rPr>
          <w:rFonts w:ascii="Verdana" w:eastAsia="Arial Narrow" w:hAnsi="Verdana" w:cs="Arial Narrow"/>
          <w:noProof/>
          <w:spacing w:val="-3"/>
          <w:sz w:val="18"/>
          <w:szCs w:val="18"/>
          <w:lang w:val="fr-FR" w:eastAsia="fr-FR"/>
        </w:rPr>
        <w:drawing>
          <wp:inline distT="0" distB="0" distL="0" distR="0">
            <wp:extent cx="321310" cy="237490"/>
            <wp:effectExtent l="0" t="0" r="254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2"/>
          <w:sz w:val="18"/>
          <w:szCs w:val="18"/>
          <w:lang w:val="fr-FR"/>
        </w:rPr>
        <w:t>Né</w:t>
      </w:r>
      <w:r w:rsidRPr="00C43C59">
        <w:rPr>
          <w:rFonts w:ascii="Verdana" w:eastAsia="Arial Narrow" w:hAnsi="Verdana" w:cs="Arial Narrow"/>
          <w:i/>
          <w:spacing w:val="5"/>
          <w:sz w:val="18"/>
          <w:szCs w:val="18"/>
          <w:lang w:val="fr-FR"/>
        </w:rPr>
        <w:t>(e)</w:t>
      </w:r>
      <w:r w:rsidR="007C1E3A" w:rsidRPr="00C43C59">
        <w:rPr>
          <w:rFonts w:ascii="Verdana" w:eastAsia="Arial Narrow" w:hAnsi="Verdana" w:cs="Arial Narrow"/>
          <w:i/>
          <w:spacing w:val="5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le</w:t>
      </w:r>
      <w:r w:rsidR="00A71D87">
        <w:rPr>
          <w:rFonts w:ascii="Verdana" w:eastAsia="Arial Narrow" w:hAnsi="Verdana" w:cs="Arial Narrow"/>
          <w:sz w:val="18"/>
          <w:szCs w:val="18"/>
          <w:lang w:val="fr-FR"/>
        </w:rPr>
        <w:t>/</w:t>
      </w:r>
      <w:proofErr w:type="spellStart"/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Geboren</w:t>
      </w:r>
      <w:proofErr w:type="spellEnd"/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 xml:space="preserve"> </w:t>
      </w:r>
      <w:proofErr w:type="spellStart"/>
      <w:r w:rsidR="00A71D87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am</w:t>
      </w:r>
      <w:proofErr w:type="spellEnd"/>
      <w:r w:rsidR="00B11C16" w:rsidRPr="00A71D87">
        <w:rPr>
          <w:rFonts w:ascii="Verdana" w:eastAsia="Arial Narrow" w:hAnsi="Verdana" w:cs="Arial Narrow"/>
          <w:color w:val="00B050"/>
          <w:sz w:val="18"/>
          <w:szCs w:val="18"/>
          <w:lang w:val="fr-FR"/>
        </w:rPr>
        <w:t> 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: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Date de naissance"/>
          <w:tag w:val="Date de naissance"/>
          <w:id w:val="29015394"/>
          <w:placeholder>
            <w:docPart w:val="4F0F7C8EDFD249C6B85F9674098E59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entrer une date.</w:t>
          </w:r>
        </w:sdtContent>
      </w:sdt>
    </w:p>
    <w:p w:rsidR="00640A7D" w:rsidRPr="00C43C59" w:rsidRDefault="00845C5B" w:rsidP="00640A7D">
      <w:pPr>
        <w:tabs>
          <w:tab w:val="left" w:pos="10022"/>
          <w:tab w:val="left" w:pos="10065"/>
        </w:tabs>
        <w:ind w:right="-2"/>
        <w:jc w:val="both"/>
        <w:rPr>
          <w:rFonts w:ascii="Verdana" w:eastAsia="Arial Narrow" w:hAnsi="Verdana" w:cs="Arial Narrow"/>
          <w:spacing w:val="-1"/>
          <w:sz w:val="18"/>
          <w:szCs w:val="18"/>
          <w:lang w:val="fr-FR"/>
        </w:rPr>
      </w:pPr>
      <w:r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Organisme de sécurité sociale</w:t>
      </w:r>
      <w:r w:rsidR="00640A7D"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 xml:space="preserve"> à contacter en cas d’accident 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Organisme de sécurité sociale"/>
          <w:tag w:val="Organisme de sécurité sociale"/>
          <w:id w:val="10220536"/>
          <w:placeholder>
            <w:docPart w:val="13AE3FC7200448D99DA37A73E8560EB2"/>
          </w:placeholder>
          <w:showingPlcHdr/>
        </w:sdtPr>
        <w:sdtContent>
          <w:r w:rsidR="00640A7D" w:rsidRPr="00C43C59">
            <w:rPr>
              <w:rFonts w:ascii="Verdana" w:eastAsia="Arial Narrow" w:hAnsi="Verdana" w:cs="Arial Narrow"/>
              <w:spacing w:val="-1"/>
              <w:sz w:val="18"/>
              <w:szCs w:val="18"/>
              <w:lang w:val="fr-FR"/>
            </w:rPr>
            <w:t>Cliquez ici pour taper du texte.</w:t>
          </w:r>
        </w:sdtContent>
      </w:sdt>
    </w:p>
    <w:p w:rsidR="00A71D87" w:rsidRPr="001E3B86" w:rsidRDefault="00A71D87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1"/>
          <w:w w:val="95"/>
          <w:sz w:val="18"/>
          <w:szCs w:val="18"/>
          <w:lang w:val="de-DE"/>
        </w:rPr>
      </w:pPr>
      <w:r w:rsidRPr="001E3B86">
        <w:rPr>
          <w:rFonts w:ascii="Verdana" w:eastAsia="Arial Narrow" w:hAnsi="Verdana" w:cs="Arial Narrow"/>
          <w:color w:val="00B050"/>
          <w:spacing w:val="-1"/>
          <w:w w:val="95"/>
          <w:sz w:val="18"/>
          <w:szCs w:val="18"/>
          <w:lang w:val="de-DE"/>
        </w:rPr>
        <w:t xml:space="preserve">Im Falle eines Unfalls zu benachrichtigende </w:t>
      </w:r>
      <w:r w:rsidR="001E3B86" w:rsidRPr="001E3B86">
        <w:rPr>
          <w:rFonts w:ascii="Verdana" w:eastAsia="Arial Narrow" w:hAnsi="Verdana" w:cs="Arial Narrow"/>
          <w:color w:val="00B050"/>
          <w:spacing w:val="-1"/>
          <w:w w:val="95"/>
          <w:sz w:val="18"/>
          <w:szCs w:val="18"/>
          <w:lang w:val="de-DE"/>
        </w:rPr>
        <w:t>Krankenkasse:</w:t>
      </w:r>
    </w:p>
    <w:p w:rsidR="00BC0878" w:rsidRPr="00C43C59" w:rsidRDefault="00BC0878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z w:val="18"/>
          <w:szCs w:val="18"/>
          <w:lang w:val="fr-FR"/>
        </w:rPr>
      </w:pPr>
      <w:r w:rsidRPr="00640A7D">
        <w:rPr>
          <w:rFonts w:ascii="Verdana" w:eastAsia="Arial Narrow" w:hAnsi="Verdana" w:cs="Arial Narrow"/>
          <w:spacing w:val="-1"/>
          <w:w w:val="95"/>
          <w:sz w:val="20"/>
          <w:szCs w:val="18"/>
          <w:lang w:val="fr-FR"/>
        </w:rPr>
        <w:t>Adresse</w:t>
      </w:r>
      <w:r w:rsidR="001E3B86" w:rsidRPr="001E3B86">
        <w:rPr>
          <w:rFonts w:ascii="Verdana" w:eastAsia="Arial Narrow" w:hAnsi="Verdana" w:cs="Arial Narrow"/>
          <w:color w:val="00B050"/>
          <w:spacing w:val="-1"/>
          <w:w w:val="95"/>
          <w:sz w:val="18"/>
          <w:szCs w:val="18"/>
          <w:lang w:val="fr-FR"/>
        </w:rPr>
        <w:t>/Adresse</w:t>
      </w:r>
      <w:r w:rsidR="00B11C16" w:rsidRPr="00640A7D">
        <w:rPr>
          <w:rFonts w:ascii="Verdana" w:eastAsia="Arial Narrow" w:hAnsi="Verdana" w:cs="Arial Narrow"/>
          <w:spacing w:val="-1"/>
          <w:w w:val="95"/>
          <w:sz w:val="20"/>
          <w:szCs w:val="18"/>
          <w:lang w:val="fr-FR"/>
        </w:rPr>
        <w:t xml:space="preserve"> : </w:t>
      </w:r>
      <w:sdt>
        <w:sdtPr>
          <w:rPr>
            <w:rFonts w:ascii="Verdana" w:eastAsia="Arial Narrow" w:hAnsi="Verdana" w:cs="Arial Narrow"/>
            <w:spacing w:val="-1"/>
            <w:w w:val="95"/>
            <w:sz w:val="18"/>
            <w:szCs w:val="18"/>
            <w:lang w:val="fr-FR"/>
          </w:rPr>
          <w:alias w:val="Adresse"/>
          <w:tag w:val="Adresse"/>
          <w:id w:val="29015391"/>
          <w:placeholder>
            <w:docPart w:val="16395115FD79455CADA5B1375F07637B"/>
          </w:placeholder>
          <w:showingPlcHdr/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11C16" w:rsidP="00640A7D">
      <w:pPr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89"/>
          <w:placeholder>
            <w:docPart w:val="249F3AE42314481485B28506FECE2909"/>
          </w:placeholder>
          <w:showingPlcHdr/>
        </w:sdtPr>
        <w:sdtEndPr>
          <w:rPr>
            <w:rStyle w:val="Policepardfaut"/>
            <w:rFonts w:asciiTheme="minorHAnsi" w:eastAsia="Wingdings" w:hAnsiTheme="minorHAnsi" w:cs="Wingdings"/>
          </w:rPr>
        </w:sdtEnd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r w:rsidR="007C1E3A" w:rsidRPr="00C43C59">
        <w:rPr>
          <w:rFonts w:ascii="Verdana" w:hAnsi="Verdana"/>
          <w:spacing w:val="-1"/>
          <w:sz w:val="18"/>
          <w:szCs w:val="18"/>
          <w:lang w:val="fr-FR"/>
        </w:rPr>
        <w:t>e-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mail</w:t>
      </w:r>
      <w:r w:rsidR="001E3B86">
        <w:rPr>
          <w:rFonts w:ascii="Verdana" w:hAnsi="Verdana"/>
          <w:spacing w:val="-1"/>
          <w:sz w:val="18"/>
          <w:szCs w:val="18"/>
          <w:lang w:val="fr-FR"/>
        </w:rPr>
        <w:t>/</w:t>
      </w:r>
      <w:r w:rsidR="001E3B86" w:rsidRPr="001E3B86">
        <w:rPr>
          <w:rFonts w:ascii="Verdana" w:hAnsi="Verdana"/>
          <w:color w:val="00B050"/>
          <w:spacing w:val="-1"/>
          <w:sz w:val="18"/>
          <w:szCs w:val="18"/>
          <w:lang w:val="fr-FR"/>
        </w:rPr>
        <w:t>E</w:t>
      </w:r>
      <w:r w:rsidR="009604D0">
        <w:rPr>
          <w:rFonts w:ascii="Verdana" w:hAnsi="Verdana"/>
          <w:color w:val="00B050"/>
          <w:spacing w:val="-1"/>
          <w:sz w:val="18"/>
          <w:szCs w:val="18"/>
          <w:lang w:val="fr-FR"/>
        </w:rPr>
        <w:t>-M</w:t>
      </w:r>
      <w:r w:rsidR="001E3B86" w:rsidRPr="001E3B86">
        <w:rPr>
          <w:rFonts w:ascii="Verdana" w:hAnsi="Verdana"/>
          <w:color w:val="00B050"/>
          <w:spacing w:val="-1"/>
          <w:sz w:val="18"/>
          <w:szCs w:val="18"/>
          <w:lang w:val="fr-FR"/>
        </w:rPr>
        <w:t>ail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 xml:space="preserve">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29015390"/>
          <w:placeholder>
            <w:docPart w:val="3C06D57699D245E1A22A727B89655971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972944" w:rsidRPr="0019191D" w:rsidRDefault="00972944" w:rsidP="00972944">
      <w:pPr>
        <w:rPr>
          <w:rFonts w:ascii="Verdana" w:eastAsia="Arial Narrow" w:hAnsi="Verdana" w:cs="Arial Narrow"/>
          <w:sz w:val="18"/>
          <w:szCs w:val="18"/>
          <w:lang w:val="fr-FR"/>
        </w:rPr>
      </w:pPr>
      <w:r w:rsidRPr="0019191D">
        <w:rPr>
          <w:rFonts w:ascii="Verdana" w:hAnsi="Verdana"/>
          <w:sz w:val="18"/>
          <w:szCs w:val="18"/>
          <w:lang w:val="fr-FR"/>
        </w:rPr>
        <w:t xml:space="preserve">Intitulé de la formation ou du cursus suivi dans l’établissement d’enseignement supérieur : </w:t>
      </w:r>
      <w:sdt>
        <w:sdtPr>
          <w:rPr>
            <w:rFonts w:ascii="Verdana" w:eastAsia="Arial Narrow" w:hAnsi="Verdana" w:cs="Arial Narrow"/>
            <w:sz w:val="18"/>
            <w:szCs w:val="18"/>
          </w:rPr>
          <w:alias w:val="Intitulé de la formation ou du cursus suivi "/>
          <w:tag w:val="Intitulé de la formation ou du cursus suivi "/>
          <w:id w:val="29015423"/>
          <w:placeholder>
            <w:docPart w:val="009238F167AC4DA19799F8218957E445"/>
          </w:placeholder>
          <w:showingPlcHdr/>
        </w:sdtPr>
        <w:sdtContent>
          <w:r w:rsidRPr="0019191D">
            <w:rPr>
              <w:rStyle w:val="Textedelespacerserv"/>
              <w:sz w:val="18"/>
              <w:szCs w:val="18"/>
              <w:lang w:val="fr-FR"/>
            </w:rPr>
            <w:t xml:space="preserve">Cliquez ici pour taper </w:t>
          </w:r>
          <w:r w:rsidRPr="0019191D">
            <w:rPr>
              <w:rStyle w:val="Textedelespacerserv"/>
              <w:sz w:val="18"/>
              <w:szCs w:val="18"/>
              <w:lang w:val="fr-FR"/>
            </w:rPr>
            <w:lastRenderedPageBreak/>
            <w:t>du texte.</w:t>
          </w:r>
        </w:sdtContent>
      </w:sdt>
    </w:p>
    <w:p w:rsidR="001E3B86" w:rsidRPr="001E3B86" w:rsidRDefault="001E3B86" w:rsidP="00972944">
      <w:pPr>
        <w:rPr>
          <w:rFonts w:ascii="Verdana" w:hAnsi="Verdana"/>
          <w:sz w:val="18"/>
          <w:szCs w:val="18"/>
          <w:lang w:val="de-DE"/>
        </w:rPr>
      </w:pPr>
      <w:r w:rsidRPr="001E3B86">
        <w:rPr>
          <w:rFonts w:ascii="Verdana" w:hAnsi="Verdana"/>
          <w:color w:val="00B050"/>
          <w:sz w:val="18"/>
          <w:szCs w:val="18"/>
          <w:lang w:val="de-DE"/>
        </w:rPr>
        <w:t>Bezeichnung des in der Hochschule besuchten Studiengangs</w:t>
      </w:r>
      <w:r>
        <w:rPr>
          <w:rFonts w:ascii="Verdana" w:hAnsi="Verdana"/>
          <w:sz w:val="18"/>
          <w:szCs w:val="18"/>
          <w:lang w:val="de-DE"/>
        </w:rPr>
        <w:t>:</w:t>
      </w:r>
    </w:p>
    <w:p w:rsidR="00972944" w:rsidRPr="0019191D" w:rsidRDefault="00972944" w:rsidP="00972944">
      <w:pPr>
        <w:rPr>
          <w:rFonts w:ascii="Verdana" w:hAnsi="Verdana"/>
          <w:sz w:val="18"/>
          <w:szCs w:val="18"/>
          <w:lang w:val="fr-FR"/>
        </w:rPr>
      </w:pPr>
      <w:r w:rsidRPr="0019191D">
        <w:rPr>
          <w:rFonts w:ascii="Verdana" w:hAnsi="Verdana"/>
          <w:sz w:val="18"/>
          <w:szCs w:val="18"/>
          <w:lang w:val="fr-FR"/>
        </w:rPr>
        <w:t xml:space="preserve">Volume horaire </w:t>
      </w:r>
      <w:r>
        <w:rPr>
          <w:rFonts w:ascii="Verdana" w:hAnsi="Verdana"/>
          <w:sz w:val="18"/>
          <w:szCs w:val="18"/>
          <w:lang w:val="fr-FR"/>
        </w:rPr>
        <w:t xml:space="preserve">de la formation ou du cursus </w:t>
      </w:r>
      <w:r w:rsidRPr="0019191D">
        <w:rPr>
          <w:rFonts w:ascii="Verdana" w:hAnsi="Verdana"/>
          <w:sz w:val="16"/>
          <w:szCs w:val="18"/>
          <w:lang w:val="fr-FR"/>
        </w:rPr>
        <w:t>(annuel ou semestriel)</w:t>
      </w:r>
      <w:r w:rsidRPr="0019191D">
        <w:rPr>
          <w:rFonts w:ascii="Verdana" w:hAnsi="Verdana"/>
          <w:sz w:val="18"/>
          <w:szCs w:val="18"/>
          <w:lang w:val="fr-FR"/>
        </w:rPr>
        <w:t xml:space="preserve"> : </w:t>
      </w:r>
      <w:sdt>
        <w:sdtPr>
          <w:rPr>
            <w:rFonts w:ascii="Verdana" w:hAnsi="Verdana"/>
            <w:sz w:val="18"/>
            <w:szCs w:val="18"/>
            <w:lang w:val="fr-FR"/>
          </w:rPr>
          <w:alias w:val="Volume horaire de la formation ou du cursus "/>
          <w:tag w:val="Volume horaire de la formation ou du cursus "/>
          <w:id w:val="29015426"/>
          <w:placeholder>
            <w:docPart w:val="5522F154549A44C6A60B529201864FFB"/>
          </w:placeholder>
          <w:showingPlcHdr/>
        </w:sdtPr>
        <w:sdtContent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972944" w:rsidRPr="001E3B86" w:rsidRDefault="001E3B86" w:rsidP="00972944">
      <w:pPr>
        <w:rPr>
          <w:rFonts w:ascii="Verdana" w:hAnsi="Verdana"/>
          <w:spacing w:val="-1"/>
          <w:sz w:val="18"/>
          <w:szCs w:val="18"/>
          <w:lang w:val="de-DE"/>
        </w:rPr>
      </w:pPr>
      <w:r w:rsidRPr="001E3B86">
        <w:rPr>
          <w:rFonts w:ascii="Verdana" w:hAnsi="Verdana"/>
          <w:color w:val="00B050"/>
          <w:spacing w:val="-1"/>
          <w:sz w:val="18"/>
          <w:szCs w:val="18"/>
          <w:lang w:val="de-DE"/>
        </w:rPr>
        <w:t xml:space="preserve">Stundenzahl des Hochschulstudiengangs </w:t>
      </w:r>
      <w:r w:rsidRPr="001E3B86">
        <w:rPr>
          <w:rFonts w:ascii="Verdana" w:hAnsi="Verdana"/>
          <w:color w:val="00B050"/>
          <w:spacing w:val="-1"/>
          <w:sz w:val="14"/>
          <w:szCs w:val="14"/>
          <w:lang w:val="de-DE"/>
        </w:rPr>
        <w:t>(pro Jahr oder pro Semester)</w:t>
      </w:r>
      <w:r>
        <w:rPr>
          <w:rFonts w:ascii="Verdana" w:hAnsi="Verdana"/>
          <w:spacing w:val="-1"/>
          <w:sz w:val="18"/>
          <w:szCs w:val="18"/>
          <w:lang w:val="de-DE"/>
        </w:rPr>
        <w:t>:</w:t>
      </w:r>
    </w:p>
    <w:p w:rsidR="00415A82" w:rsidRPr="001E3B86" w:rsidRDefault="00415A82" w:rsidP="00274C71">
      <w:pPr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E3B86" w:rsidRDefault="00415A82" w:rsidP="00274C71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Cs/>
          <w:sz w:val="18"/>
          <w:szCs w:val="18"/>
          <w:lang w:val="fr-FR"/>
        </w:rPr>
        <w:t>L’établissement d’enseignement, l’organisme d’accueil et le stagiaire étant ci-après désignés ensemble par « les Parties ».</w:t>
      </w:r>
    </w:p>
    <w:p w:rsidR="004149F0" w:rsidRDefault="001E3B86" w:rsidP="00274C71">
      <w:pPr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1E3B86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 xml:space="preserve">Hochschule, Praktikumseinrichtung und </w:t>
      </w:r>
      <w:proofErr w:type="spellStart"/>
      <w:r w:rsidRPr="001E3B86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PraktikantIn</w:t>
      </w:r>
      <w:proofErr w:type="spellEnd"/>
      <w:r w:rsidRPr="001E3B86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 xml:space="preserve"> werden im Folgenden als „</w:t>
      </w:r>
      <w:r w:rsidR="004666FC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Parteien</w:t>
      </w:r>
      <w:r w:rsidRPr="001E3B86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“ a</w:t>
      </w:r>
      <w:r w:rsidR="009604D0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n</w:t>
      </w:r>
      <w:r w:rsidRPr="001E3B86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geführt.</w:t>
      </w:r>
    </w:p>
    <w:p w:rsidR="00972944" w:rsidRPr="001E3B86" w:rsidRDefault="00972944" w:rsidP="00274C71">
      <w:pPr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477023" w:rsidRDefault="00477023" w:rsidP="00477023">
      <w:pPr>
        <w:jc w:val="both"/>
        <w:rPr>
          <w:rFonts w:ascii="Calibri" w:hAnsi="Calibri" w:cs="Arial"/>
          <w:lang w:val="fr-FR"/>
        </w:rPr>
      </w:pPr>
      <w:r w:rsidRPr="00477023">
        <w:rPr>
          <w:rFonts w:ascii="Calibri" w:hAnsi="Calibri" w:cs="Arial"/>
          <w:lang w:val="fr-FR"/>
        </w:rPr>
        <w:t>Vu le code de l’éducation, notamment ses articles L124-1 et suivants ;</w:t>
      </w:r>
    </w:p>
    <w:p w:rsidR="009E6CEE" w:rsidRPr="009E6CEE" w:rsidRDefault="009E6CEE" w:rsidP="009E6CEE">
      <w:pPr>
        <w:jc w:val="both"/>
        <w:rPr>
          <w:rFonts w:ascii="Calibri" w:hAnsi="Calibri" w:cs="Arial"/>
          <w:color w:val="00B050"/>
          <w:lang w:val="de-DE"/>
        </w:rPr>
      </w:pPr>
      <w:r w:rsidRPr="009E6CEE">
        <w:rPr>
          <w:rFonts w:ascii="Calibri" w:hAnsi="Calibri" w:cs="Arial"/>
          <w:color w:val="00B050"/>
          <w:lang w:val="de-DE"/>
        </w:rPr>
        <w:t xml:space="preserve">Dem </w:t>
      </w:r>
      <w:r w:rsidR="004666FC">
        <w:rPr>
          <w:rFonts w:ascii="Calibri" w:hAnsi="Calibri" w:cs="Arial"/>
          <w:color w:val="00B050"/>
          <w:lang w:val="de-DE"/>
        </w:rPr>
        <w:t>Hochschulgesetz</w:t>
      </w:r>
      <w:r w:rsidRPr="009E6CEE">
        <w:rPr>
          <w:rFonts w:ascii="Calibri" w:hAnsi="Calibri" w:cs="Arial"/>
          <w:color w:val="00B050"/>
          <w:lang w:val="de-DE"/>
        </w:rPr>
        <w:t>, insbesondere den Paragraphen</w:t>
      </w:r>
      <w:r>
        <w:rPr>
          <w:rFonts w:ascii="Calibri" w:hAnsi="Calibri" w:cs="Arial"/>
          <w:color w:val="00B050"/>
          <w:lang w:val="de-DE"/>
        </w:rPr>
        <w:t xml:space="preserve"> L124-1ff. zufolge</w:t>
      </w:r>
      <w:r w:rsidRPr="009E6CEE">
        <w:rPr>
          <w:rFonts w:ascii="Calibri" w:hAnsi="Calibri" w:cs="Arial"/>
          <w:color w:val="00B050"/>
          <w:lang w:val="de-DE"/>
        </w:rPr>
        <w:t xml:space="preserve">; </w:t>
      </w:r>
    </w:p>
    <w:p w:rsidR="00477023" w:rsidRDefault="00477023" w:rsidP="00477023">
      <w:pPr>
        <w:jc w:val="both"/>
        <w:rPr>
          <w:rFonts w:ascii="Calibri" w:hAnsi="Calibri"/>
          <w:lang w:val="fr-FR"/>
        </w:rPr>
      </w:pPr>
      <w:r w:rsidRPr="00477023">
        <w:rPr>
          <w:rFonts w:ascii="Calibri" w:hAnsi="Calibri" w:cs="Arial"/>
          <w:lang w:val="fr-FR"/>
        </w:rPr>
        <w:t>Vu les mesures réglementaires prises dans le cadre de la lutte contre la</w:t>
      </w:r>
      <w:r w:rsidRPr="00477023">
        <w:rPr>
          <w:rStyle w:val="lev"/>
          <w:rFonts w:ascii="Calibri" w:hAnsi="Calibri"/>
          <w:b w:val="0"/>
          <w:lang w:val="fr-FR"/>
        </w:rPr>
        <w:t xml:space="preserve"> propagation du virus </w:t>
      </w:r>
      <w:proofErr w:type="spellStart"/>
      <w:r w:rsidRPr="00477023">
        <w:rPr>
          <w:rStyle w:val="lev"/>
          <w:rFonts w:ascii="Calibri" w:hAnsi="Calibri"/>
          <w:b w:val="0"/>
          <w:lang w:val="fr-FR"/>
        </w:rPr>
        <w:t>covid</w:t>
      </w:r>
      <w:proofErr w:type="spellEnd"/>
      <w:r w:rsidRPr="00477023">
        <w:rPr>
          <w:rStyle w:val="lev"/>
          <w:rFonts w:ascii="Calibri" w:hAnsi="Calibri"/>
          <w:b w:val="0"/>
          <w:lang w:val="fr-FR"/>
        </w:rPr>
        <w:t xml:space="preserve">-19 et notamment </w:t>
      </w:r>
      <w:r w:rsidR="00613F87">
        <w:rPr>
          <w:rFonts w:ascii="Calibri" w:hAnsi="Calibri" w:cs="Arial"/>
          <w:lang w:val="fr-FR"/>
        </w:rPr>
        <w:t>la loi 2020-290 du 23 mars 2020</w:t>
      </w:r>
    </w:p>
    <w:p w:rsidR="009E6CEE" w:rsidRPr="004666FC" w:rsidRDefault="009E6CEE" w:rsidP="009E6CEE">
      <w:pPr>
        <w:jc w:val="both"/>
        <w:rPr>
          <w:rFonts w:ascii="Calibri" w:hAnsi="Calibri" w:cs="Arial"/>
          <w:color w:val="00B050"/>
          <w:lang w:val="fr-FR"/>
        </w:rPr>
      </w:pPr>
      <w:r>
        <w:rPr>
          <w:rFonts w:ascii="Calibri" w:hAnsi="Calibri" w:cs="Arial"/>
          <w:color w:val="00B050"/>
          <w:lang w:val="de-DE"/>
        </w:rPr>
        <w:t>D</w:t>
      </w:r>
      <w:r w:rsidRPr="009E6CEE">
        <w:rPr>
          <w:rFonts w:ascii="Calibri" w:hAnsi="Calibri" w:cs="Arial"/>
          <w:color w:val="00B050"/>
          <w:lang w:val="de-DE"/>
        </w:rPr>
        <w:t xml:space="preserve">en </w:t>
      </w:r>
      <w:r>
        <w:rPr>
          <w:rFonts w:ascii="Calibri" w:hAnsi="Calibri" w:cs="Arial"/>
          <w:color w:val="00B050"/>
          <w:lang w:val="de-DE"/>
        </w:rPr>
        <w:t>ord</w:t>
      </w:r>
      <w:r w:rsidR="009604D0">
        <w:rPr>
          <w:rFonts w:ascii="Calibri" w:hAnsi="Calibri" w:cs="Arial"/>
          <w:color w:val="00B050"/>
          <w:lang w:val="de-DE"/>
        </w:rPr>
        <w:t>n</w:t>
      </w:r>
      <w:r>
        <w:rPr>
          <w:rFonts w:ascii="Calibri" w:hAnsi="Calibri" w:cs="Arial"/>
          <w:color w:val="00B050"/>
          <w:lang w:val="de-DE"/>
        </w:rPr>
        <w:t xml:space="preserve">ungsgemäßen </w:t>
      </w:r>
      <w:r w:rsidRPr="009E6CEE">
        <w:rPr>
          <w:rFonts w:ascii="Calibri" w:hAnsi="Calibri" w:cs="Arial"/>
          <w:color w:val="00B050"/>
          <w:lang w:val="de-DE"/>
        </w:rPr>
        <w:t>Ma</w:t>
      </w:r>
      <w:r w:rsidR="009604D0">
        <w:rPr>
          <w:rFonts w:ascii="Calibri" w:hAnsi="Calibri" w:cs="Arial"/>
          <w:color w:val="00B050"/>
          <w:lang w:val="de-DE"/>
        </w:rPr>
        <w:t>ß</w:t>
      </w:r>
      <w:r w:rsidRPr="009E6CEE">
        <w:rPr>
          <w:rFonts w:ascii="Calibri" w:hAnsi="Calibri" w:cs="Arial"/>
          <w:color w:val="00B050"/>
          <w:lang w:val="de-DE"/>
        </w:rPr>
        <w:t xml:space="preserve">nahmen gegen die Verbreitung </w:t>
      </w:r>
      <w:r>
        <w:rPr>
          <w:rFonts w:ascii="Calibri" w:hAnsi="Calibri" w:cs="Arial"/>
          <w:color w:val="00B050"/>
          <w:lang w:val="de-DE"/>
        </w:rPr>
        <w:t>des Virus</w:t>
      </w:r>
      <w:r w:rsidRPr="009E6CEE">
        <w:rPr>
          <w:rFonts w:ascii="Calibri" w:hAnsi="Calibri" w:cs="Arial"/>
          <w:color w:val="00B050"/>
          <w:lang w:val="de-DE"/>
        </w:rPr>
        <w:t xml:space="preserve"> COVID-19 zufolge</w:t>
      </w:r>
      <w:r w:rsidR="008772AA">
        <w:rPr>
          <w:rFonts w:ascii="Calibri" w:hAnsi="Calibri" w:cs="Arial"/>
          <w:color w:val="00B050"/>
          <w:lang w:val="de-DE"/>
        </w:rPr>
        <w:t xml:space="preserve">, und insbesondere dem Gesetz 2020-290 vom </w:t>
      </w:r>
      <w:r w:rsidR="00613F87">
        <w:rPr>
          <w:rFonts w:ascii="Calibri" w:hAnsi="Calibri" w:cs="Arial"/>
          <w:color w:val="00B050"/>
          <w:lang w:val="de-DE"/>
        </w:rPr>
        <w:t>23</w:t>
      </w:r>
      <w:r>
        <w:rPr>
          <w:rFonts w:ascii="Calibri" w:hAnsi="Calibri" w:cs="Arial"/>
          <w:color w:val="00B050"/>
          <w:lang w:val="de-DE"/>
        </w:rPr>
        <w:t xml:space="preserve">. </w:t>
      </w:r>
      <w:proofErr w:type="spellStart"/>
      <w:r w:rsidRPr="004666FC">
        <w:rPr>
          <w:rFonts w:ascii="Calibri" w:hAnsi="Calibri" w:cs="Arial"/>
          <w:color w:val="00B050"/>
          <w:lang w:val="fr-FR"/>
        </w:rPr>
        <w:t>März</w:t>
      </w:r>
      <w:proofErr w:type="spellEnd"/>
      <w:r w:rsidRPr="004666FC">
        <w:rPr>
          <w:rFonts w:ascii="Calibri" w:hAnsi="Calibri" w:cs="Arial"/>
          <w:color w:val="00B050"/>
          <w:lang w:val="fr-FR"/>
        </w:rPr>
        <w:t xml:space="preserve"> 2020 </w:t>
      </w:r>
      <w:proofErr w:type="spellStart"/>
      <w:r w:rsidRPr="004666FC">
        <w:rPr>
          <w:rFonts w:ascii="Calibri" w:hAnsi="Calibri" w:cs="Arial"/>
          <w:color w:val="00B050"/>
          <w:lang w:val="fr-FR"/>
        </w:rPr>
        <w:t>zufolge</w:t>
      </w:r>
      <w:proofErr w:type="spellEnd"/>
      <w:r w:rsidRPr="004666FC">
        <w:rPr>
          <w:rFonts w:ascii="Calibri" w:hAnsi="Calibri" w:cs="Arial"/>
          <w:color w:val="00B050"/>
          <w:lang w:val="fr-FR"/>
        </w:rPr>
        <w:t>;</w:t>
      </w:r>
    </w:p>
    <w:p w:rsidR="00477023" w:rsidRPr="004666FC" w:rsidRDefault="00477023" w:rsidP="00477023">
      <w:pPr>
        <w:jc w:val="both"/>
        <w:rPr>
          <w:rStyle w:val="lev"/>
          <w:rFonts w:ascii="Calibri" w:hAnsi="Calibri"/>
          <w:b w:val="0"/>
          <w:lang w:val="fr-FR"/>
        </w:rPr>
      </w:pPr>
    </w:p>
    <w:p w:rsidR="00E625D1" w:rsidRPr="004666FC" w:rsidRDefault="00E625D1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C43C5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 xml:space="preserve">Article </w:t>
      </w:r>
      <w:r w:rsidR="00972944">
        <w:rPr>
          <w:rFonts w:ascii="Verdana" w:hAnsi="Verdana"/>
          <w:b/>
          <w:sz w:val="18"/>
          <w:szCs w:val="18"/>
          <w:lang w:val="fr-FR"/>
        </w:rPr>
        <w:t>1</w:t>
      </w:r>
      <w:r w:rsidRPr="001158E9">
        <w:rPr>
          <w:rFonts w:ascii="Verdana" w:hAnsi="Verdana"/>
          <w:b/>
          <w:sz w:val="18"/>
          <w:szCs w:val="18"/>
          <w:lang w:val="fr-FR"/>
        </w:rPr>
        <w:t xml:space="preserve"> – </w:t>
      </w:r>
      <w:r w:rsidR="00415A82">
        <w:rPr>
          <w:rFonts w:ascii="Verdana" w:hAnsi="Verdana"/>
          <w:b/>
          <w:sz w:val="18"/>
          <w:szCs w:val="18"/>
          <w:lang w:val="fr-FR"/>
        </w:rPr>
        <w:t>Objet</w:t>
      </w:r>
    </w:p>
    <w:p w:rsidR="001E3B86" w:rsidRPr="001158E9" w:rsidRDefault="001E3B86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proofErr w:type="spellStart"/>
      <w:r w:rsidRPr="001E3B86">
        <w:rPr>
          <w:rFonts w:ascii="Verdana" w:hAnsi="Verdana"/>
          <w:b/>
          <w:color w:val="00B050"/>
          <w:sz w:val="18"/>
          <w:szCs w:val="18"/>
          <w:lang w:val="fr-FR"/>
        </w:rPr>
        <w:t>Artikel</w:t>
      </w:r>
      <w:proofErr w:type="spellEnd"/>
      <w:r w:rsidRPr="001E3B86">
        <w:rPr>
          <w:rFonts w:ascii="Verdana" w:hAnsi="Verdana"/>
          <w:b/>
          <w:color w:val="00B050"/>
          <w:sz w:val="18"/>
          <w:szCs w:val="18"/>
          <w:lang w:val="fr-FR"/>
        </w:rPr>
        <w:t xml:space="preserve"> 1 - </w:t>
      </w:r>
      <w:proofErr w:type="spellStart"/>
      <w:r w:rsidRPr="001E3B86">
        <w:rPr>
          <w:rFonts w:ascii="Verdana" w:hAnsi="Verdana"/>
          <w:b/>
          <w:color w:val="00B050"/>
          <w:sz w:val="18"/>
          <w:szCs w:val="18"/>
          <w:lang w:val="fr-FR"/>
        </w:rPr>
        <w:t>Gegenstand</w:t>
      </w:r>
      <w:proofErr w:type="spellEnd"/>
    </w:p>
    <w:p w:rsidR="00640A7D" w:rsidRDefault="00640A7D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477023" w:rsidRDefault="00477023" w:rsidP="00477023">
      <w:pPr>
        <w:jc w:val="both"/>
        <w:rPr>
          <w:rFonts w:ascii="Calibri" w:hAnsi="Calibri" w:cs="Arial"/>
          <w:lang w:val="fr-FR"/>
        </w:rPr>
      </w:pPr>
      <w:r w:rsidRPr="00477023">
        <w:rPr>
          <w:rFonts w:ascii="Calibri" w:hAnsi="Calibri" w:cs="Arial"/>
          <w:lang w:val="fr-FR"/>
        </w:rPr>
        <w:t>Compte-tenu des circonstances exceptionnelles ayant lieu durant ce stage, le présent avenant a pour objet de modifier la convention de stage signée entre l’établissement d’enseignement, l’organisme d’accueil et le stagiaire tels que désignés en entête.</w:t>
      </w:r>
    </w:p>
    <w:p w:rsidR="001E3B86" w:rsidRPr="006764C5" w:rsidRDefault="001E3B86" w:rsidP="00477023">
      <w:pPr>
        <w:jc w:val="both"/>
        <w:rPr>
          <w:rFonts w:ascii="Calibri" w:hAnsi="Calibri" w:cs="Arial"/>
          <w:color w:val="00B050"/>
          <w:lang w:val="de-DE"/>
        </w:rPr>
      </w:pPr>
      <w:r w:rsidRPr="006764C5">
        <w:rPr>
          <w:rFonts w:ascii="Calibri" w:hAnsi="Calibri" w:cs="Arial"/>
          <w:color w:val="00B050"/>
          <w:lang w:val="de-DE"/>
        </w:rPr>
        <w:t>Angesichts der Ausnahmesituation während dieses Praktikums hat dieser Vereinbarungszusatz zum Gegenstand, die zwischen der Hochschule, der Praktikumseinrichtung und dem/r Praktikanten/in (wie oben festgelegt) geschlossene Vereinbarung zu verändern.</w:t>
      </w:r>
    </w:p>
    <w:p w:rsidR="00477023" w:rsidRPr="001E3B86" w:rsidRDefault="00477023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de-DE"/>
        </w:rPr>
      </w:pPr>
    </w:p>
    <w:p w:rsidR="00477023" w:rsidRPr="0024470E" w:rsidRDefault="00E8521E" w:rsidP="0024470E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24470E">
        <w:rPr>
          <w:rFonts w:ascii="Verdana" w:hAnsi="Verdana"/>
          <w:b/>
          <w:sz w:val="18"/>
          <w:szCs w:val="18"/>
          <w:lang w:val="fr-FR"/>
        </w:rPr>
        <w:t>Article 2- Modification des dates de stage</w:t>
      </w:r>
      <w:r w:rsidR="00DC5F95">
        <w:rPr>
          <w:rFonts w:ascii="Verdana" w:hAnsi="Verdana"/>
          <w:b/>
          <w:sz w:val="18"/>
          <w:szCs w:val="18"/>
          <w:lang w:val="fr-FR"/>
        </w:rPr>
        <w:t>/ Fin anticipée de la convention de stage</w:t>
      </w:r>
    </w:p>
    <w:p w:rsidR="00DC5F95" w:rsidRDefault="006764C5" w:rsidP="00DC5F95">
      <w:pPr>
        <w:pStyle w:val="NormalWeb"/>
      </w:pPr>
      <w:proofErr w:type="spellStart"/>
      <w:r w:rsidRPr="009E6CEE">
        <w:rPr>
          <w:rFonts w:ascii="Verdana" w:hAnsi="Verdana"/>
          <w:b/>
          <w:color w:val="00B050"/>
          <w:sz w:val="18"/>
          <w:szCs w:val="18"/>
        </w:rPr>
        <w:t>Artikel</w:t>
      </w:r>
      <w:proofErr w:type="spellEnd"/>
      <w:r w:rsidRPr="009E6CEE">
        <w:rPr>
          <w:rFonts w:ascii="Verdana" w:hAnsi="Verdana"/>
          <w:b/>
          <w:color w:val="00B050"/>
          <w:sz w:val="18"/>
          <w:szCs w:val="18"/>
        </w:rPr>
        <w:t xml:space="preserve"> 2 – </w:t>
      </w:r>
      <w:proofErr w:type="spellStart"/>
      <w:r w:rsidRPr="009E6CEE">
        <w:rPr>
          <w:rFonts w:ascii="Verdana" w:hAnsi="Verdana"/>
          <w:b/>
          <w:color w:val="00B050"/>
          <w:sz w:val="18"/>
          <w:szCs w:val="18"/>
        </w:rPr>
        <w:t>Veränderung</w:t>
      </w:r>
      <w:proofErr w:type="spellEnd"/>
      <w:r w:rsidRPr="009E6CEE">
        <w:rPr>
          <w:rFonts w:ascii="Verdana" w:hAnsi="Verdana"/>
          <w:b/>
          <w:color w:val="00B050"/>
          <w:sz w:val="18"/>
          <w:szCs w:val="18"/>
        </w:rPr>
        <w:t xml:space="preserve"> der </w:t>
      </w:r>
      <w:proofErr w:type="spellStart"/>
      <w:r w:rsidRPr="009E6CEE">
        <w:rPr>
          <w:rFonts w:ascii="Verdana" w:hAnsi="Verdana"/>
          <w:b/>
          <w:color w:val="00B050"/>
          <w:sz w:val="18"/>
          <w:szCs w:val="18"/>
        </w:rPr>
        <w:t>Praktikumsdaten</w:t>
      </w:r>
      <w:proofErr w:type="spellEnd"/>
      <w:r w:rsidR="00DC5F95">
        <w:rPr>
          <w:rFonts w:ascii="Verdana" w:hAnsi="Verdana"/>
          <w:b/>
          <w:color w:val="00B050"/>
          <w:sz w:val="18"/>
          <w:szCs w:val="18"/>
        </w:rPr>
        <w:t>/</w:t>
      </w:r>
      <w:r w:rsidR="00DC5F95" w:rsidRPr="00DC5F95">
        <w:t xml:space="preserve"> </w:t>
      </w:r>
      <w:proofErr w:type="spellStart"/>
      <w:r w:rsidR="00DC5F95" w:rsidRPr="00DC5F95">
        <w:rPr>
          <w:rFonts w:ascii="Verdana" w:hAnsi="Verdana"/>
          <w:b/>
          <w:color w:val="00B050"/>
          <w:sz w:val="18"/>
          <w:szCs w:val="18"/>
        </w:rPr>
        <w:t>Vorzeitige</w:t>
      </w:r>
      <w:proofErr w:type="spellEnd"/>
      <w:r w:rsidR="00DC5F95" w:rsidRPr="00DC5F95">
        <w:rPr>
          <w:rFonts w:ascii="Verdana" w:hAnsi="Verdana"/>
          <w:b/>
          <w:color w:val="00B050"/>
          <w:sz w:val="18"/>
          <w:szCs w:val="18"/>
        </w:rPr>
        <w:t xml:space="preserve"> </w:t>
      </w:r>
      <w:proofErr w:type="spellStart"/>
      <w:r w:rsidR="00DC5F95" w:rsidRPr="00DC5F95">
        <w:rPr>
          <w:rFonts w:ascii="Verdana" w:hAnsi="Verdana"/>
          <w:b/>
          <w:color w:val="00B050"/>
          <w:sz w:val="18"/>
          <w:szCs w:val="18"/>
        </w:rPr>
        <w:t>Beendung</w:t>
      </w:r>
      <w:proofErr w:type="spellEnd"/>
      <w:r w:rsidR="00DC5F95" w:rsidRPr="00DC5F95">
        <w:rPr>
          <w:rFonts w:ascii="Verdana" w:hAnsi="Verdana"/>
          <w:b/>
          <w:color w:val="00B050"/>
          <w:sz w:val="18"/>
          <w:szCs w:val="18"/>
        </w:rPr>
        <w:t xml:space="preserve"> der </w:t>
      </w:r>
      <w:proofErr w:type="spellStart"/>
      <w:r w:rsidR="00DC5F95" w:rsidRPr="00DC5F95">
        <w:rPr>
          <w:rFonts w:ascii="Verdana" w:hAnsi="Verdana"/>
          <w:b/>
          <w:color w:val="00B050"/>
          <w:sz w:val="18"/>
          <w:szCs w:val="18"/>
        </w:rPr>
        <w:t>Praktikumsvereinbarung</w:t>
      </w:r>
      <w:proofErr w:type="spellEnd"/>
    </w:p>
    <w:p w:rsidR="00E8521E" w:rsidRPr="009E6CEE" w:rsidRDefault="00E8521E" w:rsidP="0024470E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</w:p>
    <w:p w:rsidR="00E8521E" w:rsidRDefault="00E8521E" w:rsidP="00E8521E">
      <w:pPr>
        <w:rPr>
          <w:rFonts w:ascii="Calibri" w:hAnsi="Calibri" w:cs="Arial"/>
          <w:lang w:val="fr-FR"/>
        </w:rPr>
      </w:pPr>
      <w:r w:rsidRPr="00E8521E">
        <w:rPr>
          <w:rFonts w:ascii="Calibri" w:hAnsi="Calibri" w:cs="Arial"/>
          <w:lang w:val="fr-FR"/>
        </w:rPr>
        <w:t>Le stage est interrompu à la</w:t>
      </w:r>
      <w:r>
        <w:rPr>
          <w:rFonts w:ascii="Calibri" w:hAnsi="Calibri" w:cs="Arial"/>
          <w:lang w:val="fr-FR"/>
        </w:rPr>
        <w:t xml:space="preserve"> date du _________. Un nouvel avenant à la convention sera signé pour officialiser</w:t>
      </w:r>
      <w:r w:rsidRPr="00E8521E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>la reprise ou la fin anticipée du stage.</w:t>
      </w:r>
    </w:p>
    <w:p w:rsidR="006764C5" w:rsidRPr="009E6CEE" w:rsidRDefault="006764C5" w:rsidP="00E8521E">
      <w:pPr>
        <w:rPr>
          <w:rFonts w:ascii="Calibri" w:hAnsi="Calibri" w:cs="Arial"/>
          <w:color w:val="00B050"/>
          <w:lang w:val="de-DE"/>
        </w:rPr>
      </w:pPr>
      <w:r w:rsidRPr="009E6CEE">
        <w:rPr>
          <w:rFonts w:ascii="Calibri" w:hAnsi="Calibri" w:cs="Arial"/>
          <w:color w:val="00B050"/>
          <w:lang w:val="de-DE"/>
        </w:rPr>
        <w:t>Das Praktikum wird zum _________ unterbrochen. Ein weiterer Vereinbarungszusatz soll unterschrieben werden</w:t>
      </w:r>
      <w:r w:rsidR="00D63FE8">
        <w:rPr>
          <w:rFonts w:ascii="Calibri" w:hAnsi="Calibri" w:cs="Arial"/>
          <w:color w:val="00B050"/>
          <w:lang w:val="de-DE"/>
        </w:rPr>
        <w:t>,</w:t>
      </w:r>
      <w:r w:rsidRPr="009E6CEE">
        <w:rPr>
          <w:rFonts w:ascii="Calibri" w:hAnsi="Calibri" w:cs="Arial"/>
          <w:color w:val="00B050"/>
          <w:lang w:val="de-DE"/>
        </w:rPr>
        <w:t xml:space="preserve"> um </w:t>
      </w:r>
      <w:r w:rsidR="009E6CEE" w:rsidRPr="009E6CEE">
        <w:rPr>
          <w:rFonts w:ascii="Calibri" w:hAnsi="Calibri" w:cs="Arial"/>
          <w:color w:val="00B050"/>
          <w:lang w:val="de-DE"/>
        </w:rPr>
        <w:t>die Wiederaufnahme bzw. die vorzeitige Beendung des Praktikums offiziell zu bestätigen.</w:t>
      </w:r>
    </w:p>
    <w:p w:rsidR="00E8521E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de-DE"/>
        </w:rPr>
      </w:pPr>
    </w:p>
    <w:p w:rsidR="00DC5F95" w:rsidRPr="004149F0" w:rsidRDefault="00DC5F95" w:rsidP="004149F0">
      <w:pPr>
        <w:rPr>
          <w:rFonts w:ascii="Calibri" w:hAnsi="Calibri" w:cs="Arial"/>
          <w:i/>
          <w:lang w:val="fr-FR"/>
        </w:rPr>
      </w:pPr>
      <w:r w:rsidRPr="004149F0">
        <w:rPr>
          <w:rFonts w:ascii="Calibri" w:hAnsi="Calibri" w:cs="Arial"/>
          <w:i/>
          <w:lang w:val="fr-FR"/>
        </w:rPr>
        <w:t>OU</w:t>
      </w:r>
    </w:p>
    <w:p w:rsidR="00DC5F95" w:rsidRDefault="00DC5F95" w:rsidP="00DC5F95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  <w:r w:rsidRPr="00DC5F95">
        <w:rPr>
          <w:rFonts w:ascii="Verdana" w:hAnsi="Verdana"/>
          <w:b/>
          <w:color w:val="00B050"/>
          <w:sz w:val="18"/>
          <w:szCs w:val="18"/>
          <w:lang w:val="fr-FR"/>
        </w:rPr>
        <w:t>ODER</w:t>
      </w:r>
    </w:p>
    <w:p w:rsidR="00DC5F95" w:rsidRPr="00DC5F95" w:rsidRDefault="00DC5F95" w:rsidP="00DC5F95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</w:p>
    <w:p w:rsidR="00DC5F95" w:rsidRDefault="00DC5F95" w:rsidP="00DC5F95">
      <w:pPr>
        <w:ind w:right="32"/>
        <w:jc w:val="both"/>
        <w:rPr>
          <w:rFonts w:ascii="Calibri" w:hAnsi="Calibri" w:cs="Arial"/>
          <w:lang w:val="fr-FR"/>
        </w:rPr>
      </w:pPr>
      <w:r>
        <w:rPr>
          <w:rFonts w:ascii="Verdana" w:eastAsia="Arial Narrow" w:hAnsi="Verdana" w:cs="Arial Narrow"/>
          <w:spacing w:val="-2"/>
          <w:sz w:val="18"/>
          <w:szCs w:val="18"/>
          <w:lang w:val="fr-FR"/>
        </w:rPr>
        <w:t xml:space="preserve">Il est mis fin à la convention de manière anticipée à compter du </w:t>
      </w:r>
      <w:r>
        <w:rPr>
          <w:rFonts w:ascii="Calibri" w:hAnsi="Calibri" w:cs="Arial"/>
          <w:lang w:val="fr-FR"/>
        </w:rPr>
        <w:t>_________.</w:t>
      </w:r>
    </w:p>
    <w:p w:rsidR="00DC5F95" w:rsidRPr="00DC5F95" w:rsidRDefault="00DC5F95" w:rsidP="00DC5F95">
      <w:pPr>
        <w:rPr>
          <w:rFonts w:ascii="Calibri" w:hAnsi="Calibri" w:cs="Arial"/>
          <w:color w:val="00B050"/>
          <w:lang w:val="de-DE"/>
        </w:rPr>
      </w:pPr>
      <w:r w:rsidRPr="00DC5F95">
        <w:rPr>
          <w:rFonts w:ascii="Calibri" w:hAnsi="Calibri" w:cs="Arial"/>
          <w:color w:val="00B050"/>
          <w:lang w:val="de-DE"/>
        </w:rPr>
        <w:t>Die Vereinbarung wird vorzeitig zum ________ beendet.</w:t>
      </w:r>
    </w:p>
    <w:p w:rsidR="00DC5F95" w:rsidRDefault="00DC5F95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de-DE"/>
        </w:rPr>
      </w:pPr>
    </w:p>
    <w:p w:rsidR="00DC5F95" w:rsidRPr="006764C5" w:rsidRDefault="00DC5F95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de-DE"/>
        </w:rPr>
      </w:pPr>
    </w:p>
    <w:p w:rsidR="00E8521E" w:rsidRDefault="002E0E56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24"/>
          <w:szCs w:val="24"/>
          <w:lang w:val="fr-FR"/>
        </w:rPr>
      </w:pPr>
      <w:r>
        <w:rPr>
          <w:rFonts w:ascii="Verdana" w:eastAsia="Arial Narrow" w:hAnsi="Verdana" w:cs="Arial Narrow"/>
          <w:b/>
          <w:spacing w:val="-2"/>
          <w:sz w:val="24"/>
          <w:szCs w:val="24"/>
          <w:lang w:val="fr-FR"/>
        </w:rPr>
        <w:t>OU/ET</w:t>
      </w:r>
    </w:p>
    <w:p w:rsidR="009E6CEE" w:rsidRPr="009E6CEE" w:rsidRDefault="009E6CEE" w:rsidP="00640A7D">
      <w:pPr>
        <w:ind w:right="32"/>
        <w:jc w:val="both"/>
        <w:rPr>
          <w:rFonts w:ascii="Verdana" w:eastAsia="Arial Narrow" w:hAnsi="Verdana" w:cs="Arial Narrow"/>
          <w:b/>
          <w:color w:val="00B050"/>
          <w:spacing w:val="-2"/>
          <w:sz w:val="24"/>
          <w:szCs w:val="24"/>
          <w:lang w:val="fr-FR"/>
        </w:rPr>
      </w:pPr>
      <w:r w:rsidRPr="009E6CEE">
        <w:rPr>
          <w:rFonts w:ascii="Verdana" w:eastAsia="Arial Narrow" w:hAnsi="Verdana" w:cs="Arial Narrow"/>
          <w:b/>
          <w:color w:val="00B050"/>
          <w:spacing w:val="-2"/>
          <w:sz w:val="24"/>
          <w:szCs w:val="24"/>
          <w:lang w:val="fr-FR"/>
        </w:rPr>
        <w:t>ODER/UND</w:t>
      </w:r>
    </w:p>
    <w:p w:rsidR="00E8521E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E8521E" w:rsidRDefault="00E8521E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</w:pPr>
      <w:r w:rsidRPr="0024470E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>Article 2</w:t>
      </w:r>
      <w:r w:rsidR="002E0E56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 xml:space="preserve"> OU 3</w:t>
      </w:r>
      <w:r w:rsidRPr="0024470E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 xml:space="preserve">- Modification </w:t>
      </w:r>
      <w:r w:rsidR="002E0E56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 xml:space="preserve">des modalités et </w:t>
      </w:r>
      <w:r w:rsidR="00B060B0" w:rsidRPr="0024470E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>du lieu d’exécution du stage</w:t>
      </w:r>
    </w:p>
    <w:p w:rsidR="009E6CEE" w:rsidRPr="009E6CEE" w:rsidRDefault="009E6CEE" w:rsidP="00640A7D">
      <w:pPr>
        <w:ind w:right="32"/>
        <w:jc w:val="both"/>
        <w:rPr>
          <w:rFonts w:ascii="Verdana" w:eastAsia="Arial Narrow" w:hAnsi="Verdana" w:cs="Arial Narrow"/>
          <w:b/>
          <w:color w:val="00B050"/>
          <w:spacing w:val="-2"/>
          <w:sz w:val="18"/>
          <w:szCs w:val="18"/>
          <w:lang w:val="de-DE"/>
        </w:rPr>
      </w:pPr>
      <w:r w:rsidRPr="009E6CEE">
        <w:rPr>
          <w:rFonts w:ascii="Verdana" w:eastAsia="Arial Narrow" w:hAnsi="Verdana" w:cs="Arial Narrow"/>
          <w:b/>
          <w:color w:val="00B050"/>
          <w:spacing w:val="-2"/>
          <w:sz w:val="18"/>
          <w:szCs w:val="18"/>
          <w:lang w:val="de-DE"/>
        </w:rPr>
        <w:t xml:space="preserve">Artikel 2 ODER 3 – Veränderung der Praktikumsmodalitäten sowie des </w:t>
      </w:r>
      <w:r w:rsidR="004666FC">
        <w:rPr>
          <w:rFonts w:ascii="Verdana" w:eastAsia="Arial Narrow" w:hAnsi="Verdana" w:cs="Arial Narrow"/>
          <w:b/>
          <w:color w:val="00B050"/>
          <w:spacing w:val="-2"/>
          <w:sz w:val="18"/>
          <w:szCs w:val="18"/>
          <w:lang w:val="de-DE"/>
        </w:rPr>
        <w:t>Praktikums</w:t>
      </w:r>
      <w:r w:rsidRPr="009E6CEE">
        <w:rPr>
          <w:rFonts w:ascii="Verdana" w:eastAsia="Arial Narrow" w:hAnsi="Verdana" w:cs="Arial Narrow"/>
          <w:b/>
          <w:color w:val="00B050"/>
          <w:spacing w:val="-2"/>
          <w:sz w:val="18"/>
          <w:szCs w:val="18"/>
          <w:lang w:val="de-DE"/>
        </w:rPr>
        <w:t>ortes</w:t>
      </w:r>
    </w:p>
    <w:p w:rsidR="00B060B0" w:rsidRPr="009E6CEE" w:rsidRDefault="00B060B0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de-DE"/>
        </w:rPr>
      </w:pPr>
    </w:p>
    <w:p w:rsidR="00B060B0" w:rsidRDefault="0024470E" w:rsidP="00B060B0">
      <w:pPr>
        <w:jc w:val="both"/>
        <w:rPr>
          <w:rFonts w:ascii="Calibri" w:hAnsi="Calibri" w:cs="Arial"/>
          <w:i/>
          <w:lang w:val="fr-FR"/>
        </w:rPr>
      </w:pPr>
      <w:r>
        <w:rPr>
          <w:rFonts w:ascii="Calibri" w:hAnsi="Calibri" w:cs="Arial"/>
          <w:lang w:val="fr-FR"/>
        </w:rPr>
        <w:t>A compter du _________</w:t>
      </w:r>
      <w:r w:rsidR="00B060B0" w:rsidRPr="00B060B0">
        <w:rPr>
          <w:rFonts w:ascii="Calibri" w:hAnsi="Calibri" w:cs="Arial"/>
          <w:lang w:val="fr-FR"/>
        </w:rPr>
        <w:t>, le</w:t>
      </w:r>
      <w:r>
        <w:rPr>
          <w:rFonts w:ascii="Calibri" w:hAnsi="Calibri" w:cs="Arial"/>
          <w:lang w:val="fr-FR"/>
        </w:rPr>
        <w:t xml:space="preserve"> stage aura lieu </w:t>
      </w:r>
      <w:r w:rsidR="002E0E56">
        <w:rPr>
          <w:rFonts w:ascii="Calibri" w:hAnsi="Calibri" w:cs="Arial"/>
          <w:lang w:val="fr-FR"/>
        </w:rPr>
        <w:t xml:space="preserve">en télétravail </w:t>
      </w:r>
      <w:r>
        <w:rPr>
          <w:rFonts w:ascii="Calibri" w:hAnsi="Calibri" w:cs="Arial"/>
          <w:lang w:val="fr-FR"/>
        </w:rPr>
        <w:t>au</w:t>
      </w:r>
      <w:r w:rsidR="00B060B0" w:rsidRPr="00B060B0">
        <w:rPr>
          <w:rFonts w:ascii="Calibri" w:hAnsi="Calibri" w:cs="Arial"/>
          <w:lang w:val="fr-FR"/>
        </w:rPr>
        <w:t xml:space="preserve"> domicile</w:t>
      </w:r>
      <w:r>
        <w:rPr>
          <w:rFonts w:ascii="Calibri" w:hAnsi="Calibri" w:cs="Arial"/>
          <w:lang w:val="fr-FR"/>
        </w:rPr>
        <w:t xml:space="preserve"> du stagiaire à</w:t>
      </w:r>
      <w:r w:rsidR="00074609">
        <w:rPr>
          <w:rFonts w:ascii="Calibri" w:hAnsi="Calibri" w:cs="Arial"/>
          <w:lang w:val="fr-FR"/>
        </w:rPr>
        <w:t xml:space="preserve"> l</w:t>
      </w:r>
      <w:r w:rsidR="00B060B0" w:rsidRPr="00B060B0">
        <w:rPr>
          <w:rFonts w:ascii="Calibri" w:hAnsi="Calibri" w:cs="Arial"/>
          <w:lang w:val="fr-FR"/>
        </w:rPr>
        <w:t>’adresse: __________________________________________________________________</w:t>
      </w:r>
      <w:r w:rsidR="00397E5F">
        <w:rPr>
          <w:rFonts w:ascii="Calibri" w:hAnsi="Calibri" w:cs="Arial"/>
          <w:lang w:val="fr-FR"/>
        </w:rPr>
        <w:t xml:space="preserve"> </w:t>
      </w:r>
      <w:r w:rsidR="00CC34A5">
        <w:rPr>
          <w:rFonts w:ascii="Calibri" w:hAnsi="Calibri" w:cs="Arial"/>
          <w:i/>
          <w:lang w:val="fr-FR"/>
        </w:rPr>
        <w:t>(</w:t>
      </w:r>
      <w:r w:rsidR="00397E5F" w:rsidRPr="00397E5F">
        <w:rPr>
          <w:rFonts w:ascii="Calibri" w:hAnsi="Calibri" w:cs="Arial"/>
          <w:i/>
          <w:lang w:val="fr-FR"/>
        </w:rPr>
        <w:t xml:space="preserve">à compléter si </w:t>
      </w:r>
      <w:r w:rsidR="00CC34A5">
        <w:rPr>
          <w:rFonts w:ascii="Calibri" w:hAnsi="Calibri" w:cs="Arial"/>
          <w:i/>
          <w:lang w:val="fr-FR"/>
        </w:rPr>
        <w:t>l’adresse est différente</w:t>
      </w:r>
      <w:r w:rsidR="00397E5F" w:rsidRPr="00397E5F">
        <w:rPr>
          <w:rFonts w:ascii="Calibri" w:hAnsi="Calibri" w:cs="Arial"/>
          <w:i/>
          <w:lang w:val="fr-FR"/>
        </w:rPr>
        <w:t xml:space="preserve"> de celle figurant en page 1</w:t>
      </w:r>
      <w:r w:rsidR="00397E5F">
        <w:rPr>
          <w:rFonts w:ascii="Calibri" w:hAnsi="Calibri" w:cs="Arial"/>
          <w:i/>
          <w:lang w:val="fr-FR"/>
        </w:rPr>
        <w:t>).</w:t>
      </w:r>
    </w:p>
    <w:p w:rsidR="009E6CEE" w:rsidRPr="009E6CEE" w:rsidRDefault="009E6CEE" w:rsidP="00B060B0">
      <w:pPr>
        <w:jc w:val="both"/>
        <w:rPr>
          <w:rFonts w:ascii="Calibri" w:hAnsi="Calibri" w:cs="Arial"/>
          <w:color w:val="00B050"/>
          <w:lang w:val="de-DE"/>
        </w:rPr>
      </w:pPr>
      <w:r w:rsidRPr="009E6CEE">
        <w:rPr>
          <w:rFonts w:ascii="Calibri" w:hAnsi="Calibri" w:cs="Arial"/>
          <w:color w:val="00B050"/>
          <w:lang w:val="de-DE"/>
        </w:rPr>
        <w:t>Ab dem_________ wird das Praktikum als Homeoffice weitergehen, von der Anschrift des Praktikanten/der Praktikantin aus ___________________________ (</w:t>
      </w:r>
      <w:r w:rsidRPr="009E6CEE">
        <w:rPr>
          <w:rFonts w:ascii="Calibri" w:hAnsi="Calibri" w:cs="Arial"/>
          <w:i/>
          <w:color w:val="00B050"/>
          <w:lang w:val="de-DE"/>
        </w:rPr>
        <w:t>bei Abweichung von der au</w:t>
      </w:r>
      <w:r w:rsidR="00D63FE8">
        <w:rPr>
          <w:rFonts w:ascii="Calibri" w:hAnsi="Calibri" w:cs="Arial"/>
          <w:i/>
          <w:color w:val="00B050"/>
          <w:lang w:val="de-DE"/>
        </w:rPr>
        <w:t>f</w:t>
      </w:r>
      <w:r w:rsidRPr="009E6CEE">
        <w:rPr>
          <w:rFonts w:ascii="Calibri" w:hAnsi="Calibri" w:cs="Arial"/>
          <w:i/>
          <w:color w:val="00B050"/>
          <w:lang w:val="de-DE"/>
        </w:rPr>
        <w:t xml:space="preserve"> S. 1 angegebenen Anschrift auszufüllen)</w:t>
      </w:r>
      <w:r w:rsidRPr="009E6CEE">
        <w:rPr>
          <w:rFonts w:ascii="Calibri" w:hAnsi="Calibri" w:cs="Arial"/>
          <w:color w:val="00B050"/>
          <w:lang w:val="de-DE"/>
        </w:rPr>
        <w:t>.</w:t>
      </w:r>
    </w:p>
    <w:p w:rsidR="00B060B0" w:rsidRPr="004666FC" w:rsidRDefault="00B060B0" w:rsidP="00B060B0">
      <w:pPr>
        <w:jc w:val="both"/>
        <w:rPr>
          <w:rFonts w:ascii="Calibri" w:hAnsi="Calibri" w:cs="Arial"/>
          <w:lang w:val="de-DE"/>
        </w:rPr>
      </w:pPr>
      <w:r w:rsidRPr="00B060B0">
        <w:rPr>
          <w:rFonts w:ascii="Calibri" w:hAnsi="Calibri" w:cs="Arial"/>
          <w:lang w:val="fr-FR"/>
        </w:rPr>
        <w:t xml:space="preserve">Le stagiaire s’engage à respecter le planning établi par l’organisme d’accueil, et à ne pas se déplacer. </w:t>
      </w:r>
      <w:r w:rsidRPr="004666FC">
        <w:rPr>
          <w:rFonts w:ascii="Calibri" w:hAnsi="Calibri" w:cs="Arial"/>
          <w:lang w:val="de-DE"/>
        </w:rPr>
        <w:t xml:space="preserve">Les </w:t>
      </w:r>
      <w:proofErr w:type="spellStart"/>
      <w:r w:rsidRPr="004666FC">
        <w:rPr>
          <w:rFonts w:ascii="Calibri" w:hAnsi="Calibri" w:cs="Arial"/>
          <w:lang w:val="de-DE"/>
        </w:rPr>
        <w:t>tuteurs</w:t>
      </w:r>
      <w:proofErr w:type="spellEnd"/>
      <w:r w:rsidRPr="004666FC">
        <w:rPr>
          <w:rFonts w:ascii="Calibri" w:hAnsi="Calibri" w:cs="Arial"/>
          <w:lang w:val="de-DE"/>
        </w:rPr>
        <w:t xml:space="preserve"> du </w:t>
      </w:r>
      <w:proofErr w:type="spellStart"/>
      <w:r w:rsidRPr="004666FC">
        <w:rPr>
          <w:rFonts w:ascii="Calibri" w:hAnsi="Calibri" w:cs="Arial"/>
          <w:lang w:val="de-DE"/>
        </w:rPr>
        <w:t>stagiaire</w:t>
      </w:r>
      <w:proofErr w:type="spellEnd"/>
      <w:r w:rsidRPr="004666FC">
        <w:rPr>
          <w:rFonts w:ascii="Calibri" w:hAnsi="Calibri" w:cs="Arial"/>
          <w:lang w:val="de-DE"/>
        </w:rPr>
        <w:t xml:space="preserve"> </w:t>
      </w:r>
      <w:proofErr w:type="spellStart"/>
      <w:r w:rsidRPr="004666FC">
        <w:rPr>
          <w:rFonts w:ascii="Calibri" w:hAnsi="Calibri" w:cs="Arial"/>
          <w:lang w:val="de-DE"/>
        </w:rPr>
        <w:t>resteront</w:t>
      </w:r>
      <w:proofErr w:type="spellEnd"/>
      <w:r w:rsidRPr="004666FC">
        <w:rPr>
          <w:rFonts w:ascii="Calibri" w:hAnsi="Calibri" w:cs="Arial"/>
          <w:lang w:val="de-DE"/>
        </w:rPr>
        <w:t xml:space="preserve"> </w:t>
      </w:r>
      <w:proofErr w:type="spellStart"/>
      <w:r w:rsidRPr="004666FC">
        <w:rPr>
          <w:rFonts w:ascii="Calibri" w:hAnsi="Calibri" w:cs="Arial"/>
          <w:lang w:val="de-DE"/>
        </w:rPr>
        <w:t>joignables</w:t>
      </w:r>
      <w:proofErr w:type="spellEnd"/>
      <w:r w:rsidRPr="004666FC">
        <w:rPr>
          <w:rFonts w:ascii="Calibri" w:hAnsi="Calibri" w:cs="Arial"/>
          <w:lang w:val="de-DE"/>
        </w:rPr>
        <w:t xml:space="preserve"> </w:t>
      </w:r>
      <w:proofErr w:type="spellStart"/>
      <w:r w:rsidRPr="004666FC">
        <w:rPr>
          <w:rFonts w:ascii="Calibri" w:hAnsi="Calibri" w:cs="Arial"/>
          <w:lang w:val="de-DE"/>
        </w:rPr>
        <w:t>pendant</w:t>
      </w:r>
      <w:proofErr w:type="spellEnd"/>
      <w:r w:rsidRPr="004666FC">
        <w:rPr>
          <w:rFonts w:ascii="Calibri" w:hAnsi="Calibri" w:cs="Arial"/>
          <w:lang w:val="de-DE"/>
        </w:rPr>
        <w:t xml:space="preserve"> </w:t>
      </w:r>
      <w:proofErr w:type="spellStart"/>
      <w:r w:rsidRPr="004666FC">
        <w:rPr>
          <w:rFonts w:ascii="Calibri" w:hAnsi="Calibri" w:cs="Arial"/>
          <w:lang w:val="de-DE"/>
        </w:rPr>
        <w:t>cette</w:t>
      </w:r>
      <w:proofErr w:type="spellEnd"/>
      <w:r w:rsidRPr="004666FC">
        <w:rPr>
          <w:rFonts w:ascii="Calibri" w:hAnsi="Calibri" w:cs="Arial"/>
          <w:lang w:val="de-DE"/>
        </w:rPr>
        <w:t xml:space="preserve"> </w:t>
      </w:r>
      <w:proofErr w:type="spellStart"/>
      <w:r w:rsidRPr="004666FC">
        <w:rPr>
          <w:rFonts w:ascii="Calibri" w:hAnsi="Calibri" w:cs="Arial"/>
          <w:lang w:val="de-DE"/>
        </w:rPr>
        <w:t>période</w:t>
      </w:r>
      <w:proofErr w:type="spellEnd"/>
      <w:r w:rsidRPr="004666FC">
        <w:rPr>
          <w:rFonts w:ascii="Calibri" w:hAnsi="Calibri" w:cs="Arial"/>
          <w:lang w:val="de-DE"/>
        </w:rPr>
        <w:t>.</w:t>
      </w:r>
    </w:p>
    <w:p w:rsidR="00B9404A" w:rsidRPr="00B9404A" w:rsidRDefault="00B9404A" w:rsidP="00B060B0">
      <w:pPr>
        <w:jc w:val="both"/>
        <w:rPr>
          <w:rFonts w:ascii="Calibri" w:hAnsi="Calibri" w:cs="Arial"/>
          <w:color w:val="00B050"/>
          <w:lang w:val="de-DE"/>
        </w:rPr>
      </w:pPr>
      <w:r w:rsidRPr="00B9404A">
        <w:rPr>
          <w:rFonts w:ascii="Calibri" w:hAnsi="Calibri" w:cs="Arial"/>
          <w:color w:val="00B050"/>
          <w:lang w:val="de-DE"/>
        </w:rPr>
        <w:lastRenderedPageBreak/>
        <w:t xml:space="preserve">Der Praktikant/Die Praktikantin verpflichtet sich, den von der Praktikumseinrichtung vorgegebenen Zeitplan einzuhalten und sich vom Dienstort nicht zu entfernen. Die </w:t>
      </w:r>
      <w:proofErr w:type="spellStart"/>
      <w:r w:rsidRPr="00B9404A">
        <w:rPr>
          <w:rFonts w:ascii="Calibri" w:hAnsi="Calibri" w:cs="Arial"/>
          <w:color w:val="00B050"/>
          <w:lang w:val="de-DE"/>
        </w:rPr>
        <w:t>BetreuerInnen</w:t>
      </w:r>
      <w:proofErr w:type="spellEnd"/>
      <w:r w:rsidRPr="00B9404A">
        <w:rPr>
          <w:rFonts w:ascii="Calibri" w:hAnsi="Calibri" w:cs="Arial"/>
          <w:color w:val="00B050"/>
          <w:lang w:val="de-DE"/>
        </w:rPr>
        <w:t xml:space="preserve"> bleiben in der </w:t>
      </w:r>
      <w:r>
        <w:rPr>
          <w:rFonts w:ascii="Calibri" w:hAnsi="Calibri" w:cs="Arial"/>
          <w:color w:val="00B050"/>
          <w:lang w:val="de-DE"/>
        </w:rPr>
        <w:t xml:space="preserve">betroffenen </w:t>
      </w:r>
      <w:r w:rsidRPr="00B9404A">
        <w:rPr>
          <w:rFonts w:ascii="Calibri" w:hAnsi="Calibri" w:cs="Arial"/>
          <w:color w:val="00B050"/>
          <w:lang w:val="de-DE"/>
        </w:rPr>
        <w:t>Zeit erreichbar.</w:t>
      </w:r>
    </w:p>
    <w:p w:rsidR="00B060B0" w:rsidRPr="00B9404A" w:rsidRDefault="00B060B0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de-DE"/>
        </w:rPr>
      </w:pPr>
    </w:p>
    <w:p w:rsidR="00E8521E" w:rsidRPr="00B9404A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de-DE"/>
        </w:rPr>
      </w:pPr>
    </w:p>
    <w:p w:rsidR="00C43C59" w:rsidRPr="004666FC" w:rsidRDefault="00C43C59" w:rsidP="00640A7D">
      <w:pPr>
        <w:ind w:right="13"/>
        <w:rPr>
          <w:rFonts w:ascii="Verdana" w:hAnsi="Verdana"/>
          <w:b/>
          <w:sz w:val="18"/>
          <w:szCs w:val="18"/>
          <w:lang w:val="de-DE"/>
        </w:rPr>
      </w:pPr>
      <w:proofErr w:type="spellStart"/>
      <w:r w:rsidRPr="004666FC">
        <w:rPr>
          <w:rFonts w:ascii="Verdana" w:hAnsi="Verdana"/>
          <w:b/>
          <w:sz w:val="18"/>
          <w:szCs w:val="18"/>
          <w:lang w:val="de-DE"/>
        </w:rPr>
        <w:t>Article</w:t>
      </w:r>
      <w:proofErr w:type="spellEnd"/>
      <w:r w:rsidRPr="004666FC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397E5F" w:rsidRPr="004666FC">
        <w:rPr>
          <w:rFonts w:ascii="Verdana" w:hAnsi="Verdana"/>
          <w:b/>
          <w:sz w:val="18"/>
          <w:szCs w:val="18"/>
          <w:lang w:val="de-DE"/>
        </w:rPr>
        <w:t>3</w:t>
      </w:r>
      <w:r w:rsidR="002E0E56" w:rsidRPr="004666FC">
        <w:rPr>
          <w:rFonts w:ascii="Verdana" w:hAnsi="Verdana"/>
          <w:b/>
          <w:sz w:val="18"/>
          <w:szCs w:val="18"/>
          <w:lang w:val="de-DE"/>
        </w:rPr>
        <w:t xml:space="preserve"> OU 4</w:t>
      </w:r>
      <w:r w:rsidRPr="004666FC">
        <w:rPr>
          <w:rFonts w:ascii="Verdana" w:hAnsi="Verdana"/>
          <w:b/>
          <w:sz w:val="18"/>
          <w:szCs w:val="18"/>
          <w:lang w:val="de-DE"/>
        </w:rPr>
        <w:t xml:space="preserve"> – </w:t>
      </w:r>
      <w:proofErr w:type="spellStart"/>
      <w:r w:rsidR="00415A82" w:rsidRPr="004666FC">
        <w:rPr>
          <w:rFonts w:ascii="Verdana" w:hAnsi="Verdana"/>
          <w:b/>
          <w:sz w:val="18"/>
          <w:szCs w:val="18"/>
          <w:lang w:val="de-DE"/>
        </w:rPr>
        <w:t>Entrée</w:t>
      </w:r>
      <w:proofErr w:type="spellEnd"/>
      <w:r w:rsidR="00415A82" w:rsidRPr="004666FC">
        <w:rPr>
          <w:rFonts w:ascii="Verdana" w:hAnsi="Verdana"/>
          <w:b/>
          <w:sz w:val="18"/>
          <w:szCs w:val="18"/>
          <w:lang w:val="de-DE"/>
        </w:rPr>
        <w:t xml:space="preserve"> en </w:t>
      </w:r>
      <w:proofErr w:type="spellStart"/>
      <w:r w:rsidR="00415A82" w:rsidRPr="004666FC">
        <w:rPr>
          <w:rFonts w:ascii="Verdana" w:hAnsi="Verdana"/>
          <w:b/>
          <w:sz w:val="18"/>
          <w:szCs w:val="18"/>
          <w:lang w:val="de-DE"/>
        </w:rPr>
        <w:t>vigueur</w:t>
      </w:r>
      <w:proofErr w:type="spellEnd"/>
    </w:p>
    <w:p w:rsidR="00B9404A" w:rsidRPr="00B9404A" w:rsidRDefault="00B9404A" w:rsidP="00640A7D">
      <w:pPr>
        <w:ind w:right="13"/>
        <w:rPr>
          <w:rFonts w:ascii="Verdana" w:hAnsi="Verdana"/>
          <w:b/>
          <w:color w:val="00B050"/>
          <w:sz w:val="18"/>
          <w:szCs w:val="18"/>
          <w:lang w:val="fr-FR"/>
        </w:rPr>
      </w:pPr>
      <w:proofErr w:type="spellStart"/>
      <w:r w:rsidRPr="00B9404A">
        <w:rPr>
          <w:rFonts w:ascii="Verdana" w:hAnsi="Verdana"/>
          <w:b/>
          <w:color w:val="00B050"/>
          <w:sz w:val="18"/>
          <w:szCs w:val="18"/>
          <w:lang w:val="fr-FR"/>
        </w:rPr>
        <w:t>Artikel</w:t>
      </w:r>
      <w:proofErr w:type="spellEnd"/>
      <w:r w:rsidRPr="00B9404A">
        <w:rPr>
          <w:rFonts w:ascii="Verdana" w:hAnsi="Verdana"/>
          <w:b/>
          <w:color w:val="00B050"/>
          <w:sz w:val="18"/>
          <w:szCs w:val="18"/>
          <w:lang w:val="fr-FR"/>
        </w:rPr>
        <w:t xml:space="preserve"> 3 ODER 4 - </w:t>
      </w:r>
      <w:proofErr w:type="spellStart"/>
      <w:r w:rsidRPr="00B9404A">
        <w:rPr>
          <w:rFonts w:ascii="Verdana" w:hAnsi="Verdana"/>
          <w:b/>
          <w:color w:val="00B050"/>
          <w:sz w:val="18"/>
          <w:szCs w:val="18"/>
          <w:lang w:val="fr-FR"/>
        </w:rPr>
        <w:t>Inkraftsetzung</w:t>
      </w:r>
      <w:proofErr w:type="spellEnd"/>
    </w:p>
    <w:p w:rsidR="00972944" w:rsidRDefault="00972944" w:rsidP="00972944">
      <w:pPr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</w:p>
    <w:p w:rsidR="00B9404A" w:rsidRDefault="00B060B0" w:rsidP="00B060B0">
      <w:pPr>
        <w:jc w:val="both"/>
        <w:rPr>
          <w:rFonts w:ascii="Calibri" w:hAnsi="Calibri" w:cs="Arial"/>
          <w:lang w:val="fr-FR"/>
        </w:rPr>
      </w:pPr>
      <w:r w:rsidRPr="00B060B0">
        <w:rPr>
          <w:rFonts w:ascii="Calibri" w:hAnsi="Calibri" w:cs="Arial"/>
          <w:lang w:val="fr-FR"/>
        </w:rPr>
        <w:t>Le présent avenant prend effet de plein droit à sa date de signature</w:t>
      </w:r>
      <w:r>
        <w:rPr>
          <w:rFonts w:ascii="Calibri" w:hAnsi="Calibri" w:cs="Arial"/>
          <w:lang w:val="fr-FR"/>
        </w:rPr>
        <w:t xml:space="preserve"> par les Parties</w:t>
      </w:r>
      <w:r w:rsidRPr="00B060B0">
        <w:rPr>
          <w:rFonts w:ascii="Calibri" w:hAnsi="Calibri" w:cs="Arial"/>
          <w:lang w:val="fr-FR"/>
        </w:rPr>
        <w:t xml:space="preserve">. </w:t>
      </w:r>
    </w:p>
    <w:p w:rsidR="00B9404A" w:rsidRPr="00B9404A" w:rsidRDefault="00B9404A" w:rsidP="00B060B0">
      <w:pPr>
        <w:jc w:val="both"/>
        <w:rPr>
          <w:rFonts w:ascii="Calibri" w:hAnsi="Calibri" w:cs="Arial"/>
          <w:color w:val="00B050"/>
          <w:lang w:val="de-DE"/>
        </w:rPr>
      </w:pPr>
      <w:r w:rsidRPr="00B9404A">
        <w:rPr>
          <w:rFonts w:ascii="Calibri" w:hAnsi="Calibri" w:cs="Arial"/>
          <w:color w:val="00B050"/>
          <w:lang w:val="de-DE"/>
        </w:rPr>
        <w:t xml:space="preserve">Dieser Zusatz tritt </w:t>
      </w:r>
      <w:r>
        <w:rPr>
          <w:rFonts w:ascii="Calibri" w:hAnsi="Calibri" w:cs="Arial"/>
          <w:color w:val="00B050"/>
          <w:lang w:val="de-DE"/>
        </w:rPr>
        <w:t>zum Zeitpunkt</w:t>
      </w:r>
      <w:r w:rsidRPr="00B9404A">
        <w:rPr>
          <w:rFonts w:ascii="Calibri" w:hAnsi="Calibri" w:cs="Arial"/>
          <w:color w:val="00B050"/>
          <w:lang w:val="de-DE"/>
        </w:rPr>
        <w:t xml:space="preserve"> seiner Unterzeichnung durch die </w:t>
      </w:r>
      <w:r w:rsidR="004666FC">
        <w:rPr>
          <w:rFonts w:ascii="Calibri" w:hAnsi="Calibri" w:cs="Arial"/>
          <w:color w:val="00B050"/>
          <w:lang w:val="de-DE"/>
        </w:rPr>
        <w:t>Parteien</w:t>
      </w:r>
      <w:r w:rsidR="004666FC" w:rsidRPr="00B9404A">
        <w:rPr>
          <w:rFonts w:ascii="Calibri" w:hAnsi="Calibri" w:cs="Arial"/>
          <w:color w:val="00B050"/>
          <w:lang w:val="de-DE"/>
        </w:rPr>
        <w:t xml:space="preserve"> </w:t>
      </w:r>
      <w:r w:rsidRPr="00B9404A">
        <w:rPr>
          <w:rFonts w:ascii="Calibri" w:hAnsi="Calibri" w:cs="Arial"/>
          <w:color w:val="00B050"/>
          <w:lang w:val="de-DE"/>
        </w:rPr>
        <w:t>in Kraft.</w:t>
      </w:r>
    </w:p>
    <w:p w:rsidR="00B060B0" w:rsidRDefault="00397E5F" w:rsidP="00B060B0">
      <w:pPr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Il est entendu entre les P</w:t>
      </w:r>
      <w:r w:rsidR="00B060B0" w:rsidRPr="00B060B0">
        <w:rPr>
          <w:rFonts w:ascii="Calibri" w:hAnsi="Calibri" w:cs="Arial"/>
          <w:lang w:val="fr-FR"/>
        </w:rPr>
        <w:t>arties que le présent avenant pourra être envoyé par courriel avec signatures scannées, sous réserve de vérification de l’identité des signataires.</w:t>
      </w:r>
    </w:p>
    <w:p w:rsidR="00B9404A" w:rsidRPr="00B9404A" w:rsidRDefault="00B9404A" w:rsidP="00B060B0">
      <w:pPr>
        <w:jc w:val="both"/>
        <w:rPr>
          <w:rFonts w:ascii="Calibri" w:hAnsi="Calibri" w:cs="Arial"/>
          <w:color w:val="00B050"/>
          <w:lang w:val="de-DE"/>
        </w:rPr>
      </w:pPr>
      <w:r w:rsidRPr="00B9404A">
        <w:rPr>
          <w:rFonts w:ascii="Calibri" w:hAnsi="Calibri" w:cs="Arial"/>
          <w:color w:val="00B050"/>
          <w:lang w:val="de-DE"/>
        </w:rPr>
        <w:t xml:space="preserve">Die </w:t>
      </w:r>
      <w:r w:rsidR="004666FC">
        <w:rPr>
          <w:rFonts w:ascii="Calibri" w:hAnsi="Calibri" w:cs="Arial"/>
          <w:color w:val="00B050"/>
          <w:lang w:val="de-DE"/>
        </w:rPr>
        <w:t>Parteien</w:t>
      </w:r>
      <w:r w:rsidR="004666FC" w:rsidRPr="00B9404A">
        <w:rPr>
          <w:rFonts w:ascii="Calibri" w:hAnsi="Calibri" w:cs="Arial"/>
          <w:color w:val="00B050"/>
          <w:lang w:val="de-DE"/>
        </w:rPr>
        <w:t xml:space="preserve"> </w:t>
      </w:r>
      <w:r w:rsidRPr="00B9404A">
        <w:rPr>
          <w:rFonts w:ascii="Calibri" w:hAnsi="Calibri" w:cs="Arial"/>
          <w:color w:val="00B050"/>
          <w:lang w:val="de-DE"/>
        </w:rPr>
        <w:t>einigen sich darauf, dass dieser Zusatz per E</w:t>
      </w:r>
      <w:r w:rsidR="00D63FE8">
        <w:rPr>
          <w:rFonts w:ascii="Calibri" w:hAnsi="Calibri" w:cs="Arial"/>
          <w:color w:val="00B050"/>
          <w:lang w:val="de-DE"/>
        </w:rPr>
        <w:t>-M</w:t>
      </w:r>
      <w:r w:rsidRPr="00B9404A">
        <w:rPr>
          <w:rFonts w:ascii="Calibri" w:hAnsi="Calibri" w:cs="Arial"/>
          <w:color w:val="00B050"/>
          <w:lang w:val="de-DE"/>
        </w:rPr>
        <w:t>ail mit gescannten Unterschriften zugeschickt werden kann, vorbehaltlich der Überprüfung der Identität der Unterzeichnenden.</w:t>
      </w:r>
    </w:p>
    <w:p w:rsidR="00397CB6" w:rsidRPr="00B9404A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color w:val="00B050"/>
          <w:sz w:val="18"/>
          <w:szCs w:val="18"/>
          <w:lang w:val="de-DE"/>
        </w:rPr>
      </w:pPr>
    </w:p>
    <w:p w:rsidR="0024470E" w:rsidRDefault="0024470E" w:rsidP="0024470E">
      <w:pPr>
        <w:rPr>
          <w:rFonts w:ascii="Calibri" w:hAnsi="Calibri" w:cs="Arial"/>
          <w:i/>
          <w:lang w:val="fr-FR"/>
        </w:rPr>
      </w:pPr>
      <w:r w:rsidRPr="001C0737">
        <w:rPr>
          <w:rFonts w:ascii="Verdana" w:hAnsi="Verdana"/>
          <w:b/>
          <w:sz w:val="18"/>
          <w:szCs w:val="18"/>
          <w:lang w:val="fr-FR"/>
        </w:rPr>
        <w:t xml:space="preserve">Article </w:t>
      </w:r>
      <w:r w:rsidR="00397E5F" w:rsidRPr="001C0737">
        <w:rPr>
          <w:rFonts w:ascii="Verdana" w:hAnsi="Verdana"/>
          <w:b/>
          <w:sz w:val="18"/>
          <w:szCs w:val="18"/>
          <w:lang w:val="fr-FR"/>
        </w:rPr>
        <w:t>4</w:t>
      </w:r>
      <w:r w:rsidR="002E0E56">
        <w:rPr>
          <w:rFonts w:ascii="Verdana" w:hAnsi="Verdana"/>
          <w:b/>
          <w:sz w:val="18"/>
          <w:szCs w:val="18"/>
          <w:lang w:val="fr-FR"/>
        </w:rPr>
        <w:t xml:space="preserve"> ou5</w:t>
      </w:r>
      <w:r w:rsidRPr="001C0737">
        <w:rPr>
          <w:rFonts w:ascii="Verdana" w:hAnsi="Verdana"/>
          <w:b/>
          <w:sz w:val="18"/>
          <w:szCs w:val="18"/>
          <w:lang w:val="fr-FR"/>
        </w:rPr>
        <w:t> : Autres dispositions</w:t>
      </w:r>
      <w:r w:rsidRPr="00397E5F">
        <w:rPr>
          <w:rFonts w:ascii="Calibri" w:hAnsi="Calibri" w:cs="Arial"/>
          <w:b/>
          <w:lang w:val="fr-FR"/>
        </w:rPr>
        <w:t xml:space="preserve">  </w:t>
      </w:r>
      <w:r w:rsidRPr="00397E5F">
        <w:rPr>
          <w:rFonts w:ascii="Calibri" w:hAnsi="Calibri" w:cs="Arial"/>
          <w:lang w:val="fr-FR"/>
        </w:rPr>
        <w:t>(</w:t>
      </w:r>
      <w:r w:rsidRPr="00397E5F">
        <w:rPr>
          <w:rFonts w:ascii="Calibri" w:hAnsi="Calibri" w:cs="Arial"/>
          <w:i/>
          <w:lang w:val="fr-FR"/>
        </w:rPr>
        <w:t>si on est dans le cas de l’article 2 : modification du lieu d’exécution du stage</w:t>
      </w:r>
      <w:r w:rsidR="00397E5F">
        <w:rPr>
          <w:rFonts w:ascii="Calibri" w:hAnsi="Calibri" w:cs="Arial"/>
          <w:i/>
          <w:lang w:val="fr-FR"/>
        </w:rPr>
        <w:t>)</w:t>
      </w:r>
    </w:p>
    <w:p w:rsidR="00B9404A" w:rsidRPr="004666FC" w:rsidRDefault="00B9404A" w:rsidP="004666FC">
      <w:pPr>
        <w:pStyle w:val="Commentaire"/>
        <w:rPr>
          <w:color w:val="00B050"/>
          <w:lang w:val="de-DE"/>
        </w:rPr>
      </w:pPr>
      <w:r w:rsidRPr="00B9404A">
        <w:rPr>
          <w:rFonts w:ascii="Calibri" w:hAnsi="Calibri" w:cs="Arial"/>
          <w:b/>
          <w:color w:val="00B050"/>
          <w:lang w:val="de-DE"/>
        </w:rPr>
        <w:t xml:space="preserve">Artikel 4 ODER 6 : </w:t>
      </w:r>
      <w:r w:rsidR="004666FC">
        <w:rPr>
          <w:rFonts w:ascii="Calibri" w:hAnsi="Calibri" w:cs="Arial"/>
          <w:b/>
          <w:color w:val="00B050"/>
          <w:lang w:val="de-DE"/>
        </w:rPr>
        <w:t>Sonstige</w:t>
      </w:r>
      <w:r w:rsidRPr="00B9404A">
        <w:rPr>
          <w:rFonts w:ascii="Calibri" w:hAnsi="Calibri" w:cs="Arial"/>
          <w:b/>
          <w:color w:val="00B050"/>
          <w:lang w:val="de-DE"/>
        </w:rPr>
        <w:t xml:space="preserve"> Bestimmungen </w:t>
      </w:r>
      <w:r w:rsidRPr="00B9404A">
        <w:rPr>
          <w:rFonts w:ascii="Calibri" w:hAnsi="Calibri" w:cs="Arial"/>
          <w:i/>
          <w:color w:val="00B050"/>
          <w:lang w:val="de-DE"/>
        </w:rPr>
        <w:t>(</w:t>
      </w:r>
      <w:r w:rsidR="004666FC">
        <w:rPr>
          <w:rFonts w:ascii="Calibri" w:hAnsi="Calibri" w:cs="Arial"/>
          <w:i/>
          <w:color w:val="00B050"/>
          <w:lang w:val="de-DE"/>
        </w:rPr>
        <w:t>wenn</w:t>
      </w:r>
      <w:r w:rsidRPr="00B9404A">
        <w:rPr>
          <w:rFonts w:ascii="Calibri" w:hAnsi="Calibri" w:cs="Arial"/>
          <w:i/>
          <w:color w:val="00B050"/>
          <w:lang w:val="de-DE"/>
        </w:rPr>
        <w:t xml:space="preserve"> Artikel 2 zutrifft:</w:t>
      </w:r>
      <w:r w:rsidRPr="004666FC">
        <w:rPr>
          <w:rFonts w:ascii="Calibri" w:hAnsi="Calibri" w:cs="Arial"/>
          <w:i/>
          <w:color w:val="00B050"/>
          <w:lang w:val="de-DE"/>
        </w:rPr>
        <w:t xml:space="preserve"> </w:t>
      </w:r>
      <w:r w:rsidR="004666FC" w:rsidRPr="004666FC">
        <w:rPr>
          <w:color w:val="00B050"/>
          <w:lang w:val="de-DE"/>
        </w:rPr>
        <w:t>Änderung des Praktikumsortes und der Durchführung des Praktikums</w:t>
      </w:r>
      <w:r w:rsidRPr="004666FC">
        <w:rPr>
          <w:rFonts w:ascii="Calibri" w:hAnsi="Calibri" w:cs="Arial"/>
          <w:i/>
          <w:color w:val="00B050"/>
          <w:lang w:val="de-DE"/>
        </w:rPr>
        <w:t>)</w:t>
      </w:r>
    </w:p>
    <w:p w:rsidR="0024470E" w:rsidRPr="00B9404A" w:rsidRDefault="0024470E" w:rsidP="0024470E">
      <w:pPr>
        <w:rPr>
          <w:rFonts w:ascii="Calibri" w:hAnsi="Calibri" w:cs="Arial"/>
          <w:lang w:val="de-DE"/>
        </w:rPr>
      </w:pPr>
    </w:p>
    <w:p w:rsidR="0024470E" w:rsidRDefault="0024470E" w:rsidP="0024470E">
      <w:pPr>
        <w:rPr>
          <w:rFonts w:ascii="Calibri" w:hAnsi="Calibri" w:cs="Arial"/>
          <w:lang w:val="fr-FR"/>
        </w:rPr>
      </w:pPr>
      <w:r w:rsidRPr="0024470E">
        <w:rPr>
          <w:rFonts w:ascii="Calibri" w:hAnsi="Calibri" w:cs="Arial"/>
          <w:lang w:val="fr-FR"/>
        </w:rPr>
        <w:t>L’ensemble des autres dispositions de la convention de stage initiale restent applicables.</w:t>
      </w:r>
    </w:p>
    <w:p w:rsidR="00B9404A" w:rsidRPr="000D7542" w:rsidRDefault="00B9404A" w:rsidP="0024470E">
      <w:pPr>
        <w:rPr>
          <w:rFonts w:ascii="Calibri" w:hAnsi="Calibri" w:cs="Arial"/>
          <w:color w:val="00B050"/>
          <w:lang w:val="de-DE"/>
        </w:rPr>
      </w:pPr>
      <w:r w:rsidRPr="000D7542">
        <w:rPr>
          <w:rFonts w:ascii="Calibri" w:hAnsi="Calibri" w:cs="Arial"/>
          <w:color w:val="00B050"/>
          <w:lang w:val="de-DE"/>
        </w:rPr>
        <w:t xml:space="preserve">Alle </w:t>
      </w:r>
      <w:r w:rsidR="004666FC">
        <w:rPr>
          <w:rFonts w:ascii="Calibri" w:hAnsi="Calibri" w:cs="Arial"/>
          <w:color w:val="00B050"/>
          <w:lang w:val="de-DE"/>
        </w:rPr>
        <w:t>sonstig</w:t>
      </w:r>
      <w:r w:rsidRPr="000D7542">
        <w:rPr>
          <w:rFonts w:ascii="Calibri" w:hAnsi="Calibri" w:cs="Arial"/>
          <w:color w:val="00B050"/>
          <w:lang w:val="de-DE"/>
        </w:rPr>
        <w:t>en Bestimmungen der ursprünglichen Praktikumsvereinbarung</w:t>
      </w:r>
      <w:r w:rsidR="000D7542" w:rsidRPr="000D7542">
        <w:rPr>
          <w:rFonts w:ascii="Calibri" w:hAnsi="Calibri" w:cs="Arial"/>
          <w:color w:val="00B050"/>
          <w:lang w:val="de-DE"/>
        </w:rPr>
        <w:t xml:space="preserve"> finden nach wie vor Anwendung.</w:t>
      </w:r>
    </w:p>
    <w:p w:rsidR="00397CB6" w:rsidRPr="00B9404A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de-DE"/>
        </w:rPr>
      </w:pPr>
    </w:p>
    <w:p w:rsidR="00397CB6" w:rsidRPr="00B9404A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de-DE"/>
        </w:rPr>
      </w:pPr>
    </w:p>
    <w:p w:rsidR="00D57F70" w:rsidRPr="00B9404A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de-DE"/>
        </w:rPr>
        <w:sectPr w:rsidR="00D57F70" w:rsidRPr="00B9404A" w:rsidSect="00545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lastRenderedPageBreak/>
        <w:t>POUR L’ETABLISSEMENT D’ENSEIGNEMENT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</w:pPr>
      <w:r w:rsidRPr="000D7542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FÜR DIE HOCHSCHULE,</w:t>
      </w: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 du représentant de l’établissement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Name und Unterschrift des Vertreters</w:t>
      </w:r>
      <w:r w:rsidR="004666FC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/der Vertreterin</w:t>
      </w: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 xml:space="preserve"> der Hochschule</w:t>
      </w: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4666FC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Le </w:t>
      </w:r>
      <w:r w:rsidR="000D7542" w:rsidRPr="004666FC">
        <w:rPr>
          <w:rFonts w:ascii="Verdana" w:eastAsia="Arial Narrow" w:hAnsi="Verdana" w:cs="Arial Narrow"/>
          <w:bCs/>
          <w:color w:val="00B050"/>
          <w:sz w:val="18"/>
          <w:szCs w:val="18"/>
          <w:lang w:val="fr-FR"/>
        </w:rPr>
        <w:t>/</w:t>
      </w:r>
      <w:proofErr w:type="spellStart"/>
      <w:r w:rsidR="000D7542" w:rsidRPr="004666FC">
        <w:rPr>
          <w:rFonts w:ascii="Verdana" w:eastAsia="Arial Narrow" w:hAnsi="Verdana" w:cs="Arial Narrow"/>
          <w:bCs/>
          <w:color w:val="00B050"/>
          <w:sz w:val="18"/>
          <w:szCs w:val="18"/>
          <w:lang w:val="fr-FR"/>
        </w:rPr>
        <w:t>Datum</w:t>
      </w:r>
      <w:proofErr w:type="spellEnd"/>
      <w:r w:rsidR="000D7542" w:rsidRPr="004666FC">
        <w:rPr>
          <w:rFonts w:ascii="Verdana" w:eastAsia="Arial Narrow" w:hAnsi="Verdana" w:cs="Arial Narrow"/>
          <w:bCs/>
          <w:color w:val="00B050"/>
          <w:sz w:val="18"/>
          <w:szCs w:val="18"/>
          <w:lang w:val="fr-FR"/>
        </w:rPr>
        <w:t xml:space="preserve"> </w:t>
      </w:r>
      <w:r w:rsidR="00F80C52" w:rsidRPr="004666FC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Pr="004666FC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POUR L’ORGANISME D’ACCUEIL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</w:pPr>
      <w:r w:rsidRPr="000D7542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fr-FR"/>
        </w:rPr>
        <w:t>FÜR DIE PRAKTIKUMSEINRICHTUNG</w:t>
      </w: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 du représentant de l’organisme d’accueil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Name und Unterschrift des Vertreters/der Vertr</w:t>
      </w:r>
      <w:r w:rsidR="00D63FE8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e</w:t>
      </w: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terin der Praktikumseinrichtung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Le </w:t>
      </w:r>
      <w:r w:rsidR="000D7542">
        <w:rPr>
          <w:rFonts w:ascii="Verdana" w:eastAsia="Arial Narrow" w:hAnsi="Verdana" w:cs="Arial Narrow"/>
          <w:bCs/>
          <w:sz w:val="18"/>
          <w:szCs w:val="18"/>
          <w:lang w:val="fr-FR"/>
        </w:rPr>
        <w:t>/</w:t>
      </w:r>
      <w:proofErr w:type="spellStart"/>
      <w:r w:rsidR="000D7542"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fr-FR"/>
        </w:rPr>
        <w:t>Datum</w:t>
      </w:r>
      <w:proofErr w:type="spellEnd"/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Pr="00C43C59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 xml:space="preserve">STAGIAIRE </w:t>
      </w:r>
      <w:r w:rsidRPr="0090498D">
        <w:rPr>
          <w:rFonts w:ascii="Verdana" w:eastAsia="Arial Narrow" w:hAnsi="Verdana" w:cs="Arial Narrow"/>
          <w:bCs/>
          <w:sz w:val="16"/>
          <w:szCs w:val="18"/>
          <w:lang w:val="fr-FR"/>
        </w:rPr>
        <w:t>(ET SON REPRESENTANT LEGAL LE CAS ECHEANT)</w:t>
      </w:r>
      <w:r w:rsidR="0090498D">
        <w:rPr>
          <w:rFonts w:ascii="Verdana" w:eastAsia="Arial Narrow" w:hAnsi="Verdana" w:cs="Arial Narrow"/>
          <w:bCs/>
          <w:sz w:val="18"/>
          <w:szCs w:val="18"/>
          <w:lang w:val="fr-FR"/>
        </w:rPr>
        <w:t>,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color w:val="00B050"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de-DE"/>
        </w:rPr>
        <w:t xml:space="preserve">PRAKTIKANT/IN </w:t>
      </w: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 xml:space="preserve">(und wenn zutreffend sein/ihr gesetzliche/r </w:t>
      </w:r>
      <w:proofErr w:type="spellStart"/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VertreterIn</w:t>
      </w:r>
      <w:proofErr w:type="spellEnd"/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),</w:t>
      </w: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  <w:proofErr w:type="spellStart"/>
      <w:r w:rsidRPr="000D7542">
        <w:rPr>
          <w:rFonts w:ascii="Verdana" w:eastAsia="Arial Narrow" w:hAnsi="Verdana" w:cs="Arial Narrow"/>
          <w:bCs/>
          <w:sz w:val="18"/>
          <w:szCs w:val="18"/>
          <w:lang w:val="de-DE"/>
        </w:rPr>
        <w:t>Nom</w:t>
      </w:r>
      <w:proofErr w:type="spellEnd"/>
      <w:r w:rsidRPr="000D7542">
        <w:rPr>
          <w:rFonts w:ascii="Verdana" w:eastAsia="Arial Narrow" w:hAnsi="Verdana" w:cs="Arial Narrow"/>
          <w:bCs/>
          <w:sz w:val="18"/>
          <w:szCs w:val="18"/>
          <w:lang w:val="de-DE"/>
        </w:rPr>
        <w:t xml:space="preserve"> et </w:t>
      </w:r>
      <w:proofErr w:type="spellStart"/>
      <w:r w:rsidRPr="000D7542">
        <w:rPr>
          <w:rFonts w:ascii="Verdana" w:eastAsia="Arial Narrow" w:hAnsi="Verdana" w:cs="Arial Narrow"/>
          <w:bCs/>
          <w:sz w:val="18"/>
          <w:szCs w:val="18"/>
          <w:lang w:val="de-DE"/>
        </w:rPr>
        <w:t>signature</w:t>
      </w:r>
      <w:proofErr w:type="spellEnd"/>
      <w:r w:rsidRPr="000D7542">
        <w:rPr>
          <w:rFonts w:ascii="Verdana" w:eastAsia="Arial Narrow" w:hAnsi="Verdana" w:cs="Arial Narrow"/>
          <w:bCs/>
          <w:sz w:val="18"/>
          <w:szCs w:val="18"/>
          <w:lang w:val="de-DE"/>
        </w:rPr>
        <w:t xml:space="preserve"> 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Name und Unterschrift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15618" w:rsidRPr="008772AA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8772AA">
        <w:rPr>
          <w:rFonts w:ascii="Verdana" w:eastAsia="Arial Narrow" w:hAnsi="Verdana" w:cs="Arial Narrow"/>
          <w:b/>
          <w:bCs/>
          <w:sz w:val="18"/>
          <w:szCs w:val="18"/>
        </w:rPr>
        <w:t>L’ENSEIGNANT REFERENT DU STAGIAIRE</w:t>
      </w:r>
      <w:r w:rsidR="0090498D" w:rsidRPr="008772AA">
        <w:rPr>
          <w:rFonts w:ascii="Verdana" w:eastAsia="Arial Narrow" w:hAnsi="Verdana" w:cs="Arial Narrow"/>
          <w:b/>
          <w:bCs/>
          <w:sz w:val="18"/>
          <w:szCs w:val="18"/>
        </w:rPr>
        <w:t>,</w:t>
      </w:r>
    </w:p>
    <w:p w:rsidR="000D7542" w:rsidRPr="008772AA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8772AA">
        <w:rPr>
          <w:rFonts w:ascii="Verdana" w:eastAsia="Arial Narrow" w:hAnsi="Verdana" w:cs="Arial Narrow"/>
          <w:b/>
          <w:bCs/>
          <w:color w:val="00B050"/>
          <w:sz w:val="18"/>
          <w:szCs w:val="18"/>
        </w:rPr>
        <w:t>BEZUGSDOZENT/IN</w:t>
      </w:r>
      <w:r w:rsidRPr="008772AA">
        <w:rPr>
          <w:rFonts w:ascii="Verdana" w:eastAsia="Arial Narrow" w:hAnsi="Verdana" w:cs="Arial Narrow"/>
          <w:b/>
          <w:bCs/>
          <w:sz w:val="18"/>
          <w:szCs w:val="18"/>
        </w:rPr>
        <w:t>,</w:t>
      </w: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</w:t>
      </w:r>
    </w:p>
    <w:p w:rsidR="000D7542" w:rsidRPr="004666FC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4666FC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Name und Unterschrift</w:t>
      </w: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  <w:r w:rsidRPr="004666FC">
        <w:rPr>
          <w:rFonts w:ascii="Verdana" w:eastAsia="Arial Narrow" w:hAnsi="Verdana" w:cs="Arial Narrow"/>
          <w:bCs/>
          <w:sz w:val="18"/>
          <w:szCs w:val="18"/>
          <w:lang w:val="de-DE"/>
        </w:rPr>
        <w:t xml:space="preserve">Le </w:t>
      </w:r>
      <w:r w:rsidR="000D7542" w:rsidRPr="004666FC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/Datum</w:t>
      </w:r>
      <w:r w:rsidR="00F80C52" w:rsidRPr="004666FC">
        <w:rPr>
          <w:rFonts w:ascii="Verdana" w:eastAsia="Arial Narrow" w:hAnsi="Verdana" w:cs="Arial Narrow"/>
          <w:bCs/>
          <w:sz w:val="18"/>
          <w:szCs w:val="18"/>
          <w:lang w:val="de-DE"/>
        </w:rPr>
        <w:tab/>
      </w: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D57F70" w:rsidRPr="004666FC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LE TUTEUR DE STAGE DE L’ORGANISME D’ACCUEIL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/>
          <w:bCs/>
          <w:color w:val="00B050"/>
          <w:sz w:val="18"/>
          <w:szCs w:val="18"/>
          <w:lang w:val="de-DE"/>
        </w:rPr>
        <w:t xml:space="preserve">BETREUER/IN IN DER </w:t>
      </w:r>
      <w:r w:rsidRPr="000D7542">
        <w:rPr>
          <w:rFonts w:ascii="Verdana" w:eastAsia="Arial Narrow" w:hAnsi="Verdana" w:cs="Arial Narrow"/>
          <w:b/>
          <w:bCs/>
          <w:sz w:val="18"/>
          <w:szCs w:val="18"/>
          <w:lang w:val="de-DE"/>
        </w:rPr>
        <w:t>P</w:t>
      </w:r>
      <w:r>
        <w:rPr>
          <w:rFonts w:ascii="Verdana" w:eastAsia="Arial Narrow" w:hAnsi="Verdana" w:cs="Arial Narrow"/>
          <w:b/>
          <w:bCs/>
          <w:sz w:val="18"/>
          <w:szCs w:val="18"/>
          <w:lang w:val="de-DE"/>
        </w:rPr>
        <w:t>RAKTIKUMSEINRICHTUNG</w:t>
      </w:r>
    </w:p>
    <w:p w:rsidR="00115618" w:rsidRPr="004666FC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  <w:proofErr w:type="spellStart"/>
      <w:r w:rsidRPr="004666FC">
        <w:rPr>
          <w:rFonts w:ascii="Verdana" w:eastAsia="Arial Narrow" w:hAnsi="Verdana" w:cs="Arial Narrow"/>
          <w:bCs/>
          <w:sz w:val="18"/>
          <w:szCs w:val="18"/>
          <w:lang w:val="de-DE"/>
        </w:rPr>
        <w:t>Nom</w:t>
      </w:r>
      <w:proofErr w:type="spellEnd"/>
      <w:r w:rsidRPr="004666FC">
        <w:rPr>
          <w:rFonts w:ascii="Verdana" w:eastAsia="Arial Narrow" w:hAnsi="Verdana" w:cs="Arial Narrow"/>
          <w:bCs/>
          <w:sz w:val="18"/>
          <w:szCs w:val="18"/>
          <w:lang w:val="de-DE"/>
        </w:rPr>
        <w:t xml:space="preserve"> et </w:t>
      </w:r>
      <w:proofErr w:type="spellStart"/>
      <w:r w:rsidRPr="004666FC">
        <w:rPr>
          <w:rFonts w:ascii="Verdana" w:eastAsia="Arial Narrow" w:hAnsi="Verdana" w:cs="Arial Narrow"/>
          <w:bCs/>
          <w:sz w:val="18"/>
          <w:szCs w:val="18"/>
          <w:lang w:val="de-DE"/>
        </w:rPr>
        <w:t>signature</w:t>
      </w:r>
      <w:proofErr w:type="spellEnd"/>
    </w:p>
    <w:p w:rsidR="000D7542" w:rsidRPr="000D7542" w:rsidRDefault="000D7542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Name und Unterschrift</w:t>
      </w:r>
    </w:p>
    <w:p w:rsidR="00115618" w:rsidRPr="000D7542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  <w:r w:rsidRPr="000D7542">
        <w:rPr>
          <w:rFonts w:ascii="Verdana" w:eastAsia="Arial Narrow" w:hAnsi="Verdana" w:cs="Arial Narrow"/>
          <w:bCs/>
          <w:sz w:val="18"/>
          <w:szCs w:val="18"/>
          <w:lang w:val="de-DE"/>
        </w:rPr>
        <w:t>Le</w:t>
      </w:r>
      <w:r w:rsidR="000D7542"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>/Datum</w:t>
      </w:r>
      <w:r w:rsidRPr="000D7542">
        <w:rPr>
          <w:rFonts w:ascii="Verdana" w:eastAsia="Arial Narrow" w:hAnsi="Verdana" w:cs="Arial Narrow"/>
          <w:bCs/>
          <w:color w:val="00B050"/>
          <w:sz w:val="18"/>
          <w:szCs w:val="18"/>
          <w:lang w:val="de-DE"/>
        </w:rPr>
        <w:t xml:space="preserve"> </w:t>
      </w:r>
      <w:r w:rsidR="00F80C52" w:rsidRPr="000D7542">
        <w:rPr>
          <w:rFonts w:ascii="Verdana" w:eastAsia="Arial Narrow" w:hAnsi="Verdana" w:cs="Arial Narrow"/>
          <w:bCs/>
          <w:sz w:val="18"/>
          <w:szCs w:val="18"/>
          <w:lang w:val="de-DE"/>
        </w:rPr>
        <w:tab/>
      </w:r>
    </w:p>
    <w:p w:rsidR="00115618" w:rsidRPr="000D7542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115618" w:rsidRPr="000D7542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D57F70" w:rsidRPr="000D7542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D57F70" w:rsidRPr="000D7542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D57F70" w:rsidRPr="000D7542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D57F70" w:rsidRPr="000D7542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  <w:bookmarkStart w:id="0" w:name="_GoBack"/>
      <w:bookmarkEnd w:id="0"/>
    </w:p>
    <w:p w:rsidR="00D57F70" w:rsidRPr="000D7542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</w:pPr>
    </w:p>
    <w:p w:rsidR="00D57F70" w:rsidRPr="000D7542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de-DE"/>
        </w:rPr>
        <w:sectPr w:rsidR="00D57F70" w:rsidRPr="000D7542" w:rsidSect="00D57F70">
          <w:type w:val="continuous"/>
          <w:pgSz w:w="11906" w:h="16838"/>
          <w:pgMar w:top="1418" w:right="992" w:bottom="284" w:left="851" w:header="709" w:footer="709" w:gutter="0"/>
          <w:cols w:num="2" w:space="282"/>
          <w:docGrid w:linePitch="360"/>
        </w:sectPr>
      </w:pPr>
    </w:p>
    <w:p w:rsidR="00324E09" w:rsidRPr="000D7542" w:rsidRDefault="00324E09" w:rsidP="00324E09">
      <w:pPr>
        <w:pStyle w:val="Titre31"/>
        <w:ind w:left="0"/>
        <w:jc w:val="both"/>
        <w:rPr>
          <w:rFonts w:ascii="Verdana" w:hAnsi="Verdana"/>
          <w:lang w:val="de-DE"/>
        </w:rPr>
        <w:sectPr w:rsidR="00324E09" w:rsidRPr="000D7542" w:rsidSect="005452D9"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FA1129" w:rsidRPr="000D7542" w:rsidRDefault="00FA1129" w:rsidP="004149F0">
      <w:pPr>
        <w:rPr>
          <w:rFonts w:ascii="Verdana" w:hAnsi="Verdana"/>
          <w:sz w:val="18"/>
          <w:szCs w:val="18"/>
          <w:lang w:val="de-DE"/>
        </w:rPr>
      </w:pPr>
    </w:p>
    <w:sectPr w:rsidR="00FA1129" w:rsidRPr="000D7542" w:rsidSect="00F52321">
      <w:pgSz w:w="11906" w:h="16838"/>
      <w:pgMar w:top="1135" w:right="991" w:bottom="284" w:left="851" w:header="708" w:footer="4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F2" w:rsidRDefault="00021DF2" w:rsidP="00C85FF5">
      <w:r>
        <w:separator/>
      </w:r>
    </w:p>
  </w:endnote>
  <w:endnote w:type="continuationSeparator" w:id="0">
    <w:p w:rsidR="00021DF2" w:rsidRDefault="00021DF2" w:rsidP="00C8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5" w:rsidRDefault="00AE50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687"/>
      <w:docPartObj>
        <w:docPartGallery w:val="Page Numbers (Bottom of Page)"/>
        <w:docPartUnique/>
      </w:docPartObj>
    </w:sdtPr>
    <w:sdtContent>
      <w:sdt>
        <w:sdtPr>
          <w:id w:val="10220688"/>
          <w:docPartObj>
            <w:docPartGallery w:val="Page Numbers (Top of Page)"/>
            <w:docPartUnique/>
          </w:docPartObj>
        </w:sdtPr>
        <w:sdtContent>
          <w:p w:rsidR="00AE50D5" w:rsidRDefault="00AE50D5">
            <w:pPr>
              <w:pStyle w:val="Pieddepage"/>
              <w:jc w:val="right"/>
            </w:pPr>
            <w:r>
              <w:t xml:space="preserve">Page </w:t>
            </w:r>
            <w:r w:rsidR="00644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4FB1">
              <w:rPr>
                <w:b/>
                <w:sz w:val="24"/>
                <w:szCs w:val="24"/>
              </w:rPr>
              <w:fldChar w:fldCharType="separate"/>
            </w:r>
            <w:r w:rsidR="00613F87">
              <w:rPr>
                <w:b/>
                <w:noProof/>
              </w:rPr>
              <w:t>2</w:t>
            </w:r>
            <w:r w:rsidR="00644FB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44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4FB1">
              <w:rPr>
                <w:b/>
                <w:sz w:val="24"/>
                <w:szCs w:val="24"/>
              </w:rPr>
              <w:fldChar w:fldCharType="separate"/>
            </w:r>
            <w:r w:rsidR="00613F87">
              <w:rPr>
                <w:b/>
                <w:noProof/>
              </w:rPr>
              <w:t>4</w:t>
            </w:r>
            <w:r w:rsidR="00644F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5" w:rsidRDefault="00AE50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F2" w:rsidRDefault="00021DF2" w:rsidP="00C85FF5">
      <w:r>
        <w:separator/>
      </w:r>
    </w:p>
  </w:footnote>
  <w:footnote w:type="continuationSeparator" w:id="0">
    <w:p w:rsidR="00021DF2" w:rsidRDefault="00021DF2" w:rsidP="00C8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5" w:rsidRDefault="00AE50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5" w:rsidRPr="009032F5" w:rsidRDefault="00AE50D5" w:rsidP="00AE7714">
    <w:pPr>
      <w:pStyle w:val="En-tte"/>
      <w:tabs>
        <w:tab w:val="clear" w:pos="4536"/>
        <w:tab w:val="clear" w:pos="9072"/>
      </w:tabs>
      <w:jc w:val="right"/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-31217</wp:posOffset>
          </wp:positionH>
          <wp:positionV relativeFrom="paragraph">
            <wp:posOffset>-244754</wp:posOffset>
          </wp:positionV>
          <wp:extent cx="1612570" cy="438912"/>
          <wp:effectExtent l="19050" t="0" r="6680" b="0"/>
          <wp:wrapNone/>
          <wp:docPr id="2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7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2F5">
      <w:rPr>
        <w:rFonts w:ascii="Verdana" w:hAnsi="Verdana"/>
        <w:b/>
        <w:sz w:val="20"/>
        <w:lang w:val="fr-FR"/>
      </w:rPr>
      <w:t xml:space="preserve">Année universitaire : </w:t>
    </w:r>
    <w:r>
      <w:rPr>
        <w:rFonts w:ascii="Verdana" w:hAnsi="Verdana"/>
        <w:b/>
        <w:sz w:val="20"/>
        <w:lang w:val="fr-FR"/>
      </w:rPr>
      <w:t>2019-2020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5" w:rsidRPr="009032F5" w:rsidRDefault="00AE50D5" w:rsidP="00AE7714">
    <w:pPr>
      <w:pStyle w:val="En-tte"/>
      <w:tabs>
        <w:tab w:val="clear" w:pos="4536"/>
        <w:tab w:val="clear" w:pos="9072"/>
      </w:tabs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-430696</wp:posOffset>
          </wp:positionH>
          <wp:positionV relativeFrom="paragraph">
            <wp:posOffset>-243481</wp:posOffset>
          </wp:positionV>
          <wp:extent cx="1611934" cy="437322"/>
          <wp:effectExtent l="19050" t="0" r="7316" b="0"/>
          <wp:wrapNone/>
          <wp:docPr id="4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934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C"/>
    <w:multiLevelType w:val="hybridMultilevel"/>
    <w:tmpl w:val="80E4394A"/>
    <w:lvl w:ilvl="0" w:tplc="52169822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CB4841D4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E744D9C8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801071B4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28C763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0B6370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F544CA8C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F96A237A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5EC4E4B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">
    <w:nsid w:val="061F73DB"/>
    <w:multiLevelType w:val="hybridMultilevel"/>
    <w:tmpl w:val="F37EC04C"/>
    <w:lvl w:ilvl="0" w:tplc="97263B4E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8964315E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74961D9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AE628560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487C2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94029996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A302269C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ACDC1228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F90CE17E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2">
    <w:nsid w:val="0F490CD9"/>
    <w:multiLevelType w:val="hybridMultilevel"/>
    <w:tmpl w:val="03CE6B8A"/>
    <w:lvl w:ilvl="0" w:tplc="13A85B74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A6085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CD8E47B4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4DC27E6E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DE8ACFA8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64A7DB2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AB42B7F6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0E6A3F76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1D00008C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3">
    <w:nsid w:val="13C81918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74031AF"/>
    <w:multiLevelType w:val="hybridMultilevel"/>
    <w:tmpl w:val="674AE870"/>
    <w:lvl w:ilvl="0" w:tplc="D71E2F5E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89DEAD6A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58842620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1A3A93AE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0CC89878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C3BEC698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2BCED09E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B4E2BC56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C356742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5">
    <w:nsid w:val="191C76D3"/>
    <w:multiLevelType w:val="hybridMultilevel"/>
    <w:tmpl w:val="D9CE55C0"/>
    <w:lvl w:ilvl="0" w:tplc="AF0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3B5"/>
    <w:multiLevelType w:val="hybridMultilevel"/>
    <w:tmpl w:val="01DEE7DA"/>
    <w:lvl w:ilvl="0" w:tplc="3D204B34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7282E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401AAF54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D494AD84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3A6A47B8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C3DA2992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0240B4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3FE47A1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564E7848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7">
    <w:nsid w:val="1F9E150F"/>
    <w:multiLevelType w:val="hybridMultilevel"/>
    <w:tmpl w:val="1C344FB4"/>
    <w:lvl w:ilvl="0" w:tplc="0096E756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6BB47718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3B8CE474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DE4CC5AA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876492A4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1982FECA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3FCCEE9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3656F2CC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26DABBE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8">
    <w:nsid w:val="22460FA1"/>
    <w:multiLevelType w:val="hybridMultilevel"/>
    <w:tmpl w:val="9552FE84"/>
    <w:lvl w:ilvl="0" w:tplc="D8FCB95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2BA5246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D7882EA8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6DD2AA7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14D4732E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3ACE49B2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B5E0FDA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AA2829F4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DA268D6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9">
    <w:nsid w:val="2EF35E28"/>
    <w:multiLevelType w:val="hybridMultilevel"/>
    <w:tmpl w:val="EA80B152"/>
    <w:lvl w:ilvl="0" w:tplc="0EAAD64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B36AF18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CFAC960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0E41BAA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DAE450C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320450A2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AC803D6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01C8D72C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FB2E426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>
    <w:nsid w:val="318501B9"/>
    <w:multiLevelType w:val="hybridMultilevel"/>
    <w:tmpl w:val="73227890"/>
    <w:lvl w:ilvl="0" w:tplc="BDCCD494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F0D23296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280CE96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D528FACE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4524F74E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F77A99C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B2AC77C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C5812CC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929007BC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1">
    <w:nsid w:val="31B47BEA"/>
    <w:multiLevelType w:val="hybridMultilevel"/>
    <w:tmpl w:val="AF166022"/>
    <w:lvl w:ilvl="0" w:tplc="7E82CD24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78CA6180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F724D4B4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90FE0AA6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CE485D14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28081B28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24C022E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B65A379C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CA06C154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2">
    <w:nsid w:val="34107623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3">
    <w:nsid w:val="35912D12"/>
    <w:multiLevelType w:val="hybridMultilevel"/>
    <w:tmpl w:val="77EC21EC"/>
    <w:lvl w:ilvl="0" w:tplc="E32CC59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978A28B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1C4E4DD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D02E1F8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33EFB7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15D031C0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0002C0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C232B17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CD26B532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4">
    <w:nsid w:val="36CB424F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5">
    <w:nsid w:val="389022E3"/>
    <w:multiLevelType w:val="hybridMultilevel"/>
    <w:tmpl w:val="77FEADA6"/>
    <w:lvl w:ilvl="0" w:tplc="64E2ABA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DF789F00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5FF6FAAC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3A52C776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8AB011F6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76BC7506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D9ECC47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DF82223C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A7ACE94A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16">
    <w:nsid w:val="3ADE0BF1"/>
    <w:multiLevelType w:val="hybridMultilevel"/>
    <w:tmpl w:val="8A2E77D6"/>
    <w:lvl w:ilvl="0" w:tplc="D340F3A6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B7F4C4C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D63403C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9210F3E6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79202D62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8DE4FB3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0B7AA8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7564E34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5B96E658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17">
    <w:nsid w:val="3D482EAF"/>
    <w:multiLevelType w:val="hybridMultilevel"/>
    <w:tmpl w:val="40DED42E"/>
    <w:lvl w:ilvl="0" w:tplc="966657E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A968873E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E73A33F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9A85432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88BC2F34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54B28E4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B2783DB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F22E980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88C68CB2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18">
    <w:nsid w:val="450465B6"/>
    <w:multiLevelType w:val="hybridMultilevel"/>
    <w:tmpl w:val="97508816"/>
    <w:lvl w:ilvl="0" w:tplc="040C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9">
    <w:nsid w:val="50AD4C06"/>
    <w:multiLevelType w:val="hybridMultilevel"/>
    <w:tmpl w:val="96C45E7A"/>
    <w:lvl w:ilvl="0" w:tplc="CDA0F88A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903EFEF2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26CCEC78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557E241C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B15CAD38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E0B6634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4C66170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93A772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6E86A086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20">
    <w:nsid w:val="52205822"/>
    <w:multiLevelType w:val="multilevel"/>
    <w:tmpl w:val="D6A87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C434D1B"/>
    <w:multiLevelType w:val="hybridMultilevel"/>
    <w:tmpl w:val="CFFA3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36D6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60387DDF"/>
    <w:multiLevelType w:val="hybridMultilevel"/>
    <w:tmpl w:val="3814B3A2"/>
    <w:lvl w:ilvl="0" w:tplc="6CCEA980">
      <w:start w:val="1"/>
      <w:numFmt w:val="bullet"/>
      <w:lvlText w:val="-"/>
      <w:lvlJc w:val="left"/>
      <w:pPr>
        <w:ind w:left="1828" w:hanging="360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4">
    <w:nsid w:val="61CD480B"/>
    <w:multiLevelType w:val="hybridMultilevel"/>
    <w:tmpl w:val="0AC48548"/>
    <w:lvl w:ilvl="0" w:tplc="B9DE042A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96E1FDE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098A591E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5A3ABF2A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4066EC62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B108F0A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DD9A001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3370A5B0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F780A792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25">
    <w:nsid w:val="6CD16C80"/>
    <w:multiLevelType w:val="hybridMultilevel"/>
    <w:tmpl w:val="5D44796E"/>
    <w:lvl w:ilvl="0" w:tplc="ED30CDA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CB89AF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D1FC41C0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C89C91C8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3A9607FA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4508AA38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C0CCCA6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452BAF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0C651DE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6">
    <w:nsid w:val="6EB02F9A"/>
    <w:multiLevelType w:val="hybridMultilevel"/>
    <w:tmpl w:val="A5261372"/>
    <w:lvl w:ilvl="0" w:tplc="3FB216F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4D7A93B2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9EAA852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1C9CEDE6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4F747E5C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14F0B57C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E912F21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B808B69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2B28EA0C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27">
    <w:nsid w:val="701B7BDB"/>
    <w:multiLevelType w:val="hybridMultilevel"/>
    <w:tmpl w:val="CDEA1250"/>
    <w:lvl w:ilvl="0" w:tplc="D36EA11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47806B0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54C187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5824DDE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69987800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FE92AC4C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5964B216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0EC6BA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8A78C20A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8">
    <w:nsid w:val="70DB55C1"/>
    <w:multiLevelType w:val="hybridMultilevel"/>
    <w:tmpl w:val="1A5EF6C4"/>
    <w:lvl w:ilvl="0" w:tplc="6CCEA980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506ADC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54361F4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1B6419E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0AC20A64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193C7404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DDC3F0E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5234164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E70DA6E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9">
    <w:nsid w:val="7B9E1FB4"/>
    <w:multiLevelType w:val="hybridMultilevel"/>
    <w:tmpl w:val="00040B78"/>
    <w:lvl w:ilvl="0" w:tplc="47FE3C00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1E2A474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626085C4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25E419AA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E17C0EC6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2144AD68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23C215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B248226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CF661926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30">
    <w:nsid w:val="7EBA78D6"/>
    <w:multiLevelType w:val="hybridMultilevel"/>
    <w:tmpl w:val="6AFE0E24"/>
    <w:lvl w:ilvl="0" w:tplc="EC3EB14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7D58358C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9006A084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958E0208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272070E8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E258F41E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A6849D6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5E8EEF48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1D162F40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0"/>
  </w:num>
  <w:num w:numId="9">
    <w:abstractNumId w:val="27"/>
  </w:num>
  <w:num w:numId="10">
    <w:abstractNumId w:val="17"/>
  </w:num>
  <w:num w:numId="11">
    <w:abstractNumId w:val="29"/>
  </w:num>
  <w:num w:numId="12">
    <w:abstractNumId w:val="19"/>
  </w:num>
  <w:num w:numId="13">
    <w:abstractNumId w:val="28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26"/>
  </w:num>
  <w:num w:numId="22">
    <w:abstractNumId w:val="16"/>
  </w:num>
  <w:num w:numId="23">
    <w:abstractNumId w:val="12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18"/>
  </w:num>
  <w:num w:numId="29">
    <w:abstractNumId w:val="20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7914"/>
    <w:rsid w:val="00002080"/>
    <w:rsid w:val="00021DF2"/>
    <w:rsid w:val="00025463"/>
    <w:rsid w:val="00032B33"/>
    <w:rsid w:val="00046AEF"/>
    <w:rsid w:val="00066E8B"/>
    <w:rsid w:val="00074609"/>
    <w:rsid w:val="0008255C"/>
    <w:rsid w:val="00093746"/>
    <w:rsid w:val="00093F30"/>
    <w:rsid w:val="000A3452"/>
    <w:rsid w:val="000D7542"/>
    <w:rsid w:val="000E759D"/>
    <w:rsid w:val="000F621E"/>
    <w:rsid w:val="00115618"/>
    <w:rsid w:val="001158E9"/>
    <w:rsid w:val="0012574A"/>
    <w:rsid w:val="0013436E"/>
    <w:rsid w:val="00135DDF"/>
    <w:rsid w:val="00143442"/>
    <w:rsid w:val="00156F0E"/>
    <w:rsid w:val="0019191D"/>
    <w:rsid w:val="00194930"/>
    <w:rsid w:val="001A70CD"/>
    <w:rsid w:val="001C0737"/>
    <w:rsid w:val="001C69EF"/>
    <w:rsid w:val="001C7A24"/>
    <w:rsid w:val="001E28AB"/>
    <w:rsid w:val="001E3B86"/>
    <w:rsid w:val="001E4A83"/>
    <w:rsid w:val="0024470E"/>
    <w:rsid w:val="002449C7"/>
    <w:rsid w:val="00251AE1"/>
    <w:rsid w:val="00254087"/>
    <w:rsid w:val="002562AE"/>
    <w:rsid w:val="00274C71"/>
    <w:rsid w:val="0027672B"/>
    <w:rsid w:val="00293E55"/>
    <w:rsid w:val="002A7FF1"/>
    <w:rsid w:val="002B0629"/>
    <w:rsid w:val="002E0E56"/>
    <w:rsid w:val="002E516B"/>
    <w:rsid w:val="002F0110"/>
    <w:rsid w:val="002F18B3"/>
    <w:rsid w:val="002F2B21"/>
    <w:rsid w:val="002F5D6B"/>
    <w:rsid w:val="00305981"/>
    <w:rsid w:val="00324E09"/>
    <w:rsid w:val="00343907"/>
    <w:rsid w:val="0034716D"/>
    <w:rsid w:val="00370BF2"/>
    <w:rsid w:val="00382987"/>
    <w:rsid w:val="003967B9"/>
    <w:rsid w:val="00397CB6"/>
    <w:rsid w:val="00397E5F"/>
    <w:rsid w:val="003A75EA"/>
    <w:rsid w:val="003C44B2"/>
    <w:rsid w:val="003C7E6E"/>
    <w:rsid w:val="003D388A"/>
    <w:rsid w:val="003E47AB"/>
    <w:rsid w:val="003E587E"/>
    <w:rsid w:val="00413218"/>
    <w:rsid w:val="004149F0"/>
    <w:rsid w:val="00415A82"/>
    <w:rsid w:val="00420A38"/>
    <w:rsid w:val="0043649D"/>
    <w:rsid w:val="004666FC"/>
    <w:rsid w:val="00477023"/>
    <w:rsid w:val="0049721D"/>
    <w:rsid w:val="004B1C04"/>
    <w:rsid w:val="004B5607"/>
    <w:rsid w:val="004E2305"/>
    <w:rsid w:val="004E53CA"/>
    <w:rsid w:val="00510089"/>
    <w:rsid w:val="0051128B"/>
    <w:rsid w:val="00511E8F"/>
    <w:rsid w:val="0052333E"/>
    <w:rsid w:val="00533227"/>
    <w:rsid w:val="005412AA"/>
    <w:rsid w:val="005452D9"/>
    <w:rsid w:val="0054734C"/>
    <w:rsid w:val="00553C19"/>
    <w:rsid w:val="00585C57"/>
    <w:rsid w:val="005A50A7"/>
    <w:rsid w:val="005B7EC4"/>
    <w:rsid w:val="005C3399"/>
    <w:rsid w:val="005D4A4B"/>
    <w:rsid w:val="005D7069"/>
    <w:rsid w:val="005E6F00"/>
    <w:rsid w:val="005F77FB"/>
    <w:rsid w:val="00613F87"/>
    <w:rsid w:val="006329C6"/>
    <w:rsid w:val="0063322D"/>
    <w:rsid w:val="00640A7D"/>
    <w:rsid w:val="00644FB1"/>
    <w:rsid w:val="006557B9"/>
    <w:rsid w:val="006764C5"/>
    <w:rsid w:val="00691645"/>
    <w:rsid w:val="006B3011"/>
    <w:rsid w:val="006C08FE"/>
    <w:rsid w:val="006C512F"/>
    <w:rsid w:val="006E2216"/>
    <w:rsid w:val="00757D7C"/>
    <w:rsid w:val="00761BAB"/>
    <w:rsid w:val="00795353"/>
    <w:rsid w:val="007A0E05"/>
    <w:rsid w:val="007B5305"/>
    <w:rsid w:val="007C1E3A"/>
    <w:rsid w:val="007F02CD"/>
    <w:rsid w:val="008063D4"/>
    <w:rsid w:val="00806EF3"/>
    <w:rsid w:val="0081006F"/>
    <w:rsid w:val="008279ED"/>
    <w:rsid w:val="00845C5B"/>
    <w:rsid w:val="00857E92"/>
    <w:rsid w:val="008772AA"/>
    <w:rsid w:val="008923D5"/>
    <w:rsid w:val="008B4F30"/>
    <w:rsid w:val="008C52F0"/>
    <w:rsid w:val="008C5BC7"/>
    <w:rsid w:val="008D1952"/>
    <w:rsid w:val="008D3087"/>
    <w:rsid w:val="008D5799"/>
    <w:rsid w:val="008E4670"/>
    <w:rsid w:val="008E515A"/>
    <w:rsid w:val="009032F5"/>
    <w:rsid w:val="0090498D"/>
    <w:rsid w:val="00905C3F"/>
    <w:rsid w:val="009538C2"/>
    <w:rsid w:val="009604D0"/>
    <w:rsid w:val="00972944"/>
    <w:rsid w:val="0098785C"/>
    <w:rsid w:val="009A111F"/>
    <w:rsid w:val="009A562A"/>
    <w:rsid w:val="009B19E9"/>
    <w:rsid w:val="009C32EE"/>
    <w:rsid w:val="009D2D88"/>
    <w:rsid w:val="009E02DC"/>
    <w:rsid w:val="009E244E"/>
    <w:rsid w:val="009E6CEE"/>
    <w:rsid w:val="009E7467"/>
    <w:rsid w:val="009F5CA6"/>
    <w:rsid w:val="00A00EAB"/>
    <w:rsid w:val="00A03521"/>
    <w:rsid w:val="00A22399"/>
    <w:rsid w:val="00A30B4D"/>
    <w:rsid w:val="00A45D22"/>
    <w:rsid w:val="00A71D87"/>
    <w:rsid w:val="00A72418"/>
    <w:rsid w:val="00A77EC5"/>
    <w:rsid w:val="00A83C42"/>
    <w:rsid w:val="00AC6480"/>
    <w:rsid w:val="00AE0D12"/>
    <w:rsid w:val="00AE50D5"/>
    <w:rsid w:val="00AE5104"/>
    <w:rsid w:val="00AE7714"/>
    <w:rsid w:val="00AF4B81"/>
    <w:rsid w:val="00B060B0"/>
    <w:rsid w:val="00B11C16"/>
    <w:rsid w:val="00B26AD4"/>
    <w:rsid w:val="00B43913"/>
    <w:rsid w:val="00B50875"/>
    <w:rsid w:val="00B6086A"/>
    <w:rsid w:val="00B765F8"/>
    <w:rsid w:val="00B9404A"/>
    <w:rsid w:val="00B97197"/>
    <w:rsid w:val="00BA7688"/>
    <w:rsid w:val="00BB14AB"/>
    <w:rsid w:val="00BB5C82"/>
    <w:rsid w:val="00BC0878"/>
    <w:rsid w:val="00BC4334"/>
    <w:rsid w:val="00BE2F7A"/>
    <w:rsid w:val="00C11241"/>
    <w:rsid w:val="00C25E0A"/>
    <w:rsid w:val="00C2650F"/>
    <w:rsid w:val="00C3598C"/>
    <w:rsid w:val="00C37631"/>
    <w:rsid w:val="00C43C59"/>
    <w:rsid w:val="00C714C4"/>
    <w:rsid w:val="00C8087D"/>
    <w:rsid w:val="00C85FF5"/>
    <w:rsid w:val="00C96C96"/>
    <w:rsid w:val="00C97914"/>
    <w:rsid w:val="00CC34A5"/>
    <w:rsid w:val="00CD1CFB"/>
    <w:rsid w:val="00CF1F5B"/>
    <w:rsid w:val="00D03438"/>
    <w:rsid w:val="00D10681"/>
    <w:rsid w:val="00D10DA0"/>
    <w:rsid w:val="00D36287"/>
    <w:rsid w:val="00D438C8"/>
    <w:rsid w:val="00D47402"/>
    <w:rsid w:val="00D57F70"/>
    <w:rsid w:val="00D63FE8"/>
    <w:rsid w:val="00D82E4D"/>
    <w:rsid w:val="00D91F94"/>
    <w:rsid w:val="00DA65A8"/>
    <w:rsid w:val="00DC5F95"/>
    <w:rsid w:val="00DF226A"/>
    <w:rsid w:val="00DF4FB3"/>
    <w:rsid w:val="00DF6E51"/>
    <w:rsid w:val="00E06A61"/>
    <w:rsid w:val="00E16331"/>
    <w:rsid w:val="00E30DCF"/>
    <w:rsid w:val="00E354E7"/>
    <w:rsid w:val="00E4733A"/>
    <w:rsid w:val="00E625D1"/>
    <w:rsid w:val="00E76014"/>
    <w:rsid w:val="00E8521E"/>
    <w:rsid w:val="00E86D2C"/>
    <w:rsid w:val="00EE0CCA"/>
    <w:rsid w:val="00F04275"/>
    <w:rsid w:val="00F22B47"/>
    <w:rsid w:val="00F52321"/>
    <w:rsid w:val="00F637B9"/>
    <w:rsid w:val="00F80C52"/>
    <w:rsid w:val="00F8291C"/>
    <w:rsid w:val="00F90088"/>
    <w:rsid w:val="00FA1129"/>
    <w:rsid w:val="00FB277C"/>
    <w:rsid w:val="00FB5108"/>
    <w:rsid w:val="00FB7D15"/>
    <w:rsid w:val="00FC5267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FF5"/>
  </w:style>
  <w:style w:type="paragraph" w:styleId="Titre2">
    <w:name w:val="heading 2"/>
    <w:basedOn w:val="Normal"/>
    <w:next w:val="Normal"/>
    <w:link w:val="Titre2Car"/>
    <w:qFormat/>
    <w:rsid w:val="008D5799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5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5FF5"/>
    <w:pPr>
      <w:ind w:left="132"/>
    </w:pPr>
    <w:rPr>
      <w:rFonts w:ascii="Arial Narrow" w:eastAsia="Arial Narrow" w:hAnsi="Arial Narrow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85FF5"/>
    <w:pPr>
      <w:ind w:left="168"/>
      <w:outlineLvl w:val="1"/>
    </w:pPr>
    <w:rPr>
      <w:rFonts w:ascii="Arial Narrow" w:eastAsia="Arial Narrow" w:hAnsi="Arial Narrow"/>
      <w:b/>
      <w:bCs/>
      <w:sz w:val="23"/>
      <w:szCs w:val="23"/>
    </w:rPr>
  </w:style>
  <w:style w:type="paragraph" w:customStyle="1" w:styleId="Titre21">
    <w:name w:val="Titre 21"/>
    <w:basedOn w:val="Normal"/>
    <w:uiPriority w:val="1"/>
    <w:qFormat/>
    <w:rsid w:val="00C85FF5"/>
    <w:pPr>
      <w:spacing w:before="30"/>
      <w:ind w:left="168"/>
      <w:outlineLvl w:val="2"/>
    </w:pPr>
    <w:rPr>
      <w:rFonts w:ascii="Arial Narrow" w:eastAsia="Arial Narrow" w:hAnsi="Arial Narrow"/>
      <w:sz w:val="23"/>
      <w:szCs w:val="23"/>
    </w:rPr>
  </w:style>
  <w:style w:type="paragraph" w:customStyle="1" w:styleId="Titre31">
    <w:name w:val="Titre 31"/>
    <w:basedOn w:val="Normal"/>
    <w:uiPriority w:val="1"/>
    <w:qFormat/>
    <w:rsid w:val="00C85FF5"/>
    <w:pPr>
      <w:ind w:left="132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customStyle="1" w:styleId="Titre41">
    <w:name w:val="Titre 41"/>
    <w:basedOn w:val="Normal"/>
    <w:uiPriority w:val="1"/>
    <w:qFormat/>
    <w:rsid w:val="00C85FF5"/>
    <w:pPr>
      <w:ind w:left="132"/>
      <w:outlineLvl w:val="4"/>
    </w:pPr>
    <w:rPr>
      <w:rFonts w:ascii="Arial Narrow" w:eastAsia="Arial Narrow" w:hAnsi="Arial Narrow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85FF5"/>
  </w:style>
  <w:style w:type="paragraph" w:customStyle="1" w:styleId="TableParagraph">
    <w:name w:val="Table Paragraph"/>
    <w:basedOn w:val="Normal"/>
    <w:uiPriority w:val="1"/>
    <w:qFormat/>
    <w:rsid w:val="00C85FF5"/>
  </w:style>
  <w:style w:type="character" w:customStyle="1" w:styleId="CorpsdetexteCar">
    <w:name w:val="Corps de texte Car"/>
    <w:basedOn w:val="Policepardfaut"/>
    <w:link w:val="Corpsdetexte"/>
    <w:uiPriority w:val="1"/>
    <w:rsid w:val="0049721D"/>
    <w:rPr>
      <w:rFonts w:ascii="Arial Narrow" w:eastAsia="Arial Narrow" w:hAnsi="Arial Narrow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F30"/>
  </w:style>
  <w:style w:type="paragraph" w:styleId="Pieddepage">
    <w:name w:val="footer"/>
    <w:basedOn w:val="Normal"/>
    <w:link w:val="Pieddepag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F30"/>
  </w:style>
  <w:style w:type="character" w:customStyle="1" w:styleId="Titre2Car">
    <w:name w:val="Titre 2 Car"/>
    <w:basedOn w:val="Policepardfaut"/>
    <w:link w:val="Titre2"/>
    <w:rsid w:val="008D5799"/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8D5799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D5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1C16"/>
    <w:rPr>
      <w:color w:val="808080"/>
    </w:rPr>
  </w:style>
  <w:style w:type="table" w:styleId="Grilledutableau">
    <w:name w:val="Table Grid"/>
    <w:basedOn w:val="TableauNormal"/>
    <w:rsid w:val="00E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BE2F7A"/>
    <w:rPr>
      <w:rFonts w:ascii="Verdana" w:hAnsi="Verdana"/>
    </w:rPr>
  </w:style>
  <w:style w:type="character" w:customStyle="1" w:styleId="Style2">
    <w:name w:val="Style2"/>
    <w:basedOn w:val="Policepardfaut"/>
    <w:uiPriority w:val="1"/>
    <w:rsid w:val="00BE2F7A"/>
    <w:rPr>
      <w:rFonts w:ascii="Verdana" w:hAnsi="Verdana"/>
      <w:sz w:val="20"/>
    </w:rPr>
  </w:style>
  <w:style w:type="character" w:styleId="lev">
    <w:name w:val="Strong"/>
    <w:basedOn w:val="Policepardfaut"/>
    <w:uiPriority w:val="22"/>
    <w:qFormat/>
    <w:rsid w:val="0013436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396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67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6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B9"/>
    <w:rPr>
      <w:b/>
      <w:bCs/>
      <w:sz w:val="20"/>
      <w:szCs w:val="20"/>
    </w:rPr>
  </w:style>
  <w:style w:type="paragraph" w:customStyle="1" w:styleId="Formatlibre">
    <w:name w:val="Format libre"/>
    <w:rsid w:val="00E76014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fr-FR" w:eastAsia="fr-FR"/>
    </w:rPr>
  </w:style>
  <w:style w:type="table" w:styleId="Professionnel">
    <w:name w:val="Table Professional"/>
    <w:basedOn w:val="TableauNormal"/>
    <w:rsid w:val="00A77EC5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6086A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70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7023"/>
  </w:style>
  <w:style w:type="paragraph" w:styleId="NormalWeb">
    <w:name w:val="Normal (Web)"/>
    <w:basedOn w:val="Normal"/>
    <w:uiPriority w:val="99"/>
    <w:semiHidden/>
    <w:unhideWhenUsed/>
    <w:rsid w:val="00DC5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tonne\Desktop\Projet\Conventions%20mod&#232;les\Convention%20de%20stag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25A79F8B9241FCA767234EE7C6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16396-7793-4E9B-92C5-7263CD9AA443}"/>
      </w:docPartPr>
      <w:docPartBody>
        <w:p w:rsidR="00B637A1" w:rsidRDefault="00E6482F" w:rsidP="00E6482F">
          <w:pPr>
            <w:pStyle w:val="B825A79F8B9241FCA767234EE7C6ADB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ED28589798A44C99BF2A53FE231E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B1E9D-9F6D-45F9-BCD6-26046C4282FF}"/>
      </w:docPartPr>
      <w:docPartBody>
        <w:p w:rsidR="00B637A1" w:rsidRDefault="00E6482F" w:rsidP="00E6482F">
          <w:pPr>
            <w:pStyle w:val="9ED28589798A44C99BF2A53FE231EF5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C97B6CA3F23489C89431DBB3E39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7FDF-35A2-4C9F-A106-1940670D9178}"/>
      </w:docPartPr>
      <w:docPartBody>
        <w:p w:rsidR="00B637A1" w:rsidRDefault="00E6482F" w:rsidP="00E6482F">
          <w:pPr>
            <w:pStyle w:val="1C97B6CA3F23489C89431DBB3E390D59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8D457D3E3674BC4B926C6088CF5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5F4B-A17C-4523-930B-20EFF2C6678F}"/>
      </w:docPartPr>
      <w:docPartBody>
        <w:p w:rsidR="00B637A1" w:rsidRDefault="00E6482F" w:rsidP="00E6482F">
          <w:pPr>
            <w:pStyle w:val="38D457D3E3674BC4B926C6088CF5372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B1BED4BA96348039FC834D989B79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32EC2-2E32-4D09-9B8A-10D860C945F7}"/>
      </w:docPartPr>
      <w:docPartBody>
        <w:p w:rsidR="00B637A1" w:rsidRDefault="00E6482F" w:rsidP="00E6482F">
          <w:pPr>
            <w:pStyle w:val="9B1BED4BA96348039FC834D989B79804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0B0D9DB5107643CDBB43260E52857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9E6AA-7AFF-4242-8F1B-77DA84536BF8}"/>
      </w:docPartPr>
      <w:docPartBody>
        <w:p w:rsidR="00B637A1" w:rsidRDefault="00E6482F" w:rsidP="00E6482F">
          <w:pPr>
            <w:pStyle w:val="0B0D9DB5107643CDBB43260E52857C3F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7821938C9AA14F99B14F479BE4569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A47C-87AC-4B3C-9C5A-6B68EF0ADE19}"/>
      </w:docPartPr>
      <w:docPartBody>
        <w:p w:rsidR="00B637A1" w:rsidRDefault="00E6482F" w:rsidP="00E6482F">
          <w:pPr>
            <w:pStyle w:val="7821938C9AA14F99B14F479BE456989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BCD347BB3B70405C97B09F272496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6D21A-4665-4A3B-8825-9729500AD6D6}"/>
      </w:docPartPr>
      <w:docPartBody>
        <w:p w:rsidR="00B637A1" w:rsidRDefault="00E6482F" w:rsidP="00E6482F">
          <w:pPr>
            <w:pStyle w:val="BCD347BB3B70405C97B09F2724969A15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5BDE374AD8DE4D4AB8FA137F76A5D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8825-AEA5-4C54-BF43-86829308AA8C}"/>
      </w:docPartPr>
      <w:docPartBody>
        <w:p w:rsidR="00B637A1" w:rsidRDefault="00E6482F" w:rsidP="00E6482F">
          <w:pPr>
            <w:pStyle w:val="5BDE374AD8DE4D4AB8FA137F76A5D09A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EC37DE9C0B84D0BAC3B8360ED3B4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870C1-203D-4D71-8CAB-501763A980D8}"/>
      </w:docPartPr>
      <w:docPartBody>
        <w:p w:rsidR="00B637A1" w:rsidRDefault="00E6482F" w:rsidP="00E6482F">
          <w:pPr>
            <w:pStyle w:val="3EC37DE9C0B84D0BAC3B8360ED3B488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4651AC2E0994C26A0B6C9074AF0C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F79A-77A7-41E7-8708-06B4193633CB}"/>
      </w:docPartPr>
      <w:docPartBody>
        <w:p w:rsidR="00B637A1" w:rsidRDefault="00E6482F" w:rsidP="00E6482F">
          <w:pPr>
            <w:pStyle w:val="44651AC2E0994C26A0B6C9074AF0CBA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AA93736D6CB847FFB559B8FA3F116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A6BAF-3E64-4309-99FC-C0297F2402DC}"/>
      </w:docPartPr>
      <w:docPartBody>
        <w:p w:rsidR="00B637A1" w:rsidRDefault="00E6482F" w:rsidP="00E6482F">
          <w:pPr>
            <w:pStyle w:val="AA93736D6CB847FFB559B8FA3F1165F7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BF18A69B5A348379DCC100B1749D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5789B-296D-4E5B-BA0A-CF42FD1E2CE4}"/>
      </w:docPartPr>
      <w:docPartBody>
        <w:p w:rsidR="00B637A1" w:rsidRDefault="00E6482F" w:rsidP="00E6482F">
          <w:pPr>
            <w:pStyle w:val="4BF18A69B5A348379DCC100B1749D66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A1E87A060844D7BB7FCEEF9639B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4EC10-2CFF-4637-87FB-175D3AFF1747}"/>
      </w:docPartPr>
      <w:docPartBody>
        <w:p w:rsidR="00B637A1" w:rsidRDefault="00E6482F" w:rsidP="00E6482F">
          <w:pPr>
            <w:pStyle w:val="EA1E87A060844D7BB7FCEEF9639B756C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8A01600E7CA400B989908C3266C0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BD818-D164-4EF2-ADAC-B7EE5C6A9756}"/>
      </w:docPartPr>
      <w:docPartBody>
        <w:p w:rsidR="00B637A1" w:rsidRDefault="00E6482F" w:rsidP="00E6482F">
          <w:pPr>
            <w:pStyle w:val="48A01600E7CA400B989908C3266C09FC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9CF4619D062480B9CA82C522076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8AB7A-BE91-4C4E-BFC2-341E6A951D5D}"/>
      </w:docPartPr>
      <w:docPartBody>
        <w:p w:rsidR="00B637A1" w:rsidRDefault="00E6482F" w:rsidP="00E6482F">
          <w:pPr>
            <w:pStyle w:val="19CF4619D062480B9CA82C52207680E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FF45B478DDB40EFA4563962DC3E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8D067-CB0F-473B-82F6-4EC1A9243B17}"/>
      </w:docPartPr>
      <w:docPartBody>
        <w:p w:rsidR="00B637A1" w:rsidRDefault="00E6482F" w:rsidP="00E6482F">
          <w:pPr>
            <w:pStyle w:val="EFF45B478DDB40EFA4563962DC3EEC5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F71BF3FB00434611BB850FD9DDF3A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0143-15F8-4C8A-B70F-33DEBBF6E5CA}"/>
      </w:docPartPr>
      <w:docPartBody>
        <w:p w:rsidR="00B637A1" w:rsidRDefault="00E6482F" w:rsidP="00E6482F">
          <w:pPr>
            <w:pStyle w:val="F71BF3FB00434611BB850FD9DDF3ADE8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C883DB5DC7E243FC86A5B76A7184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8DA8E-BC44-4525-A839-B6B6DCE64D05}"/>
      </w:docPartPr>
      <w:docPartBody>
        <w:p w:rsidR="00B637A1" w:rsidRDefault="00E6482F" w:rsidP="00E6482F">
          <w:pPr>
            <w:pStyle w:val="C883DB5DC7E243FC86A5B76A71848AB2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F0F7C8EDFD249C6B85F9674098E5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2CA1E-AC66-4EC8-BD81-BF9AC1BA884C}"/>
      </w:docPartPr>
      <w:docPartBody>
        <w:p w:rsidR="00B637A1" w:rsidRDefault="00E6482F" w:rsidP="00E6482F">
          <w:pPr>
            <w:pStyle w:val="4F0F7C8EDFD249C6B85F9674098E59AF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entrer une date.</w:t>
          </w:r>
        </w:p>
      </w:docPartBody>
    </w:docPart>
    <w:docPart>
      <w:docPartPr>
        <w:name w:val="16395115FD79455CADA5B1375F076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F8DF0-86EB-4EDC-B36C-74C8CA617182}"/>
      </w:docPartPr>
      <w:docPartBody>
        <w:p w:rsidR="00B637A1" w:rsidRDefault="00E6482F" w:rsidP="00E6482F">
          <w:pPr>
            <w:pStyle w:val="16395115FD79455CADA5B1375F07637B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249F3AE42314481485B28506FECE2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AE8F6-01A6-4A65-8378-01D01114361B}"/>
      </w:docPartPr>
      <w:docPartBody>
        <w:p w:rsidR="00B637A1" w:rsidRDefault="00E6482F" w:rsidP="00E6482F">
          <w:pPr>
            <w:pStyle w:val="249F3AE42314481485B28506FECE2909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C06D57699D245E1A22A727B8965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8D5F-6BAA-419F-85D8-55F2F84907FD}"/>
      </w:docPartPr>
      <w:docPartBody>
        <w:p w:rsidR="00B637A1" w:rsidRDefault="00E6482F" w:rsidP="00E6482F">
          <w:pPr>
            <w:pStyle w:val="3C06D57699D245E1A22A727B89655971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3AE3FC7200448D99DA37A73E856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D22F3-A9E0-4553-9757-43B5BA26BA3E}"/>
      </w:docPartPr>
      <w:docPartBody>
        <w:p w:rsidR="009B3DBD" w:rsidRDefault="00E6482F" w:rsidP="00E6482F">
          <w:pPr>
            <w:pStyle w:val="13AE3FC7200448D99DA37A73E8560EB25"/>
          </w:pPr>
          <w:r w:rsidRPr="00C43C59">
            <w:rPr>
              <w:rFonts w:ascii="Verdana" w:eastAsia="Arial Narrow" w:hAnsi="Verdana" w:cs="Arial Narrow"/>
              <w:spacing w:val="-1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009238F167AC4DA19799F8218957E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0A0B1-E42A-4046-A8AE-DEEDEB2A2FBA}"/>
      </w:docPartPr>
      <w:docPartBody>
        <w:p w:rsidR="009B3DBD" w:rsidRDefault="00E6482F" w:rsidP="00E6482F">
          <w:pPr>
            <w:pStyle w:val="009238F167AC4DA19799F8218957E4455"/>
          </w:pPr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5522F154549A44C6A60B529201864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B53DF-6E8D-4439-90E6-42E9D5A7CDDF}"/>
      </w:docPartPr>
      <w:docPartBody>
        <w:p w:rsidR="009B3DBD" w:rsidRDefault="00E6482F" w:rsidP="00E6482F">
          <w:pPr>
            <w:pStyle w:val="5522F154549A44C6A60B529201864FFB5"/>
          </w:pPr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FB9767AEB4D4A4595B2131085290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C9C9-68D5-444A-8CBC-4722DADB6291}"/>
      </w:docPartPr>
      <w:docPartBody>
        <w:p w:rsidR="002A0BFE" w:rsidRDefault="002A0BFE" w:rsidP="002A0BFE">
          <w:pPr>
            <w:pStyle w:val="9FB9767AEB4D4A4595B2131085290B6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1841B51395048A099F985AA88ABF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A960-3BDC-493C-9473-A297A9759A99}"/>
      </w:docPartPr>
      <w:docPartBody>
        <w:p w:rsidR="002A0BFE" w:rsidRDefault="002A0BFE" w:rsidP="002A0BFE">
          <w:pPr>
            <w:pStyle w:val="F1841B51395048A099F985AA88ABFCBB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1CFAE47D9FC843DD8CF2AB05AD721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DC733-E183-4C66-8B16-7507484432FF}"/>
      </w:docPartPr>
      <w:docPartBody>
        <w:p w:rsidR="002A0BFE" w:rsidRDefault="002A0BFE" w:rsidP="002A0BFE">
          <w:pPr>
            <w:pStyle w:val="1CFAE47D9FC843DD8CF2AB05AD721A2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90F77F569F4044109E03CAB234984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E4A2A-A355-45FB-803E-FCD7C33B30A2}"/>
      </w:docPartPr>
      <w:docPartBody>
        <w:p w:rsidR="002A0BFE" w:rsidRDefault="002A0BFE" w:rsidP="002A0BFE">
          <w:pPr>
            <w:pStyle w:val="90F77F569F4044109E03CAB23498464A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A33C6D8D6654D54B67425BFC5FE7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B34B1-5C5A-46E5-8D7F-26035846B450}"/>
      </w:docPartPr>
      <w:docPartBody>
        <w:p w:rsidR="002A0BFE" w:rsidRDefault="002A0BFE" w:rsidP="002A0BFE">
          <w:pPr>
            <w:pStyle w:val="5A33C6D8D6654D54B67425BFC5FE740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7AE3406EBFD40B5BD64BEFC34A3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A6BA0-0999-4433-8A9A-2EBDC4D075AB}"/>
      </w:docPartPr>
      <w:docPartBody>
        <w:p w:rsidR="002A0BFE" w:rsidRDefault="002A0BFE" w:rsidP="002A0BFE">
          <w:pPr>
            <w:pStyle w:val="F7AE3406EBFD40B5BD64BEFC34A392B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07C5EBC15504B83BD3F42F47F8A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8F7B4-E5FD-4C22-968E-46AA4067A722}"/>
      </w:docPartPr>
      <w:docPartBody>
        <w:p w:rsidR="002A0BFE" w:rsidRDefault="002A0BFE" w:rsidP="002A0BFE">
          <w:pPr>
            <w:pStyle w:val="B07C5EBC15504B83BD3F42F47F8A6581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71AB1F4D4A7410AB0B66C2281438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06239-F7EF-43CF-B4B8-32DD006513A1}"/>
      </w:docPartPr>
      <w:docPartBody>
        <w:p w:rsidR="002A0BFE" w:rsidRDefault="002A0BFE" w:rsidP="002A0BFE">
          <w:pPr>
            <w:pStyle w:val="C71AB1F4D4A7410AB0B66C22814380D4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F787BA2F5A6400D9EB0AB11CE877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BD571-2362-46E5-80F1-2E45125CE9EF}"/>
      </w:docPartPr>
      <w:docPartBody>
        <w:p w:rsidR="002A0BFE" w:rsidRDefault="002A0BFE" w:rsidP="002A0BFE">
          <w:pPr>
            <w:pStyle w:val="DF787BA2F5A6400D9EB0AB11CE877506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8B39A2E49C2543A8990A662E5FB43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9703-5232-4147-9859-DC5C34791FC8}"/>
      </w:docPartPr>
      <w:docPartBody>
        <w:p w:rsidR="002A0BFE" w:rsidRDefault="002A0BFE" w:rsidP="002A0BFE">
          <w:pPr>
            <w:pStyle w:val="8B39A2E49C2543A8990A662E5FB43A39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08"/>
  <w:hyphenationZone w:val="425"/>
  <w:characterSpacingControl w:val="doNotCompress"/>
  <w:compat>
    <w:useFELayout/>
  </w:compat>
  <w:rsids>
    <w:rsidRoot w:val="00B637A1"/>
    <w:rsid w:val="000A6A00"/>
    <w:rsid w:val="001658A4"/>
    <w:rsid w:val="001F5288"/>
    <w:rsid w:val="002A0BFE"/>
    <w:rsid w:val="004144D9"/>
    <w:rsid w:val="004602F0"/>
    <w:rsid w:val="0049630B"/>
    <w:rsid w:val="004B6DD6"/>
    <w:rsid w:val="004F6380"/>
    <w:rsid w:val="007A5A60"/>
    <w:rsid w:val="008F5271"/>
    <w:rsid w:val="00943DDB"/>
    <w:rsid w:val="0094798C"/>
    <w:rsid w:val="009670E6"/>
    <w:rsid w:val="009B3DBD"/>
    <w:rsid w:val="00AC34A7"/>
    <w:rsid w:val="00B4393D"/>
    <w:rsid w:val="00B57FB7"/>
    <w:rsid w:val="00B637A1"/>
    <w:rsid w:val="00BB311B"/>
    <w:rsid w:val="00BD5F74"/>
    <w:rsid w:val="00C63B49"/>
    <w:rsid w:val="00CD2F09"/>
    <w:rsid w:val="00CD763C"/>
    <w:rsid w:val="00E069D8"/>
    <w:rsid w:val="00E6482F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BFE"/>
    <w:rPr>
      <w:color w:val="808080"/>
    </w:rPr>
  </w:style>
  <w:style w:type="paragraph" w:customStyle="1" w:styleId="B825A79F8B9241FCA767234EE7C6ADB3">
    <w:name w:val="B825A79F8B9241FCA767234EE7C6ADB3"/>
    <w:rsid w:val="00B637A1"/>
  </w:style>
  <w:style w:type="paragraph" w:customStyle="1" w:styleId="9ED28589798A44C99BF2A53FE231EF51">
    <w:name w:val="9ED28589798A44C99BF2A53FE231EF51"/>
    <w:rsid w:val="00B637A1"/>
  </w:style>
  <w:style w:type="paragraph" w:customStyle="1" w:styleId="1C97B6CA3F23489C89431DBB3E390D59">
    <w:name w:val="1C97B6CA3F23489C89431DBB3E390D59"/>
    <w:rsid w:val="00B637A1"/>
  </w:style>
  <w:style w:type="paragraph" w:customStyle="1" w:styleId="38D457D3E3674BC4B926C6088CF5372B">
    <w:name w:val="38D457D3E3674BC4B926C6088CF5372B"/>
    <w:rsid w:val="00B637A1"/>
  </w:style>
  <w:style w:type="paragraph" w:customStyle="1" w:styleId="9B1BED4BA96348039FC834D989B79804">
    <w:name w:val="9B1BED4BA96348039FC834D989B79804"/>
    <w:rsid w:val="00B637A1"/>
  </w:style>
  <w:style w:type="paragraph" w:customStyle="1" w:styleId="0B0D9DB5107643CDBB43260E52857C3F">
    <w:name w:val="0B0D9DB5107643CDBB43260E52857C3F"/>
    <w:rsid w:val="00B637A1"/>
  </w:style>
  <w:style w:type="paragraph" w:customStyle="1" w:styleId="7821938C9AA14F99B14F479BE456989B">
    <w:name w:val="7821938C9AA14F99B14F479BE456989B"/>
    <w:rsid w:val="00B637A1"/>
  </w:style>
  <w:style w:type="paragraph" w:customStyle="1" w:styleId="BCD347BB3B70405C97B09F2724969A15">
    <w:name w:val="BCD347BB3B70405C97B09F2724969A15"/>
    <w:rsid w:val="00B637A1"/>
  </w:style>
  <w:style w:type="paragraph" w:customStyle="1" w:styleId="5BDE374AD8DE4D4AB8FA137F76A5D09A">
    <w:name w:val="5BDE374AD8DE4D4AB8FA137F76A5D09A"/>
    <w:rsid w:val="00B637A1"/>
  </w:style>
  <w:style w:type="paragraph" w:customStyle="1" w:styleId="3EC37DE9C0B84D0BAC3B8360ED3B4888">
    <w:name w:val="3EC37DE9C0B84D0BAC3B8360ED3B4888"/>
    <w:rsid w:val="00B637A1"/>
  </w:style>
  <w:style w:type="paragraph" w:customStyle="1" w:styleId="44651AC2E0994C26A0B6C9074AF0CBA1">
    <w:name w:val="44651AC2E0994C26A0B6C9074AF0CBA1"/>
    <w:rsid w:val="00B637A1"/>
  </w:style>
  <w:style w:type="paragraph" w:customStyle="1" w:styleId="AA93736D6CB847FFB559B8FA3F1165F7">
    <w:name w:val="AA93736D6CB847FFB559B8FA3F1165F7"/>
    <w:rsid w:val="00B637A1"/>
  </w:style>
  <w:style w:type="paragraph" w:customStyle="1" w:styleId="4BF18A69B5A348379DCC100B1749D663">
    <w:name w:val="4BF18A69B5A348379DCC100B1749D663"/>
    <w:rsid w:val="00B637A1"/>
  </w:style>
  <w:style w:type="paragraph" w:customStyle="1" w:styleId="EA1E87A060844D7BB7FCEEF9639B756C">
    <w:name w:val="EA1E87A060844D7BB7FCEEF9639B756C"/>
    <w:rsid w:val="00B637A1"/>
  </w:style>
  <w:style w:type="paragraph" w:customStyle="1" w:styleId="48A01600E7CA400B989908C3266C09FC">
    <w:name w:val="48A01600E7CA400B989908C3266C09FC"/>
    <w:rsid w:val="00B637A1"/>
  </w:style>
  <w:style w:type="paragraph" w:customStyle="1" w:styleId="19CF4619D062480B9CA82C52207680EB">
    <w:name w:val="19CF4619D062480B9CA82C52207680EB"/>
    <w:rsid w:val="00B637A1"/>
  </w:style>
  <w:style w:type="paragraph" w:customStyle="1" w:styleId="EFF45B478DDB40EFA4563962DC3EEC58">
    <w:name w:val="EFF45B478DDB40EFA4563962DC3EEC58"/>
    <w:rsid w:val="00B637A1"/>
  </w:style>
  <w:style w:type="paragraph" w:customStyle="1" w:styleId="F71BF3FB00434611BB850FD9DDF3ADE8">
    <w:name w:val="F71BF3FB00434611BB850FD9DDF3ADE8"/>
    <w:rsid w:val="00B637A1"/>
  </w:style>
  <w:style w:type="paragraph" w:customStyle="1" w:styleId="C883DB5DC7E243FC86A5B76A71848AB2">
    <w:name w:val="C883DB5DC7E243FC86A5B76A71848AB2"/>
    <w:rsid w:val="00B637A1"/>
  </w:style>
  <w:style w:type="paragraph" w:customStyle="1" w:styleId="4F0F7C8EDFD249C6B85F9674098E59AF">
    <w:name w:val="4F0F7C8EDFD249C6B85F9674098E59AF"/>
    <w:rsid w:val="00B637A1"/>
  </w:style>
  <w:style w:type="paragraph" w:customStyle="1" w:styleId="16395115FD79455CADA5B1375F07637B">
    <w:name w:val="16395115FD79455CADA5B1375F07637B"/>
    <w:rsid w:val="00B637A1"/>
  </w:style>
  <w:style w:type="paragraph" w:customStyle="1" w:styleId="249F3AE42314481485B28506FECE2909">
    <w:name w:val="249F3AE42314481485B28506FECE2909"/>
    <w:rsid w:val="00B637A1"/>
  </w:style>
  <w:style w:type="paragraph" w:customStyle="1" w:styleId="3C06D57699D245E1A22A727B89655971">
    <w:name w:val="3C06D57699D245E1A22A727B89655971"/>
    <w:rsid w:val="00B637A1"/>
  </w:style>
  <w:style w:type="paragraph" w:customStyle="1" w:styleId="4038CDCFFFB44160A089C3FD254EEA57">
    <w:name w:val="4038CDCFFFB44160A089C3FD254EEA57"/>
    <w:rsid w:val="00B637A1"/>
  </w:style>
  <w:style w:type="paragraph" w:customStyle="1" w:styleId="356C2AA99FCA4D36B214B5D7B0002F01">
    <w:name w:val="356C2AA99FCA4D36B214B5D7B0002F01"/>
    <w:rsid w:val="00B637A1"/>
  </w:style>
  <w:style w:type="paragraph" w:customStyle="1" w:styleId="C3B1280E53C247C5B6318903B84B8A8B">
    <w:name w:val="C3B1280E53C247C5B6318903B84B8A8B"/>
    <w:rsid w:val="00B637A1"/>
  </w:style>
  <w:style w:type="paragraph" w:customStyle="1" w:styleId="5DAC7ED984E740FBAE3DE21283807F0D">
    <w:name w:val="5DAC7ED984E740FBAE3DE21283807F0D"/>
    <w:rsid w:val="00B637A1"/>
  </w:style>
  <w:style w:type="paragraph" w:customStyle="1" w:styleId="E1F7D6EA7F90440D9AF631993F26D749">
    <w:name w:val="E1F7D6EA7F90440D9AF631993F26D749"/>
    <w:rsid w:val="00B637A1"/>
  </w:style>
  <w:style w:type="paragraph" w:customStyle="1" w:styleId="3077AB6761174A968E328556A09ECD8C">
    <w:name w:val="3077AB6761174A968E328556A09ECD8C"/>
    <w:rsid w:val="00B637A1"/>
  </w:style>
  <w:style w:type="paragraph" w:customStyle="1" w:styleId="5D0D3C35E85847F0A8133DC5B78EF906">
    <w:name w:val="5D0D3C35E85847F0A8133DC5B78EF906"/>
    <w:rsid w:val="00B637A1"/>
  </w:style>
  <w:style w:type="paragraph" w:customStyle="1" w:styleId="52DC74AEFE2A4552A267673D6C677991">
    <w:name w:val="52DC74AEFE2A4552A267673D6C677991"/>
    <w:rsid w:val="00B637A1"/>
  </w:style>
  <w:style w:type="paragraph" w:customStyle="1" w:styleId="006467AD25DF43FDBBDFE896CA627922">
    <w:name w:val="006467AD25DF43FDBBDFE896CA627922"/>
    <w:rsid w:val="00B637A1"/>
  </w:style>
  <w:style w:type="paragraph" w:customStyle="1" w:styleId="A6E593827D51480C87FC25CB1DF81DA5">
    <w:name w:val="A6E593827D51480C87FC25CB1DF81DA5"/>
    <w:rsid w:val="00B637A1"/>
  </w:style>
  <w:style w:type="paragraph" w:customStyle="1" w:styleId="9F2C21B76AEE44BE8F70C3FB37BF9587">
    <w:name w:val="9F2C21B76AEE44BE8F70C3FB37BF9587"/>
    <w:rsid w:val="00B637A1"/>
  </w:style>
  <w:style w:type="paragraph" w:customStyle="1" w:styleId="778B46C930BA4B348A3D3402F30BA017">
    <w:name w:val="778B46C930BA4B348A3D3402F30BA017"/>
    <w:rsid w:val="00B637A1"/>
  </w:style>
  <w:style w:type="paragraph" w:customStyle="1" w:styleId="0B4E334A0FAB4C8D913B12D51D0B0570">
    <w:name w:val="0B4E334A0FAB4C8D913B12D51D0B0570"/>
    <w:rsid w:val="00B637A1"/>
  </w:style>
  <w:style w:type="paragraph" w:customStyle="1" w:styleId="40420B8100AA498CAA86A10F486C0A9F">
    <w:name w:val="40420B8100AA498CAA86A10F486C0A9F"/>
    <w:rsid w:val="00B637A1"/>
  </w:style>
  <w:style w:type="paragraph" w:customStyle="1" w:styleId="44E062A10115479195540FE3F5C19428">
    <w:name w:val="44E062A10115479195540FE3F5C19428"/>
    <w:rsid w:val="00B637A1"/>
  </w:style>
  <w:style w:type="paragraph" w:customStyle="1" w:styleId="291DB54ADC7F4540AB2D4B36FE02EA2D">
    <w:name w:val="291DB54ADC7F4540AB2D4B36FE02EA2D"/>
    <w:rsid w:val="00B637A1"/>
  </w:style>
  <w:style w:type="paragraph" w:customStyle="1" w:styleId="1C8BC6E7C2524E5487F447784AF40E87">
    <w:name w:val="1C8BC6E7C2524E5487F447784AF40E87"/>
    <w:rsid w:val="00B637A1"/>
  </w:style>
  <w:style w:type="paragraph" w:customStyle="1" w:styleId="AE77D4B2ED6241DD8CBBB97DD38698AE">
    <w:name w:val="AE77D4B2ED6241DD8CBBB97DD38698AE"/>
    <w:rsid w:val="00B637A1"/>
  </w:style>
  <w:style w:type="paragraph" w:customStyle="1" w:styleId="F67EF5F35F8546ADA5CA5E351FA62411">
    <w:name w:val="F67EF5F35F8546ADA5CA5E351FA62411"/>
    <w:rsid w:val="00B637A1"/>
  </w:style>
  <w:style w:type="paragraph" w:customStyle="1" w:styleId="6E9003B924654BE9B29D1C9DC041E8F9">
    <w:name w:val="6E9003B924654BE9B29D1C9DC041E8F9"/>
    <w:rsid w:val="00B637A1"/>
  </w:style>
  <w:style w:type="paragraph" w:customStyle="1" w:styleId="A30994A7BD264BD88DDB6312755D937A">
    <w:name w:val="A30994A7BD264BD88DDB6312755D937A"/>
    <w:rsid w:val="00B637A1"/>
  </w:style>
  <w:style w:type="paragraph" w:customStyle="1" w:styleId="17CD0B63CFBA48B5A04BF45356F9F318">
    <w:name w:val="17CD0B63CFBA48B5A04BF45356F9F318"/>
    <w:rsid w:val="00B637A1"/>
  </w:style>
  <w:style w:type="paragraph" w:customStyle="1" w:styleId="0F3312C0F4284D5F8F6FDA29272FD83D">
    <w:name w:val="0F3312C0F4284D5F8F6FDA29272FD83D"/>
    <w:rsid w:val="00B637A1"/>
  </w:style>
  <w:style w:type="paragraph" w:customStyle="1" w:styleId="F3124CE4E194408D806974AD3E915EC2">
    <w:name w:val="F3124CE4E194408D806974AD3E915EC2"/>
    <w:rsid w:val="00B637A1"/>
  </w:style>
  <w:style w:type="paragraph" w:customStyle="1" w:styleId="B9FF4DC7D8F84C97A9F24D7567CB5749">
    <w:name w:val="B9FF4DC7D8F84C97A9F24D7567CB5749"/>
    <w:rsid w:val="00B637A1"/>
  </w:style>
  <w:style w:type="paragraph" w:customStyle="1" w:styleId="3624CF79BAAE4569AAF8F74004501E17">
    <w:name w:val="3624CF79BAAE4569AAF8F74004501E17"/>
    <w:rsid w:val="00B637A1"/>
  </w:style>
  <w:style w:type="paragraph" w:customStyle="1" w:styleId="DCB44D64C0B543A68A95D2AA6F8AB655">
    <w:name w:val="DCB44D64C0B543A68A95D2AA6F8AB655"/>
    <w:rsid w:val="00B637A1"/>
  </w:style>
  <w:style w:type="paragraph" w:customStyle="1" w:styleId="B4346F5B2EFC411A80A95B956943C259">
    <w:name w:val="B4346F5B2EFC411A80A95B956943C259"/>
    <w:rsid w:val="00B637A1"/>
  </w:style>
  <w:style w:type="paragraph" w:customStyle="1" w:styleId="0D720F6105304E1781287B4165C4F22C">
    <w:name w:val="0D720F6105304E1781287B4165C4F22C"/>
    <w:rsid w:val="00B637A1"/>
  </w:style>
  <w:style w:type="paragraph" w:customStyle="1" w:styleId="B825A79F8B9241FCA767234EE7C6ADB31">
    <w:name w:val="B825A79F8B9241FCA767234EE7C6ADB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1">
    <w:name w:val="9ED28589798A44C99BF2A53FE231EF5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1">
    <w:name w:val="1C97B6CA3F23489C89431DBB3E390D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1">
    <w:name w:val="38D457D3E3674BC4B926C6088CF5372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1">
    <w:name w:val="9B1BED4BA96348039FC834D989B79804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1">
    <w:name w:val="0B0D9DB5107643CDBB43260E52857C3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1">
    <w:name w:val="7821938C9AA14F99B14F479BE456989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1">
    <w:name w:val="BCD347BB3B70405C97B09F2724969A1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1">
    <w:name w:val="5BDE374AD8DE4D4AB8FA137F76A5D09A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1">
    <w:name w:val="3EC37DE9C0B84D0BAC3B8360ED3B488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1">
    <w:name w:val="44651AC2E0994C26A0B6C9074AF0CBA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1">
    <w:name w:val="AA93736D6CB847FFB559B8FA3F1165F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1">
    <w:name w:val="4BF18A69B5A348379DCC100B1749D66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1">
    <w:name w:val="EA1E87A060844D7BB7FCEEF9639B756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1">
    <w:name w:val="48A01600E7CA400B989908C3266C09F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1">
    <w:name w:val="19CF4619D062480B9CA82C52207680E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1">
    <w:name w:val="EFF45B478DDB40EFA4563962DC3EEC5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1">
    <w:name w:val="F71BF3FB00434611BB850FD9DDF3ADE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1">
    <w:name w:val="C883DB5DC7E243FC86A5B76A71848AB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1">
    <w:name w:val="4F0F7C8EDFD249C6B85F9674098E59A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1">
    <w:name w:val="16395115FD79455CADA5B1375F07637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1">
    <w:name w:val="249F3AE42314481485B28506FECE290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1">
    <w:name w:val="3C06D57699D245E1A22A727B8965597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1">
    <w:name w:val="4038CDCFFFB44160A089C3FD254EEA5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1">
    <w:name w:val="356C2AA99FCA4D36B214B5D7B0002F0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1">
    <w:name w:val="C3B1280E53C247C5B6318903B84B8A8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1">
    <w:name w:val="5DAC7ED984E740FBAE3DE21283807F0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1">
    <w:name w:val="E1F7D6EA7F90440D9AF631993F26D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1">
    <w:name w:val="3077AB6761174A968E328556A09ECD8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1">
    <w:name w:val="5D0D3C35E85847F0A8133DC5B78EF906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1">
    <w:name w:val="52DC74AEFE2A4552A267673D6C67799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1">
    <w:name w:val="006467AD25DF43FDBBDFE896CA62792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1">
    <w:name w:val="A6E593827D51480C87FC25CB1DF81DA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1">
    <w:name w:val="9F2C21B76AEE44BE8F70C3FB37BF95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1">
    <w:name w:val="778B46C930BA4B348A3D3402F30BA0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1">
    <w:name w:val="0B4E334A0FAB4C8D913B12D51D0B0570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1">
    <w:name w:val="40420B8100AA498CAA86A10F486C0A9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1">
    <w:name w:val="44E062A10115479195540FE3F5C1942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1">
    <w:name w:val="291DB54ADC7F4540AB2D4B36FE02EA2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1">
    <w:name w:val="1C8BC6E7C2524E5487F447784AF40E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1">
    <w:name w:val="AE77D4B2ED6241DD8CBBB97DD38698AE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1">
    <w:name w:val="F67EF5F35F8546ADA5CA5E351FA6241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1">
    <w:name w:val="6E9003B924654BE9B29D1C9DC041E8F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1">
    <w:name w:val="A30994A7BD264BD88DDB6312755D937A1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1">
    <w:name w:val="17CD0B63CFBA48B5A04BF45356F9F31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1">
    <w:name w:val="0F3312C0F4284D5F8F6FDA29272FD83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1">
    <w:name w:val="F3124CE4E194408D806974AD3E915EC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1">
    <w:name w:val="B9FF4DC7D8F84C97A9F24D7567CB5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1">
    <w:name w:val="3624CF79BAAE4569AAF8F74004501E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1">
    <w:name w:val="DCB44D64C0B543A68A95D2AA6F8AB65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1">
    <w:name w:val="B4346F5B2EFC411A80A95B956943C2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1">
    <w:name w:val="0D720F6105304E1781287B4165C4F22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2">
    <w:name w:val="B825A79F8B9241FCA767234EE7C6ADB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2">
    <w:name w:val="9ED28589798A44C99BF2A53FE231EF5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2">
    <w:name w:val="1C97B6CA3F23489C89431DBB3E390D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2">
    <w:name w:val="38D457D3E3674BC4B926C6088CF5372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2">
    <w:name w:val="9B1BED4BA96348039FC834D989B79804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2">
    <w:name w:val="0B0D9DB5107643CDBB43260E52857C3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2">
    <w:name w:val="7821938C9AA14F99B14F479BE456989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2">
    <w:name w:val="BCD347BB3B70405C97B09F2724969A1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2">
    <w:name w:val="5BDE374AD8DE4D4AB8FA137F76A5D09A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2">
    <w:name w:val="3EC37DE9C0B84D0BAC3B8360ED3B488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2">
    <w:name w:val="44651AC2E0994C26A0B6C9074AF0CBA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2">
    <w:name w:val="AA93736D6CB847FFB559B8FA3F1165F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2">
    <w:name w:val="4BF18A69B5A348379DCC100B1749D66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2">
    <w:name w:val="EA1E87A060844D7BB7FCEEF9639B756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2">
    <w:name w:val="48A01600E7CA400B989908C3266C09F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2">
    <w:name w:val="19CF4619D062480B9CA82C52207680E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2">
    <w:name w:val="EFF45B478DDB40EFA4563962DC3EEC5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2">
    <w:name w:val="F71BF3FB00434611BB850FD9DDF3ADE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2">
    <w:name w:val="C883DB5DC7E243FC86A5B76A71848AB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2">
    <w:name w:val="4F0F7C8EDFD249C6B85F9674098E59A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2">
    <w:name w:val="16395115FD79455CADA5B1375F07637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2">
    <w:name w:val="249F3AE42314481485B28506FECE290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2">
    <w:name w:val="3C06D57699D245E1A22A727B8965597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2">
    <w:name w:val="4038CDCFFFB44160A089C3FD254EEA5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2">
    <w:name w:val="356C2AA99FCA4D36B214B5D7B0002F0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2">
    <w:name w:val="C3B1280E53C247C5B6318903B84B8A8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2">
    <w:name w:val="5DAC7ED984E740FBAE3DE21283807F0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2">
    <w:name w:val="E1F7D6EA7F90440D9AF631993F26D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2">
    <w:name w:val="3077AB6761174A968E328556A09ECD8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2">
    <w:name w:val="5D0D3C35E85847F0A8133DC5B78EF906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2">
    <w:name w:val="52DC74AEFE2A4552A267673D6C67799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2">
    <w:name w:val="006467AD25DF43FDBBDFE896CA62792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2">
    <w:name w:val="A6E593827D51480C87FC25CB1DF81DA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2">
    <w:name w:val="9F2C21B76AEE44BE8F70C3FB37BF95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2">
    <w:name w:val="778B46C930BA4B348A3D3402F30BA0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2">
    <w:name w:val="0B4E334A0FAB4C8D913B12D51D0B0570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2">
    <w:name w:val="40420B8100AA498CAA86A10F486C0A9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2">
    <w:name w:val="44E062A10115479195540FE3F5C1942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2">
    <w:name w:val="291DB54ADC7F4540AB2D4B36FE02EA2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2">
    <w:name w:val="1C8BC6E7C2524E5487F447784AF40E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2">
    <w:name w:val="AE77D4B2ED6241DD8CBBB97DD38698AE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2">
    <w:name w:val="F67EF5F35F8546ADA5CA5E351FA6241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2">
    <w:name w:val="6E9003B924654BE9B29D1C9DC041E8F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2">
    <w:name w:val="A30994A7BD264BD88DDB6312755D937A2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2">
    <w:name w:val="17CD0B63CFBA48B5A04BF45356F9F31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2">
    <w:name w:val="0F3312C0F4284D5F8F6FDA29272FD83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2">
    <w:name w:val="F3124CE4E194408D806974AD3E915EC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2">
    <w:name w:val="B9FF4DC7D8F84C97A9F24D7567CB5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2">
    <w:name w:val="3624CF79BAAE4569AAF8F74004501E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2">
    <w:name w:val="DCB44D64C0B543A68A95D2AA6F8AB65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2">
    <w:name w:val="B4346F5B2EFC411A80A95B956943C2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2">
    <w:name w:val="0D720F6105304E1781287B4165C4F22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">
    <w:name w:val="13AE3FC7200448D99DA37A73E8560EB2"/>
    <w:rsid w:val="009B3DBD"/>
  </w:style>
  <w:style w:type="paragraph" w:customStyle="1" w:styleId="DC77722F8E2749A6A8E152272D7268D7">
    <w:name w:val="DC77722F8E2749A6A8E152272D7268D7"/>
    <w:rsid w:val="009B3DBD"/>
  </w:style>
  <w:style w:type="paragraph" w:customStyle="1" w:styleId="F0E1BA84D9804D22846EDE281059C1E4">
    <w:name w:val="F0E1BA84D9804D22846EDE281059C1E4"/>
    <w:rsid w:val="009B3DBD"/>
  </w:style>
  <w:style w:type="paragraph" w:customStyle="1" w:styleId="31EC0BC1E69D4AA7856CC54A66B94C35">
    <w:name w:val="31EC0BC1E69D4AA7856CC54A66B94C35"/>
    <w:rsid w:val="009B3DBD"/>
  </w:style>
  <w:style w:type="paragraph" w:customStyle="1" w:styleId="87148BA71ACC427791F4B094E8217ACF">
    <w:name w:val="87148BA71ACC427791F4B094E8217ACF"/>
    <w:rsid w:val="009B3DBD"/>
  </w:style>
  <w:style w:type="paragraph" w:customStyle="1" w:styleId="EA20E30E40DE45EE97A700998FB28C95">
    <w:name w:val="EA20E30E40DE45EE97A700998FB28C95"/>
    <w:rsid w:val="009B3DBD"/>
  </w:style>
  <w:style w:type="paragraph" w:customStyle="1" w:styleId="5356A68490FD476A938E64DE896FC6BB">
    <w:name w:val="5356A68490FD476A938E64DE896FC6BB"/>
    <w:rsid w:val="009B3DBD"/>
  </w:style>
  <w:style w:type="paragraph" w:customStyle="1" w:styleId="14BA1E026DD649AEAE798DBB4B8506EC">
    <w:name w:val="14BA1E026DD649AEAE798DBB4B8506EC"/>
    <w:rsid w:val="009B3DBD"/>
  </w:style>
  <w:style w:type="paragraph" w:customStyle="1" w:styleId="4E3D44889EEA41ED825D39969DF1AD62">
    <w:name w:val="4E3D44889EEA41ED825D39969DF1AD62"/>
    <w:rsid w:val="009B3DBD"/>
  </w:style>
  <w:style w:type="paragraph" w:customStyle="1" w:styleId="CE0F998C0E7F497FB28AADEAD1E4AF8F">
    <w:name w:val="CE0F998C0E7F497FB28AADEAD1E4AF8F"/>
    <w:rsid w:val="009B3DBD"/>
  </w:style>
  <w:style w:type="paragraph" w:customStyle="1" w:styleId="D6452841B0254B099274DF0B67EDCD7C">
    <w:name w:val="D6452841B0254B099274DF0B67EDCD7C"/>
    <w:rsid w:val="009B3DBD"/>
  </w:style>
  <w:style w:type="paragraph" w:customStyle="1" w:styleId="009238F167AC4DA19799F8218957E445">
    <w:name w:val="009238F167AC4DA19799F8218957E445"/>
    <w:rsid w:val="009B3DBD"/>
  </w:style>
  <w:style w:type="paragraph" w:customStyle="1" w:styleId="5522F154549A44C6A60B529201864FFB">
    <w:name w:val="5522F154549A44C6A60B529201864FFB"/>
    <w:rsid w:val="009B3DBD"/>
  </w:style>
  <w:style w:type="paragraph" w:customStyle="1" w:styleId="6C0AAC93D801452EB20F9222744A8564">
    <w:name w:val="6C0AAC93D801452EB20F9222744A8564"/>
    <w:rsid w:val="009B3DBD"/>
  </w:style>
  <w:style w:type="paragraph" w:customStyle="1" w:styleId="89156760D95D4AF1B483CD814C7C6FE2">
    <w:name w:val="89156760D95D4AF1B483CD814C7C6FE2"/>
    <w:rsid w:val="009B3DBD"/>
  </w:style>
  <w:style w:type="paragraph" w:customStyle="1" w:styleId="748A309071B54D85A3E6BF5027654EFF">
    <w:name w:val="748A309071B54D85A3E6BF5027654EFF"/>
    <w:rsid w:val="009B3DBD"/>
  </w:style>
  <w:style w:type="paragraph" w:customStyle="1" w:styleId="FE5802EFFF1143DC8CE448CC33743123">
    <w:name w:val="FE5802EFFF1143DC8CE448CC33743123"/>
    <w:rsid w:val="009B3DBD"/>
  </w:style>
  <w:style w:type="paragraph" w:customStyle="1" w:styleId="DF2660D6D04D45F8BE1317CAF43AAD26">
    <w:name w:val="DF2660D6D04D45F8BE1317CAF43AAD26"/>
    <w:rsid w:val="009B3DBD"/>
  </w:style>
  <w:style w:type="paragraph" w:customStyle="1" w:styleId="C19A46F614454E158D15B4D2E871CB6A">
    <w:name w:val="C19A46F614454E158D15B4D2E871CB6A"/>
    <w:rsid w:val="009B3DBD"/>
  </w:style>
  <w:style w:type="paragraph" w:customStyle="1" w:styleId="3761515F76A846FA9AB910837F19F2CC">
    <w:name w:val="3761515F76A846FA9AB910837F19F2CC"/>
    <w:rsid w:val="009B3DBD"/>
  </w:style>
  <w:style w:type="paragraph" w:customStyle="1" w:styleId="B7F7503D250D4EEABE4E030AE5D142C8">
    <w:name w:val="B7F7503D250D4EEABE4E030AE5D142C8"/>
    <w:rsid w:val="009B3DBD"/>
  </w:style>
  <w:style w:type="paragraph" w:customStyle="1" w:styleId="CACA5D8AEB7B4DA6BD6ABDDE2AE5AA03">
    <w:name w:val="CACA5D8AEB7B4DA6BD6ABDDE2AE5AA03"/>
    <w:rsid w:val="009B3DBD"/>
  </w:style>
  <w:style w:type="paragraph" w:customStyle="1" w:styleId="9E28E2DF83444144B292C9566188C7A1">
    <w:name w:val="9E28E2DF83444144B292C9566188C7A1"/>
    <w:rsid w:val="009B3DBD"/>
  </w:style>
  <w:style w:type="paragraph" w:customStyle="1" w:styleId="D642649808D8482C94CE625A8489116D">
    <w:name w:val="D642649808D8482C94CE625A8489116D"/>
    <w:rsid w:val="009B3DBD"/>
  </w:style>
  <w:style w:type="paragraph" w:customStyle="1" w:styleId="B825A79F8B9241FCA767234EE7C6ADB33">
    <w:name w:val="B825A79F8B9241FCA767234EE7C6ADB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3">
    <w:name w:val="9ED28589798A44C99BF2A53FE231EF5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3">
    <w:name w:val="1C97B6CA3F23489C89431DBB3E390D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3">
    <w:name w:val="38D457D3E3674BC4B926C6088CF5372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3">
    <w:name w:val="9B1BED4BA96348039FC834D989B79804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3">
    <w:name w:val="0B0D9DB5107643CDBB43260E52857C3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3">
    <w:name w:val="7821938C9AA14F99B14F479BE456989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3">
    <w:name w:val="BCD347BB3B70405C97B09F2724969A15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3">
    <w:name w:val="5BDE374AD8DE4D4AB8FA137F76A5D09A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3">
    <w:name w:val="3EC37DE9C0B84D0BAC3B8360ED3B488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3">
    <w:name w:val="44651AC2E0994C26A0B6C9074AF0CBA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3">
    <w:name w:val="AA93736D6CB847FFB559B8FA3F1165F7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3">
    <w:name w:val="4BF18A69B5A348379DCC100B1749D66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3">
    <w:name w:val="EA1E87A060844D7BB7FCEEF9639B756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3">
    <w:name w:val="48A01600E7CA400B989908C3266C09F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3">
    <w:name w:val="19CF4619D062480B9CA82C52207680E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3">
    <w:name w:val="EFF45B478DDB40EFA4563962DC3EEC5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3">
    <w:name w:val="F71BF3FB00434611BB850FD9DDF3ADE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3">
    <w:name w:val="C883DB5DC7E243FC86A5B76A71848AB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3">
    <w:name w:val="4F0F7C8EDFD249C6B85F9674098E59A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1">
    <w:name w:val="13AE3FC7200448D99DA37A73E8560EB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3">
    <w:name w:val="16395115FD79455CADA5B1375F07637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3">
    <w:name w:val="249F3AE42314481485B28506FECE290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3">
    <w:name w:val="3C06D57699D245E1A22A727B8965597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1">
    <w:name w:val="009238F167AC4DA19799F8218957E44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1">
    <w:name w:val="5522F154549A44C6A60B529201864FF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1">
    <w:name w:val="87148BA71ACC427791F4B094E8217AC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1">
    <w:name w:val="EA20E30E40DE45EE97A700998FB28C9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1">
    <w:name w:val="DC77722F8E2749A6A8E152272D7268D7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1">
    <w:name w:val="F0E1BA84D9804D22846EDE281059C1E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1">
    <w:name w:val="31EC0BC1E69D4AA7856CC54A66B94C3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1">
    <w:name w:val="CE0F998C0E7F497FB28AADEAD1E4AF8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1">
    <w:name w:val="D6452841B0254B099274DF0B67EDCD7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1">
    <w:name w:val="5356A68490FD476A938E64DE896FC6B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1">
    <w:name w:val="14BA1E026DD649AEAE798DBB4B8506E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1">
    <w:name w:val="4E3D44889EEA41ED825D39969DF1AD6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3">
    <w:name w:val="6E9003B924654BE9B29D1C9DC041E8F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3">
    <w:name w:val="A30994A7BD264BD88DDB6312755D937A3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1">
    <w:name w:val="6C0AAC93D801452EB20F9222744A856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1">
    <w:name w:val="89156760D95D4AF1B483CD814C7C6FE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1">
    <w:name w:val="748A309071B54D85A3E6BF5027654EF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1">
    <w:name w:val="FE5802EFFF1143DC8CE448CC33743123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1">
    <w:name w:val="DF2660D6D04D45F8BE1317CAF43AAD26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1">
    <w:name w:val="C19A46F614454E158D15B4D2E871CB6A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1">
    <w:name w:val="9E28E2DF83444144B292C9566188C7A1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1">
    <w:name w:val="D642649808D8482C94CE625A8489116D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1">
    <w:name w:val="3761515F76A846FA9AB910837F19F2C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1">
    <w:name w:val="B7F7503D250D4EEABE4E030AE5D142C8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3">
    <w:name w:val="F3124CE4E194408D806974AD3E915EC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3">
    <w:name w:val="B4346F5B2EFC411A80A95B956943C2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3">
    <w:name w:val="0D720F6105304E1781287B4165C4F22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4">
    <w:name w:val="B825A79F8B9241FCA767234EE7C6ADB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4">
    <w:name w:val="9ED28589798A44C99BF2A53FE231EF5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4">
    <w:name w:val="1C97B6CA3F23489C89431DBB3E390D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4">
    <w:name w:val="38D457D3E3674BC4B926C6088CF5372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4">
    <w:name w:val="9B1BED4BA96348039FC834D989B79804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4">
    <w:name w:val="0B0D9DB5107643CDBB43260E52857C3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4">
    <w:name w:val="7821938C9AA14F99B14F479BE456989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4">
    <w:name w:val="BCD347BB3B70405C97B09F2724969A15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4">
    <w:name w:val="5BDE374AD8DE4D4AB8FA137F76A5D09A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4">
    <w:name w:val="3EC37DE9C0B84D0BAC3B8360ED3B488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4">
    <w:name w:val="44651AC2E0994C26A0B6C9074AF0CBA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4">
    <w:name w:val="AA93736D6CB847FFB559B8FA3F1165F7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4">
    <w:name w:val="4BF18A69B5A348379DCC100B1749D66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4">
    <w:name w:val="EA1E87A060844D7BB7FCEEF9639B756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4">
    <w:name w:val="48A01600E7CA400B989908C3266C09F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4">
    <w:name w:val="19CF4619D062480B9CA82C52207680E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4">
    <w:name w:val="EFF45B478DDB40EFA4563962DC3EEC5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4">
    <w:name w:val="F71BF3FB00434611BB850FD9DDF3ADE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4">
    <w:name w:val="C883DB5DC7E243FC86A5B76A71848AB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4">
    <w:name w:val="4F0F7C8EDFD249C6B85F9674098E59A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2">
    <w:name w:val="13AE3FC7200448D99DA37A73E8560EB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4">
    <w:name w:val="16395115FD79455CADA5B1375F07637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4">
    <w:name w:val="249F3AE42314481485B28506FECE290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4">
    <w:name w:val="3C06D57699D245E1A22A727B8965597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2">
    <w:name w:val="009238F167AC4DA19799F8218957E44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2">
    <w:name w:val="5522F154549A44C6A60B529201864FF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2">
    <w:name w:val="87148BA71ACC427791F4B094E8217AC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2">
    <w:name w:val="EA20E30E40DE45EE97A700998FB28C9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2">
    <w:name w:val="DC77722F8E2749A6A8E152272D7268D7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2">
    <w:name w:val="F0E1BA84D9804D22846EDE281059C1E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2">
    <w:name w:val="31EC0BC1E69D4AA7856CC54A66B94C3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2">
    <w:name w:val="CE0F998C0E7F497FB28AADEAD1E4AF8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2">
    <w:name w:val="D6452841B0254B099274DF0B67EDCD7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2">
    <w:name w:val="5356A68490FD476A938E64DE896FC6B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2">
    <w:name w:val="14BA1E026DD649AEAE798DBB4B8506E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2">
    <w:name w:val="4E3D44889EEA41ED825D39969DF1AD6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4">
    <w:name w:val="6E9003B924654BE9B29D1C9DC041E8F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4">
    <w:name w:val="A30994A7BD264BD88DDB6312755D937A4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2">
    <w:name w:val="6C0AAC93D801452EB20F9222744A856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2">
    <w:name w:val="89156760D95D4AF1B483CD814C7C6FE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2">
    <w:name w:val="748A309071B54D85A3E6BF5027654EF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2">
    <w:name w:val="FE5802EFFF1143DC8CE448CC33743123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2">
    <w:name w:val="DF2660D6D04D45F8BE1317CAF43AAD26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2">
    <w:name w:val="C19A46F614454E158D15B4D2E871CB6A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2">
    <w:name w:val="9E28E2DF83444144B292C9566188C7A1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2">
    <w:name w:val="D642649808D8482C94CE625A8489116D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2">
    <w:name w:val="3761515F76A846FA9AB910837F19F2C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2">
    <w:name w:val="B7F7503D250D4EEABE4E030AE5D142C8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4">
    <w:name w:val="F3124CE4E194408D806974AD3E915EC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4">
    <w:name w:val="B4346F5B2EFC411A80A95B956943C2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4">
    <w:name w:val="0D720F6105304E1781287B4165C4F22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5">
    <w:name w:val="B825A79F8B9241FCA767234EE7C6ADB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5">
    <w:name w:val="9ED28589798A44C99BF2A53FE231EF5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5">
    <w:name w:val="1C97B6CA3F23489C89431DBB3E390D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5">
    <w:name w:val="38D457D3E3674BC4B926C6088CF5372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5">
    <w:name w:val="9B1BED4BA96348039FC834D989B7980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5">
    <w:name w:val="0B0D9DB5107643CDBB43260E52857C3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5">
    <w:name w:val="7821938C9AA14F99B14F479BE456989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5">
    <w:name w:val="BCD347BB3B70405C97B09F2724969A1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5">
    <w:name w:val="5BDE374AD8DE4D4AB8FA137F76A5D09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5">
    <w:name w:val="3EC37DE9C0B84D0BAC3B8360ED3B488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5">
    <w:name w:val="44651AC2E0994C26A0B6C9074AF0CB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5">
    <w:name w:val="AA93736D6CB847FFB559B8FA3F1165F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5">
    <w:name w:val="4BF18A69B5A348379DCC100B1749D66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5">
    <w:name w:val="EA1E87A060844D7BB7FCEEF9639B756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5">
    <w:name w:val="48A01600E7CA400B989908C3266C09F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5">
    <w:name w:val="19CF4619D062480B9CA82C52207680E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5">
    <w:name w:val="EFF45B478DDB40EFA4563962DC3EEC5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5">
    <w:name w:val="F71BF3FB00434611BB850FD9DDF3ADE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5">
    <w:name w:val="C883DB5DC7E243FC86A5B76A71848A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5">
    <w:name w:val="4F0F7C8EDFD249C6B85F9674098E59A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3">
    <w:name w:val="13AE3FC7200448D99DA37A73E8560EB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5">
    <w:name w:val="16395115FD79455CADA5B1375F07637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5">
    <w:name w:val="249F3AE42314481485B28506FECE290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5">
    <w:name w:val="3C06D57699D245E1A22A727B8965597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3">
    <w:name w:val="009238F167AC4DA19799F8218957E44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3">
    <w:name w:val="5522F154549A44C6A60B529201864FF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3">
    <w:name w:val="87148BA71ACC427791F4B094E8217AC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3">
    <w:name w:val="EA20E30E40DE45EE97A700998FB28C9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3">
    <w:name w:val="DC77722F8E2749A6A8E152272D7268D7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3">
    <w:name w:val="F0E1BA84D9804D22846EDE281059C1E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3">
    <w:name w:val="31EC0BC1E69D4AA7856CC54A66B94C3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3">
    <w:name w:val="CE0F998C0E7F497FB28AADEAD1E4AF8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3">
    <w:name w:val="D6452841B0254B099274DF0B67EDCD7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3">
    <w:name w:val="5356A68490FD476A938E64DE896FC6B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3">
    <w:name w:val="14BA1E026DD649AEAE798DBB4B8506E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3">
    <w:name w:val="4E3D44889EEA41ED825D39969DF1AD6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5">
    <w:name w:val="6E9003B924654BE9B29D1C9DC041E8F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5">
    <w:name w:val="A30994A7BD264BD88DDB6312755D937A5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3">
    <w:name w:val="6C0AAC93D801452EB20F9222744A856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3">
    <w:name w:val="89156760D95D4AF1B483CD814C7C6FE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3">
    <w:name w:val="748A309071B54D85A3E6BF5027654EF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3">
    <w:name w:val="FE5802EFFF1143DC8CE448CC33743123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3">
    <w:name w:val="DF2660D6D04D45F8BE1317CAF43AAD26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3">
    <w:name w:val="C19A46F614454E158D15B4D2E871CB6A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3">
    <w:name w:val="9E28E2DF83444144B292C9566188C7A1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3">
    <w:name w:val="D642649808D8482C94CE625A8489116D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3">
    <w:name w:val="3761515F76A846FA9AB910837F19F2C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3">
    <w:name w:val="B7F7503D250D4EEABE4E030AE5D142C8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5">
    <w:name w:val="F3124CE4E194408D806974AD3E915EC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">
    <w:name w:val="D93F5146B6D240B4AC8B2083EF4876D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5">
    <w:name w:val="B4346F5B2EFC411A80A95B956943C2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5">
    <w:name w:val="0D720F6105304E1781287B4165C4F22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6">
    <w:name w:val="B825A79F8B9241FCA767234EE7C6ADB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6">
    <w:name w:val="9ED28589798A44C99BF2A53FE231EF5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6">
    <w:name w:val="1C97B6CA3F23489C89431DBB3E390D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6">
    <w:name w:val="38D457D3E3674BC4B926C6088CF5372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6">
    <w:name w:val="9B1BED4BA96348039FC834D989B79804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6">
    <w:name w:val="0B0D9DB5107643CDBB43260E52857C3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6">
    <w:name w:val="7821938C9AA14F99B14F479BE456989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6">
    <w:name w:val="BCD347BB3B70405C97B09F2724969A15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6">
    <w:name w:val="5BDE374AD8DE4D4AB8FA137F76A5D09A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6">
    <w:name w:val="3EC37DE9C0B84D0BAC3B8360ED3B488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6">
    <w:name w:val="44651AC2E0994C26A0B6C9074AF0CBA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6">
    <w:name w:val="AA93736D6CB847FFB559B8FA3F1165F7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6">
    <w:name w:val="4BF18A69B5A348379DCC100B1749D66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6">
    <w:name w:val="EA1E87A060844D7BB7FCEEF9639B756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6">
    <w:name w:val="48A01600E7CA400B989908C3266C09F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6">
    <w:name w:val="19CF4619D062480B9CA82C52207680E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6">
    <w:name w:val="EFF45B478DDB40EFA4563962DC3EEC5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6">
    <w:name w:val="F71BF3FB00434611BB850FD9DDF3ADE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6">
    <w:name w:val="C883DB5DC7E243FC86A5B76A71848AB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6">
    <w:name w:val="4F0F7C8EDFD249C6B85F9674098E59A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4">
    <w:name w:val="13AE3FC7200448D99DA37A73E8560EB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6">
    <w:name w:val="16395115FD79455CADA5B1375F07637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6">
    <w:name w:val="249F3AE42314481485B28506FECE290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6">
    <w:name w:val="3C06D57699D245E1A22A727B8965597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4">
    <w:name w:val="009238F167AC4DA19799F8218957E44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4">
    <w:name w:val="5522F154549A44C6A60B529201864FF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4">
    <w:name w:val="87148BA71ACC427791F4B094E8217AC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4">
    <w:name w:val="EA20E30E40DE45EE97A700998FB28C9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4">
    <w:name w:val="DC77722F8E2749A6A8E152272D7268D7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4">
    <w:name w:val="F0E1BA84D9804D22846EDE281059C1E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4">
    <w:name w:val="31EC0BC1E69D4AA7856CC54A66B94C3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4">
    <w:name w:val="CE0F998C0E7F497FB28AADEAD1E4AF8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4">
    <w:name w:val="D6452841B0254B099274DF0B67EDCD7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4">
    <w:name w:val="5356A68490FD476A938E64DE896FC6B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4">
    <w:name w:val="14BA1E026DD649AEAE798DBB4B8506E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4">
    <w:name w:val="4E3D44889EEA41ED825D39969DF1AD6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6">
    <w:name w:val="6E9003B924654BE9B29D1C9DC041E8F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6">
    <w:name w:val="A30994A7BD264BD88DDB6312755D937A6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4">
    <w:name w:val="6C0AAC93D801452EB20F9222744A856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4">
    <w:name w:val="89156760D95D4AF1B483CD814C7C6FE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4">
    <w:name w:val="748A309071B54D85A3E6BF5027654EF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4">
    <w:name w:val="FE5802EFFF1143DC8CE448CC33743123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4">
    <w:name w:val="DF2660D6D04D45F8BE1317CAF43AAD26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4">
    <w:name w:val="C19A46F614454E158D15B4D2E871CB6A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4">
    <w:name w:val="9E28E2DF83444144B292C9566188C7A1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4">
    <w:name w:val="D642649808D8482C94CE625A8489116D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4">
    <w:name w:val="3761515F76A846FA9AB910837F19F2C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4">
    <w:name w:val="B7F7503D250D4EEABE4E030AE5D142C8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6">
    <w:name w:val="F3124CE4E194408D806974AD3E915EC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1">
    <w:name w:val="D93F5146B6D240B4AC8B2083EF4876D1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6">
    <w:name w:val="B4346F5B2EFC411A80A95B956943C2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6">
    <w:name w:val="0D720F6105304E1781287B4165C4F22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7">
    <w:name w:val="B825A79F8B9241FCA767234EE7C6ADB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7">
    <w:name w:val="9ED28589798A44C99BF2A53FE231EF5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7">
    <w:name w:val="1C97B6CA3F23489C89431DBB3E390D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7">
    <w:name w:val="38D457D3E3674BC4B926C6088CF5372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7">
    <w:name w:val="9B1BED4BA96348039FC834D989B79804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7">
    <w:name w:val="0B0D9DB5107643CDBB43260E52857C3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7">
    <w:name w:val="7821938C9AA14F99B14F479BE456989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7">
    <w:name w:val="BCD347BB3B70405C97B09F2724969A15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7">
    <w:name w:val="5BDE374AD8DE4D4AB8FA137F76A5D09A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7">
    <w:name w:val="3EC37DE9C0B84D0BAC3B8360ED3B488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7">
    <w:name w:val="44651AC2E0994C26A0B6C9074AF0CBA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7">
    <w:name w:val="AA93736D6CB847FFB559B8FA3F1165F7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7">
    <w:name w:val="4BF18A69B5A348379DCC100B1749D66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7">
    <w:name w:val="EA1E87A060844D7BB7FCEEF9639B756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7">
    <w:name w:val="48A01600E7CA400B989908C3266C09F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7">
    <w:name w:val="19CF4619D062480B9CA82C52207680E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7">
    <w:name w:val="EFF45B478DDB40EFA4563962DC3EEC5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7">
    <w:name w:val="F71BF3FB00434611BB850FD9DDF3ADE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7">
    <w:name w:val="C883DB5DC7E243FC86A5B76A71848AB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7">
    <w:name w:val="4F0F7C8EDFD249C6B85F9674098E59A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5">
    <w:name w:val="13AE3FC7200448D99DA37A73E8560E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7">
    <w:name w:val="16395115FD79455CADA5B1375F07637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7">
    <w:name w:val="249F3AE42314481485B28506FECE290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7">
    <w:name w:val="3C06D57699D245E1A22A727B8965597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5">
    <w:name w:val="009238F167AC4DA19799F8218957E44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5">
    <w:name w:val="5522F154549A44C6A60B529201864FF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5">
    <w:name w:val="87148BA71ACC427791F4B094E8217AC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5">
    <w:name w:val="EA20E30E40DE45EE97A700998FB28C9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5">
    <w:name w:val="DC77722F8E2749A6A8E152272D7268D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5">
    <w:name w:val="F0E1BA84D9804D22846EDE281059C1E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5">
    <w:name w:val="31EC0BC1E69D4AA7856CC54A66B94C3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5">
    <w:name w:val="CE0F998C0E7F497FB28AADEAD1E4AF8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5">
    <w:name w:val="D6452841B0254B099274DF0B67EDCD7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5">
    <w:name w:val="5356A68490FD476A938E64DE896FC6B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5">
    <w:name w:val="14BA1E026DD649AEAE798DBB4B8506E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5">
    <w:name w:val="4E3D44889EEA41ED825D39969DF1AD6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7">
    <w:name w:val="6E9003B924654BE9B29D1C9DC041E8F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7">
    <w:name w:val="A30994A7BD264BD88DDB6312755D937A7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5">
    <w:name w:val="6C0AAC93D801452EB20F9222744A856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5">
    <w:name w:val="89156760D95D4AF1B483CD814C7C6FE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5">
    <w:name w:val="748A309071B54D85A3E6BF5027654EF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5">
    <w:name w:val="FE5802EFFF1143DC8CE448CC3374312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5">
    <w:name w:val="DF2660D6D04D45F8BE1317CAF43AAD26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5">
    <w:name w:val="C19A46F614454E158D15B4D2E871CB6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5">
    <w:name w:val="9E28E2DF83444144B292C9566188C7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5">
    <w:name w:val="D642649808D8482C94CE625A8489116D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5">
    <w:name w:val="3761515F76A846FA9AB910837F19F2C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5">
    <w:name w:val="B7F7503D250D4EEABE4E030AE5D142C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7">
    <w:name w:val="F3124CE4E194408D806974AD3E915EC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2">
    <w:name w:val="D93F5146B6D240B4AC8B2083EF4876D12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7">
    <w:name w:val="B4346F5B2EFC411A80A95B956943C2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7">
    <w:name w:val="0D720F6105304E1781287B4165C4F22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9767AEB4D4A4595B2131085290B65">
    <w:name w:val="9FB9767AEB4D4A4595B2131085290B65"/>
    <w:rsid w:val="002A0BFE"/>
  </w:style>
  <w:style w:type="paragraph" w:customStyle="1" w:styleId="F1841B51395048A099F985AA88ABFCBB">
    <w:name w:val="F1841B51395048A099F985AA88ABFCBB"/>
    <w:rsid w:val="002A0BFE"/>
  </w:style>
  <w:style w:type="paragraph" w:customStyle="1" w:styleId="1CFAE47D9FC843DD8CF2AB05AD721A23">
    <w:name w:val="1CFAE47D9FC843DD8CF2AB05AD721A23"/>
    <w:rsid w:val="002A0BFE"/>
  </w:style>
  <w:style w:type="paragraph" w:customStyle="1" w:styleId="90F77F569F4044109E03CAB23498464A">
    <w:name w:val="90F77F569F4044109E03CAB23498464A"/>
    <w:rsid w:val="002A0BFE"/>
  </w:style>
  <w:style w:type="paragraph" w:customStyle="1" w:styleId="5A33C6D8D6654D54B67425BFC5FE7405">
    <w:name w:val="5A33C6D8D6654D54B67425BFC5FE7405"/>
    <w:rsid w:val="002A0BFE"/>
  </w:style>
  <w:style w:type="paragraph" w:customStyle="1" w:styleId="F7AE3406EBFD40B5BD64BEFC34A392B5">
    <w:name w:val="F7AE3406EBFD40B5BD64BEFC34A392B5"/>
    <w:rsid w:val="002A0BFE"/>
  </w:style>
  <w:style w:type="paragraph" w:customStyle="1" w:styleId="B07C5EBC15504B83BD3F42F47F8A6581">
    <w:name w:val="B07C5EBC15504B83BD3F42F47F8A6581"/>
    <w:rsid w:val="002A0BFE"/>
  </w:style>
  <w:style w:type="paragraph" w:customStyle="1" w:styleId="C71AB1F4D4A7410AB0B66C22814380D4">
    <w:name w:val="C71AB1F4D4A7410AB0B66C22814380D4"/>
    <w:rsid w:val="002A0BFE"/>
  </w:style>
  <w:style w:type="paragraph" w:customStyle="1" w:styleId="DF787BA2F5A6400D9EB0AB11CE877506">
    <w:name w:val="DF787BA2F5A6400D9EB0AB11CE877506"/>
    <w:rsid w:val="002A0BFE"/>
  </w:style>
  <w:style w:type="paragraph" w:customStyle="1" w:styleId="8B39A2E49C2543A8990A662E5FB43A39">
    <w:name w:val="8B39A2E49C2543A8990A662E5FB43A39"/>
    <w:rsid w:val="002A0B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FF91-7087-4369-AD62-A8CC665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stage v2.dotx</Template>
  <TotalTime>1</TotalTime>
  <Pages>4</Pages>
  <Words>1203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Université du Maine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otonne</dc:creator>
  <cp:lastModifiedBy>bbruyere</cp:lastModifiedBy>
  <cp:revision>3</cp:revision>
  <cp:lastPrinted>2017-07-10T14:05:00Z</cp:lastPrinted>
  <dcterms:created xsi:type="dcterms:W3CDTF">2020-04-02T12:55:00Z</dcterms:created>
  <dcterms:modified xsi:type="dcterms:W3CDTF">2020-04-02T13:49:00Z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2015-02-26T00:00:00Z</vt:filetime>
  </property>
</Properties>
</file>