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78" w:rsidRDefault="00C43C59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fr-FR"/>
        </w:rPr>
      </w:pPr>
      <w:r w:rsidRPr="00C43C59">
        <w:rPr>
          <w:rFonts w:ascii="Verdana" w:hAnsi="Verdana"/>
          <w:b/>
          <w:spacing w:val="-2"/>
          <w:sz w:val="24"/>
          <w:szCs w:val="18"/>
          <w:lang w:val="fr-FR"/>
        </w:rPr>
        <w:t>Convention de stage</w:t>
      </w:r>
    </w:p>
    <w:p w:rsidR="00FB5108" w:rsidRDefault="00FB5108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fr-FR"/>
        </w:rPr>
      </w:pPr>
      <w:r>
        <w:rPr>
          <w:rFonts w:ascii="Verdana" w:hAnsi="Verdana"/>
          <w:b/>
          <w:spacing w:val="-2"/>
          <w:sz w:val="24"/>
          <w:szCs w:val="18"/>
          <w:lang w:val="fr-FR"/>
        </w:rPr>
        <w:t>-</w:t>
      </w:r>
    </w:p>
    <w:p w:rsidR="00FB5108" w:rsidRDefault="002E0E56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fr-FR"/>
        </w:rPr>
      </w:pPr>
      <w:r>
        <w:rPr>
          <w:rFonts w:ascii="Verdana" w:hAnsi="Verdana"/>
          <w:b/>
          <w:spacing w:val="-2"/>
          <w:sz w:val="24"/>
          <w:szCs w:val="18"/>
          <w:lang w:val="fr-FR"/>
        </w:rPr>
        <w:t>Avenant n°…..</w:t>
      </w:r>
    </w:p>
    <w:p w:rsidR="00640A7D" w:rsidRPr="00C43C59" w:rsidRDefault="00640A7D" w:rsidP="00640A7D">
      <w:pPr>
        <w:ind w:left="11"/>
        <w:jc w:val="center"/>
        <w:rPr>
          <w:rFonts w:ascii="Verdana" w:eastAsia="Arial Narrow" w:hAnsi="Verdana" w:cs="Arial Narrow"/>
          <w:b/>
          <w:sz w:val="24"/>
          <w:szCs w:val="18"/>
          <w:lang w:val="fr-FR"/>
        </w:rPr>
      </w:pPr>
    </w:p>
    <w:p w:rsidR="00C43C59" w:rsidRDefault="00C43C59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C43C59">
        <w:rPr>
          <w:rFonts w:ascii="Verdana" w:hAnsi="Verdana"/>
          <w:b/>
          <w:sz w:val="18"/>
          <w:szCs w:val="18"/>
          <w:lang w:val="fr-FR"/>
        </w:rPr>
        <w:t>Entre</w:t>
      </w:r>
    </w:p>
    <w:p w:rsidR="00640A7D" w:rsidRPr="00C43C5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C0878" w:rsidRDefault="00BC0878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1158E9">
        <w:rPr>
          <w:rFonts w:ascii="Verdana" w:hAnsi="Verdana"/>
          <w:b/>
          <w:sz w:val="18"/>
          <w:szCs w:val="18"/>
          <w:lang w:val="fr-FR"/>
        </w:rPr>
        <w:t>1</w:t>
      </w:r>
      <w:r w:rsidRPr="001158E9">
        <w:rPr>
          <w:rFonts w:ascii="Verdana" w:hAnsi="Verdana"/>
          <w:b/>
          <w:spacing w:val="-17"/>
          <w:sz w:val="18"/>
          <w:szCs w:val="18"/>
          <w:lang w:val="fr-FR"/>
        </w:rPr>
        <w:t xml:space="preserve"> </w:t>
      </w:r>
      <w:r w:rsidRPr="001158E9">
        <w:rPr>
          <w:rFonts w:ascii="Verdana" w:hAnsi="Verdana"/>
          <w:b/>
          <w:sz w:val="18"/>
          <w:szCs w:val="18"/>
          <w:lang w:val="fr-FR"/>
        </w:rPr>
        <w:t>- L’ETABLISSEMENT D’ENSEIGNEMENT OU DE FORMATION</w:t>
      </w:r>
    </w:p>
    <w:p w:rsidR="00640A7D" w:rsidRPr="001158E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11C16" w:rsidRPr="00C43C59" w:rsidRDefault="00BC0878" w:rsidP="00640A7D">
      <w:pPr>
        <w:tabs>
          <w:tab w:val="right" w:leader="dot" w:pos="5387"/>
          <w:tab w:val="right" w:leader="dot" w:pos="10773"/>
        </w:tabs>
        <w:ind w:right="-47"/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Nom</w:t>
      </w:r>
      <w:r w:rsidR="00B11C16"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 xml:space="preserve">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29015329"/>
          <w:placeholder>
            <w:docPart w:val="B825A79F8B9241FCA767234EE7C6ADB3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Adresse</w:t>
      </w:r>
      <w:r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 : </w:t>
      </w:r>
      <w:sdt>
        <w:sdtPr>
          <w:rPr>
            <w:rFonts w:ascii="Verdana" w:eastAsia="Arial Narrow" w:hAnsi="Verdana" w:cs="Arial Narrow"/>
            <w:sz w:val="18"/>
            <w:szCs w:val="18"/>
            <w:lang w:val="fr-FR"/>
          </w:rPr>
          <w:alias w:val="Adresse"/>
          <w:tag w:val="Adresse"/>
          <w:id w:val="29015330"/>
          <w:placeholder>
            <w:docPart w:val="9ED28589798A44C99BF2A53FE231EF51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  <w:tab w:val="right" w:leader="dot" w:pos="10773"/>
        </w:tabs>
        <w:ind w:right="-47"/>
        <w:jc w:val="both"/>
        <w:rPr>
          <w:rFonts w:ascii="Verdana" w:eastAsia="Wingdings" w:hAnsi="Verdana" w:cs="Wingdings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="00B11C16"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3353746"/>
          <w:placeholder>
            <w:docPart w:val="1C97B6CA3F23489C89431DBB3E390D59"/>
          </w:placeholder>
          <w:showingPlcHdr/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="008279ED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Représenté</w:t>
      </w:r>
      <w:r w:rsidRPr="00C43C59">
        <w:rPr>
          <w:rFonts w:ascii="Verdana" w:hAnsi="Verdana"/>
          <w:spacing w:val="20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>par</w:t>
      </w:r>
      <w:r w:rsidRPr="00C43C59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4"/>
          <w:szCs w:val="18"/>
          <w:lang w:val="fr-FR"/>
        </w:rPr>
        <w:t>(signataire</w:t>
      </w:r>
      <w:r w:rsidRPr="00C43C59">
        <w:rPr>
          <w:rFonts w:ascii="Verdana" w:hAnsi="Verdana"/>
          <w:spacing w:val="11"/>
          <w:sz w:val="14"/>
          <w:szCs w:val="18"/>
          <w:lang w:val="fr-FR"/>
        </w:rPr>
        <w:t xml:space="preserve"> </w:t>
      </w:r>
      <w:r w:rsidRPr="00C43C59">
        <w:rPr>
          <w:rFonts w:ascii="Verdana" w:hAnsi="Verdana"/>
          <w:sz w:val="14"/>
          <w:szCs w:val="18"/>
          <w:lang w:val="fr-FR"/>
        </w:rPr>
        <w:t>de</w:t>
      </w:r>
      <w:r w:rsidRPr="00C43C59">
        <w:rPr>
          <w:rFonts w:ascii="Verdana" w:hAnsi="Verdana"/>
          <w:spacing w:val="10"/>
          <w:sz w:val="14"/>
          <w:szCs w:val="18"/>
          <w:lang w:val="fr-FR"/>
        </w:rPr>
        <w:t xml:space="preserve"> </w:t>
      </w:r>
      <w:r w:rsidRPr="00C43C59">
        <w:rPr>
          <w:rFonts w:ascii="Verdana" w:hAnsi="Verdana"/>
          <w:sz w:val="14"/>
          <w:szCs w:val="18"/>
          <w:lang w:val="fr-FR"/>
        </w:rPr>
        <w:t>la</w:t>
      </w:r>
      <w:r w:rsidRPr="00C43C59">
        <w:rPr>
          <w:rFonts w:ascii="Verdana" w:hAnsi="Verdana"/>
          <w:spacing w:val="10"/>
          <w:sz w:val="14"/>
          <w:szCs w:val="18"/>
          <w:lang w:val="fr-FR"/>
        </w:rPr>
        <w:t xml:space="preserve"> </w:t>
      </w:r>
      <w:r w:rsidRPr="00C43C59">
        <w:rPr>
          <w:rFonts w:ascii="Verdana" w:hAnsi="Verdana"/>
          <w:sz w:val="14"/>
          <w:szCs w:val="18"/>
          <w:lang w:val="fr-FR"/>
        </w:rPr>
        <w:t>convention)</w:t>
      </w:r>
      <w:r w:rsidR="00B11C16" w:rsidRPr="00C43C59">
        <w:rPr>
          <w:rFonts w:ascii="Verdana" w:hAnsi="Verdana"/>
          <w:sz w:val="14"/>
          <w:szCs w:val="18"/>
          <w:lang w:val="fr-FR"/>
        </w:rPr>
        <w:t xml:space="preserve"> </w:t>
      </w:r>
      <w:r w:rsidRPr="00C43C59">
        <w:rPr>
          <w:rFonts w:ascii="Verdana" w:hAnsi="Verdana"/>
          <w:spacing w:val="1"/>
          <w:sz w:val="18"/>
          <w:szCs w:val="18"/>
          <w:lang w:val="fr-FR"/>
        </w:rPr>
        <w:t>:</w:t>
      </w:r>
      <w:sdt>
        <w:sdtPr>
          <w:rPr>
            <w:rFonts w:ascii="Verdana" w:hAnsi="Verdana"/>
            <w:spacing w:val="1"/>
            <w:sz w:val="18"/>
            <w:szCs w:val="18"/>
            <w:lang w:val="fr-FR"/>
          </w:rPr>
          <w:alias w:val="Représenté par"/>
          <w:tag w:val="Représenté par"/>
          <w:id w:val="29015332"/>
          <w:placeholder>
            <w:docPart w:val="38D457D3E3674BC4B926C6088CF5372B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Qualité</w:t>
      </w:r>
      <w:r w:rsidRPr="00C43C59">
        <w:rPr>
          <w:rFonts w:ascii="Verdana" w:hAnsi="Verdana"/>
          <w:spacing w:val="7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>du</w:t>
      </w:r>
      <w:r w:rsidRPr="00C43C59">
        <w:rPr>
          <w:rFonts w:ascii="Verdana" w:hAnsi="Verdana"/>
          <w:spacing w:val="15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>représentant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>: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sdt>
        <w:sdtPr>
          <w:rPr>
            <w:rFonts w:ascii="Verdana" w:hAnsi="Verdana"/>
            <w:sz w:val="18"/>
            <w:szCs w:val="18"/>
            <w:lang w:val="fr-FR"/>
          </w:rPr>
          <w:alias w:val="Qualité du représentant "/>
          <w:tag w:val="Qualité du représentant "/>
          <w:id w:val="29015333"/>
          <w:placeholder>
            <w:docPart w:val="9B1BED4BA96348039FC834D989B79804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CF1F5B" w:rsidP="00640A7D">
      <w:pPr>
        <w:tabs>
          <w:tab w:val="right" w:leader="dot" w:pos="5387"/>
        </w:tabs>
        <w:ind w:right="269"/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>
        <w:rPr>
          <w:rFonts w:ascii="Verdana" w:eastAsia="Arial Narrow" w:hAnsi="Verdana" w:cs="Arial Narrow"/>
          <w:sz w:val="18"/>
          <w:szCs w:val="18"/>
          <w:lang w:val="fr-FR"/>
        </w:rPr>
        <w:t>Composante</w:t>
      </w:r>
      <w:r w:rsidR="00B11C16"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 </w:t>
      </w:r>
      <w:r w:rsidR="00BC0878" w:rsidRPr="00C43C59">
        <w:rPr>
          <w:rFonts w:ascii="Verdana" w:eastAsia="Arial Narrow" w:hAnsi="Verdana" w:cs="Arial Narrow"/>
          <w:sz w:val="18"/>
          <w:szCs w:val="18"/>
          <w:lang w:val="fr-FR"/>
        </w:rPr>
        <w:t>:</w:t>
      </w:r>
      <w:r w:rsidR="00B11C16"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z w:val="18"/>
            <w:szCs w:val="18"/>
            <w:lang w:val="fr-FR"/>
          </w:rPr>
          <w:alias w:val="Composante / UFR "/>
          <w:tag w:val="Composante / UFR "/>
          <w:id w:val="29015334"/>
          <w:placeholder>
            <w:docPart w:val="0B0D9DB5107643CDBB43260E52857C3F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35"/>
          <w:placeholder>
            <w:docPart w:val="7821938C9AA14F99B14F479BE456989B"/>
          </w:placeholder>
          <w:showingPlcHdr/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  <w:r w:rsidR="00B11C16" w:rsidRPr="00C43C59">
        <w:rPr>
          <w:rFonts w:ascii="Wingdings" w:eastAsia="Wingdings" w:hAnsi="Wingdings" w:cs="Wingdings"/>
          <w:sz w:val="18"/>
          <w:szCs w:val="18"/>
        </w:rPr>
        <w:t>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e</w:t>
      </w:r>
      <w:r w:rsidR="002449C7" w:rsidRPr="00C43C59">
        <w:rPr>
          <w:rFonts w:ascii="Verdana" w:hAnsi="Verdana"/>
          <w:spacing w:val="-1"/>
          <w:sz w:val="18"/>
          <w:szCs w:val="18"/>
          <w:lang w:val="fr-FR"/>
        </w:rPr>
        <w:t>-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mail</w:t>
      </w:r>
      <w:r w:rsidR="00B11C16" w:rsidRPr="00C43C59">
        <w:rPr>
          <w:rFonts w:ascii="Verdana" w:hAnsi="Verdana"/>
          <w:spacing w:val="-1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:</w:t>
      </w:r>
      <w:r w:rsidRPr="00C43C59">
        <w:rPr>
          <w:rFonts w:ascii="Verdana" w:hAnsi="Verdana"/>
          <w:spacing w:val="-13"/>
          <w:sz w:val="18"/>
          <w:szCs w:val="18"/>
          <w:lang w:val="fr-FR"/>
        </w:rPr>
        <w:t xml:space="preserve"> </w:t>
      </w:r>
      <w:sdt>
        <w:sdtPr>
          <w:rPr>
            <w:rFonts w:ascii="Verdana" w:hAnsi="Verdana"/>
            <w:spacing w:val="-13"/>
            <w:sz w:val="18"/>
            <w:szCs w:val="18"/>
            <w:lang w:val="fr-FR"/>
          </w:rPr>
          <w:alias w:val="e-mail"/>
          <w:tag w:val="e-mail"/>
          <w:id w:val="29015336"/>
          <w:placeholder>
            <w:docPart w:val="BCD347BB3B70405C97B09F2724969A15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</w:tabs>
        <w:ind w:right="241"/>
        <w:jc w:val="both"/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z w:val="18"/>
          <w:szCs w:val="18"/>
          <w:lang w:val="fr-FR"/>
        </w:rPr>
        <w:t>Adresse</w:t>
      </w:r>
      <w:r w:rsidRPr="00C43C59">
        <w:rPr>
          <w:rFonts w:ascii="Verdana" w:eastAsia="Arial Narrow" w:hAnsi="Verdana" w:cs="Arial Narrow"/>
          <w:spacing w:val="5"/>
          <w:sz w:val="18"/>
          <w:szCs w:val="18"/>
          <w:lang w:val="fr-FR"/>
        </w:rPr>
        <w:t xml:space="preserve"> </w:t>
      </w:r>
      <w:r w:rsidRPr="007F02CD">
        <w:rPr>
          <w:rFonts w:ascii="Verdana" w:hAnsi="Verdana"/>
          <w:sz w:val="16"/>
          <w:szCs w:val="18"/>
          <w:lang w:val="fr-FR"/>
        </w:rPr>
        <w:t>(si différente de celle de l’établissement)</w:t>
      </w:r>
      <w:r w:rsidR="00B11C16" w:rsidRPr="007F02CD">
        <w:rPr>
          <w:rFonts w:ascii="Verdana" w:eastAsia="Arial Narrow" w:hAnsi="Verdana" w:cs="Arial Narrow"/>
          <w:spacing w:val="-24"/>
          <w:sz w:val="20"/>
          <w:szCs w:val="18"/>
          <w:lang w:val="fr-FR"/>
        </w:rPr>
        <w:t> </w:t>
      </w:r>
      <w:r w:rsidR="00B11C16" w:rsidRPr="00C43C59">
        <w:rPr>
          <w:rFonts w:ascii="Verdana" w:eastAsia="Arial Narrow" w:hAnsi="Verdana" w:cs="Arial Narrow"/>
          <w:spacing w:val="-24"/>
          <w:sz w:val="18"/>
          <w:szCs w:val="18"/>
          <w:lang w:val="fr-FR"/>
        </w:rPr>
        <w:t xml:space="preserve">: </w:t>
      </w:r>
      <w:sdt>
        <w:sdtPr>
          <w:rPr>
            <w:rFonts w:ascii="Verdana" w:eastAsia="Arial Narrow" w:hAnsi="Verdana" w:cs="Arial Narrow"/>
            <w:spacing w:val="-24"/>
            <w:sz w:val="18"/>
            <w:szCs w:val="18"/>
            <w:lang w:val="fr-FR"/>
          </w:rPr>
          <w:alias w:val="Adresse"/>
          <w:tag w:val="Adresse"/>
          <w:id w:val="29015337"/>
          <w:placeholder>
            <w:docPart w:val="5BDE374AD8DE4D4AB8FA137F76A5D09A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3967B9" w:rsidRDefault="003967B9" w:rsidP="003967B9">
      <w:pPr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</w:p>
    <w:p w:rsidR="003967B9" w:rsidRDefault="003967B9" w:rsidP="003967B9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  <w:r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Enseignant référant :</w:t>
      </w:r>
    </w:p>
    <w:p w:rsidR="003967B9" w:rsidRPr="00C43C59" w:rsidRDefault="003967B9" w:rsidP="003967B9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Nom</w:t>
      </w:r>
      <w:r w:rsidRPr="00C43C59">
        <w:rPr>
          <w:rFonts w:ascii="Verdana" w:eastAsia="Arial Narrow" w:hAnsi="Verdana" w:cs="Arial Narrow"/>
          <w:spacing w:val="2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1309870669"/>
          <w:placeholder>
            <w:docPart w:val="9FB9767AEB4D4A4595B2131085290B65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Prénom </w:t>
      </w:r>
      <w:r w:rsidRPr="00C43C59">
        <w:rPr>
          <w:rFonts w:ascii="Verdana" w:eastAsia="Arial Narrow" w:hAnsi="Verdana" w:cs="Arial Narrow"/>
          <w:spacing w:val="-4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1309870670"/>
          <w:placeholder>
            <w:docPart w:val="F1841B51395048A099F985AA88ABFCBB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</w:p>
    <w:p w:rsidR="003967B9" w:rsidRPr="00C43C59" w:rsidRDefault="003967B9" w:rsidP="003967B9">
      <w:pPr>
        <w:tabs>
          <w:tab w:val="left" w:pos="300"/>
        </w:tabs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 xml:space="preserve">Fonction : </w:t>
      </w:r>
      <w:sdt>
        <w:sdtPr>
          <w:rPr>
            <w:rFonts w:ascii="Verdana" w:hAnsi="Verdana"/>
            <w:sz w:val="18"/>
            <w:szCs w:val="18"/>
          </w:rPr>
          <w:alias w:val="Fonction "/>
          <w:tag w:val="Fonction"/>
          <w:id w:val="10220544"/>
          <w:placeholder>
            <w:docPart w:val="1CFAE47D9FC843DD8CF2AB05AD721A23"/>
          </w:placeholder>
          <w:showingPlcHdr/>
        </w:sdtPr>
        <w:sdtContent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3967B9" w:rsidRDefault="003967B9" w:rsidP="003967B9">
      <w:pPr>
        <w:rPr>
          <w:rFonts w:ascii="Verdana" w:hAnsi="Verdana"/>
          <w:spacing w:val="-1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sdt>
        <w:sdtPr>
          <w:rPr>
            <w:rFonts w:ascii="Verdana" w:eastAsia="Wingdings" w:hAnsi="Verdana" w:cs="Wingdings"/>
            <w:sz w:val="18"/>
            <w:szCs w:val="18"/>
          </w:rPr>
          <w:alias w:val="Téléphone"/>
          <w:tag w:val="Téléphone"/>
          <w:id w:val="10220538"/>
          <w:placeholder>
            <w:docPart w:val="90F77F569F4044109E03CAB23498464A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 xml:space="preserve">e-mail :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10220539"/>
          <w:placeholder>
            <w:docPart w:val="5A33C6D8D6654D54B67425BFC5FE7405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C43C59" w:rsidRDefault="00C43C59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C43C59">
        <w:rPr>
          <w:rFonts w:ascii="Verdana" w:hAnsi="Verdana"/>
          <w:b/>
          <w:sz w:val="18"/>
          <w:szCs w:val="18"/>
          <w:lang w:val="fr-FR"/>
        </w:rPr>
        <w:t>Et</w:t>
      </w:r>
    </w:p>
    <w:p w:rsidR="00640A7D" w:rsidRPr="00C43C5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C0878" w:rsidRDefault="00B11C16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1158E9">
        <w:rPr>
          <w:rFonts w:ascii="Verdana" w:hAnsi="Verdana"/>
          <w:b/>
          <w:sz w:val="18"/>
          <w:szCs w:val="18"/>
          <w:lang w:val="fr-FR"/>
        </w:rPr>
        <w:t>2 - L’ORGANISME</w:t>
      </w:r>
      <w:r w:rsidR="00BC0878" w:rsidRPr="001158E9">
        <w:rPr>
          <w:rFonts w:ascii="Verdana" w:hAnsi="Verdana"/>
          <w:b/>
          <w:sz w:val="18"/>
          <w:szCs w:val="18"/>
          <w:lang w:val="fr-FR"/>
        </w:rPr>
        <w:t xml:space="preserve"> D’ACCUEIL</w:t>
      </w:r>
    </w:p>
    <w:p w:rsidR="00640A7D" w:rsidRPr="001158E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11C16" w:rsidRPr="00C43C59" w:rsidRDefault="00BC0878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Nom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Nom"/>
          <w:tag w:val="Nom"/>
          <w:id w:val="29015338"/>
          <w:placeholder>
            <w:docPart w:val="3EC37DE9C0B84D0BAC3B8360ED3B4888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  <w:r w:rsidR="00B11C16" w:rsidRPr="00C43C59">
        <w:rPr>
          <w:rFonts w:ascii="Verdana" w:hAnsi="Verdana"/>
          <w:sz w:val="18"/>
          <w:szCs w:val="18"/>
          <w:lang w:val="fr-FR"/>
        </w:rPr>
        <w:t xml:space="preserve"> Ad</w:t>
      </w:r>
      <w:r w:rsidRPr="00C43C59">
        <w:rPr>
          <w:rFonts w:ascii="Verdana" w:hAnsi="Verdana"/>
          <w:sz w:val="18"/>
          <w:szCs w:val="18"/>
          <w:lang w:val="fr-FR"/>
        </w:rPr>
        <w:t>resse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 : </w:t>
      </w:r>
      <w:sdt>
        <w:sdtPr>
          <w:rPr>
            <w:rFonts w:ascii="Verdana" w:hAnsi="Verdana"/>
            <w:sz w:val="18"/>
            <w:szCs w:val="18"/>
            <w:lang w:val="fr-FR"/>
          </w:rPr>
          <w:alias w:val="Adresse"/>
          <w:tag w:val="Adresse"/>
          <w:id w:val="29015339"/>
          <w:placeholder>
            <w:docPart w:val="44651AC2E0994C26A0B6C9074AF0CBA1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11C16" w:rsidRPr="00C43C59" w:rsidRDefault="00BC0878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 xml:space="preserve">Représenté par </w:t>
      </w:r>
      <w:r w:rsidRPr="007F02CD">
        <w:rPr>
          <w:rFonts w:ascii="Verdana" w:hAnsi="Verdana"/>
          <w:sz w:val="16"/>
          <w:szCs w:val="18"/>
          <w:lang w:val="fr-FR"/>
        </w:rPr>
        <w:t>(nom du signataire de la convention)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Représenté par "/>
          <w:tag w:val="Représenté par "/>
          <w:id w:val="29015340"/>
          <w:placeholder>
            <w:docPart w:val="AA93736D6CB847FFB559B8FA3F1165F7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Qualité du représentant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 : </w:t>
      </w:r>
      <w:sdt>
        <w:sdtPr>
          <w:rPr>
            <w:rFonts w:ascii="Verdana" w:hAnsi="Verdana"/>
            <w:sz w:val="18"/>
            <w:szCs w:val="18"/>
            <w:lang w:val="fr-FR"/>
          </w:rPr>
          <w:alias w:val="Qualité du représentant "/>
          <w:tag w:val="Qualité du représentant "/>
          <w:id w:val="29015341"/>
          <w:placeholder>
            <w:docPart w:val="4BF18A69B5A348379DCC100B1749D663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>Service dans lequel le stage sera effectué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Service dans lequel le stage sera effectué "/>
          <w:tag w:val="Service dans lequel le stage sera effectué "/>
          <w:id w:val="29015342"/>
          <w:placeholder>
            <w:docPart w:val="EA1E87A060844D7BB7FCEEF9639B756C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11C16" w:rsidRPr="00C43C59" w:rsidRDefault="00B11C16" w:rsidP="00640A7D">
      <w:pPr>
        <w:tabs>
          <w:tab w:val="right" w:leader="dot" w:pos="5387"/>
        </w:tabs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43"/>
          <w:placeholder>
            <w:docPart w:val="48A01600E7CA400B989908C3266C09FC"/>
          </w:placeholder>
          <w:showingPlcHdr/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Wingdings" w:eastAsia="Wingdings" w:hAnsi="Wingdings" w:cs="Wingdings"/>
          <w:sz w:val="18"/>
          <w:szCs w:val="18"/>
        </w:rPr>
        <w:t>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e</w:t>
      </w:r>
      <w:r w:rsidR="002449C7" w:rsidRPr="00C43C59">
        <w:rPr>
          <w:rFonts w:ascii="Verdana" w:hAnsi="Verdana"/>
          <w:spacing w:val="-1"/>
          <w:sz w:val="18"/>
          <w:szCs w:val="18"/>
          <w:lang w:val="fr-FR"/>
        </w:rPr>
        <w:t>-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>mail :</w:t>
      </w:r>
      <w:r w:rsidRPr="00C43C59">
        <w:rPr>
          <w:rFonts w:ascii="Verdana" w:hAnsi="Verdana"/>
          <w:spacing w:val="-13"/>
          <w:sz w:val="18"/>
          <w:szCs w:val="18"/>
          <w:lang w:val="fr-FR"/>
        </w:rPr>
        <w:t xml:space="preserve"> </w:t>
      </w:r>
      <w:sdt>
        <w:sdtPr>
          <w:rPr>
            <w:rFonts w:ascii="Verdana" w:hAnsi="Verdana"/>
            <w:spacing w:val="-13"/>
            <w:sz w:val="18"/>
            <w:szCs w:val="18"/>
            <w:lang w:val="fr-FR"/>
          </w:rPr>
          <w:alias w:val="e-mail"/>
          <w:tag w:val="e-mail"/>
          <w:id w:val="29015344"/>
          <w:placeholder>
            <w:docPart w:val="19CF4619D062480B9CA82C52207680EB"/>
          </w:placeholder>
          <w:showingPlcHdr/>
        </w:sdtPr>
        <w:sdtContent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right" w:leader="dot" w:pos="5387"/>
        </w:tabs>
        <w:rPr>
          <w:rFonts w:ascii="Verdana" w:hAnsi="Verdana"/>
          <w:i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 xml:space="preserve">Lieu du stage </w:t>
      </w:r>
      <w:r w:rsidRPr="007F02CD">
        <w:rPr>
          <w:rFonts w:ascii="Verdana" w:hAnsi="Verdana"/>
          <w:sz w:val="16"/>
          <w:szCs w:val="18"/>
          <w:lang w:val="fr-FR"/>
        </w:rPr>
        <w:t>(si différent de l’adresse de l’organisme)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z w:val="18"/>
          <w:szCs w:val="18"/>
          <w:lang w:val="fr-FR"/>
        </w:rPr>
        <w:t>:</w:t>
      </w:r>
      <w:r w:rsidR="00B11C16" w:rsidRPr="00C43C59">
        <w:rPr>
          <w:rFonts w:ascii="Verdana" w:hAnsi="Verdana"/>
          <w:sz w:val="18"/>
          <w:szCs w:val="18"/>
          <w:lang w:val="fr-FR"/>
        </w:rPr>
        <w:t xml:space="preserve"> </w:t>
      </w:r>
      <w:sdt>
        <w:sdtPr>
          <w:rPr>
            <w:rFonts w:ascii="Verdana" w:hAnsi="Verdana"/>
            <w:i/>
            <w:sz w:val="18"/>
            <w:szCs w:val="18"/>
            <w:lang w:val="fr-FR"/>
          </w:rPr>
          <w:alias w:val="Lieu du stage "/>
          <w:tag w:val="Lieu du stage "/>
          <w:id w:val="29015345"/>
          <w:placeholder>
            <w:docPart w:val="EFF45B478DDB40EFA4563962DC3EEC58"/>
          </w:placeholder>
          <w:showingPlcHdr/>
        </w:sdtPr>
        <w:sdtContent>
          <w:r w:rsidR="00B11C16"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3967B9" w:rsidRDefault="003967B9" w:rsidP="003967B9">
      <w:pPr>
        <w:rPr>
          <w:rFonts w:ascii="Verdana" w:hAnsi="Verdana"/>
          <w:b/>
          <w:spacing w:val="-1"/>
          <w:sz w:val="18"/>
          <w:szCs w:val="18"/>
          <w:lang w:val="fr-FR"/>
        </w:rPr>
      </w:pPr>
    </w:p>
    <w:p w:rsidR="003967B9" w:rsidRPr="00972944" w:rsidRDefault="003967B9" w:rsidP="003967B9">
      <w:pPr>
        <w:rPr>
          <w:rFonts w:ascii="Verdana" w:hAnsi="Verdana"/>
          <w:b/>
          <w:spacing w:val="-1"/>
          <w:sz w:val="18"/>
          <w:szCs w:val="18"/>
          <w:lang w:val="fr-FR"/>
        </w:rPr>
      </w:pPr>
      <w:r>
        <w:rPr>
          <w:rFonts w:ascii="Verdana" w:hAnsi="Verdana"/>
          <w:b/>
          <w:spacing w:val="-1"/>
          <w:sz w:val="18"/>
          <w:szCs w:val="18"/>
          <w:lang w:val="fr-FR"/>
        </w:rPr>
        <w:t>Tuteur de stage :</w:t>
      </w:r>
    </w:p>
    <w:p w:rsidR="003967B9" w:rsidRDefault="003967B9" w:rsidP="003967B9">
      <w:pPr>
        <w:rPr>
          <w:rFonts w:ascii="Verdana" w:hAnsi="Verdana"/>
          <w:spacing w:val="-1"/>
          <w:sz w:val="18"/>
          <w:szCs w:val="18"/>
          <w:lang w:val="fr-FR"/>
        </w:rPr>
      </w:pPr>
    </w:p>
    <w:p w:rsidR="003967B9" w:rsidRPr="00C43C59" w:rsidRDefault="003967B9" w:rsidP="003967B9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Nom</w:t>
      </w:r>
      <w:r w:rsidRPr="00C43C59">
        <w:rPr>
          <w:rFonts w:ascii="Verdana" w:eastAsia="Arial Narrow" w:hAnsi="Verdana" w:cs="Arial Narrow"/>
          <w:spacing w:val="2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1309870677"/>
          <w:placeholder>
            <w:docPart w:val="F7AE3406EBFD40B5BD64BEFC34A392B5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Prénom </w:t>
      </w:r>
      <w:r w:rsidRPr="00C43C59">
        <w:rPr>
          <w:rFonts w:ascii="Verdana" w:eastAsia="Arial Narrow" w:hAnsi="Verdana" w:cs="Arial Narrow"/>
          <w:spacing w:val="-4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1309870678"/>
          <w:placeholder>
            <w:docPart w:val="B07C5EBC15504B83BD3F42F47F8A6581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</w:p>
    <w:p w:rsidR="003967B9" w:rsidRPr="00C43C59" w:rsidRDefault="003967B9" w:rsidP="003967B9">
      <w:pPr>
        <w:rPr>
          <w:rFonts w:ascii="Verdana" w:hAnsi="Verdana"/>
          <w:sz w:val="18"/>
          <w:szCs w:val="18"/>
          <w:lang w:val="fr-FR"/>
        </w:rPr>
      </w:pPr>
      <w:r w:rsidRPr="00C43C59">
        <w:rPr>
          <w:rFonts w:ascii="Verdana" w:hAnsi="Verdana"/>
          <w:sz w:val="18"/>
          <w:szCs w:val="18"/>
          <w:lang w:val="fr-FR"/>
        </w:rPr>
        <w:t xml:space="preserve">Fonction : </w:t>
      </w:r>
      <w:sdt>
        <w:sdtPr>
          <w:rPr>
            <w:rFonts w:ascii="Verdana" w:hAnsi="Verdana"/>
            <w:sz w:val="18"/>
            <w:szCs w:val="18"/>
          </w:rPr>
          <w:alias w:val="Fonction"/>
          <w:tag w:val="Fonction"/>
          <w:id w:val="10220547"/>
          <w:placeholder>
            <w:docPart w:val="C71AB1F4D4A7410AB0B66C22814380D4"/>
          </w:placeholder>
          <w:showingPlcHdr/>
        </w:sdtPr>
        <w:sdtContent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3967B9" w:rsidRDefault="003967B9" w:rsidP="003967B9">
      <w:pPr>
        <w:rPr>
          <w:rFonts w:ascii="Verdana" w:hAnsi="Verdana"/>
          <w:spacing w:val="-1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sdt>
        <w:sdtPr>
          <w:rPr>
            <w:rFonts w:ascii="Verdana" w:eastAsia="Wingdings" w:hAnsi="Verdana" w:cs="Wingdings"/>
            <w:sz w:val="18"/>
            <w:szCs w:val="18"/>
          </w:rPr>
          <w:alias w:val="Téléphone"/>
          <w:tag w:val="Téléphone"/>
          <w:id w:val="10220548"/>
          <w:placeholder>
            <w:docPart w:val="DF787BA2F5A6400D9EB0AB11CE877506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 xml:space="preserve">e-mail :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10220549"/>
          <w:placeholder>
            <w:docPart w:val="8B39A2E49C2543A8990A662E5FB43A39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C43C59" w:rsidRDefault="00C43C59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C43C59">
        <w:rPr>
          <w:rFonts w:ascii="Verdana" w:hAnsi="Verdana"/>
          <w:b/>
          <w:sz w:val="18"/>
          <w:szCs w:val="18"/>
          <w:lang w:val="fr-FR"/>
        </w:rPr>
        <w:t>Et</w:t>
      </w:r>
    </w:p>
    <w:p w:rsidR="00640A7D" w:rsidRPr="00C43C5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C0878" w:rsidRDefault="00BC0878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1158E9">
        <w:rPr>
          <w:rFonts w:ascii="Verdana" w:hAnsi="Verdana"/>
          <w:b/>
          <w:sz w:val="18"/>
          <w:szCs w:val="18"/>
          <w:lang w:val="fr-FR"/>
        </w:rPr>
        <w:t>3 - LE STAGIAIRE</w:t>
      </w:r>
    </w:p>
    <w:p w:rsidR="00640A7D" w:rsidRPr="001158E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11C16" w:rsidRPr="00C43C59" w:rsidRDefault="00BC0878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Nom</w:t>
      </w:r>
      <w:r w:rsidRPr="00C43C59">
        <w:rPr>
          <w:rFonts w:ascii="Verdana" w:eastAsia="Arial Narrow" w:hAnsi="Verdana" w:cs="Arial Narrow"/>
          <w:spacing w:val="2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29015392"/>
          <w:placeholder>
            <w:docPart w:val="F71BF3FB00434611BB850FD9DDF3ADE8"/>
          </w:placeholder>
          <w:showingPlcHdr/>
        </w:sdtPr>
        <w:sdtContent>
          <w:r w:rsidR="00B11C16"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="00B11C16"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z w:val="18"/>
          <w:szCs w:val="18"/>
          <w:lang w:val="fr-FR"/>
        </w:rPr>
        <w:t>Prénom</w:t>
      </w:r>
      <w:r w:rsidR="00B11C16"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pacing w:val="-4"/>
          <w:sz w:val="18"/>
          <w:szCs w:val="18"/>
          <w:lang w:val="fr-FR"/>
        </w:rPr>
        <w:t>:</w:t>
      </w:r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29015393"/>
          <w:placeholder>
            <w:docPart w:val="C883DB5DC7E243FC86A5B76A71848AB2"/>
          </w:placeholder>
          <w:showingPlcHdr/>
        </w:sdtPr>
        <w:sdtContent>
          <w:r w:rsidR="00B11C16"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="00B11C16"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</w:p>
    <w:p w:rsidR="00BC0878" w:rsidRPr="00C43C59" w:rsidRDefault="00BC0878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65"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spacing w:val="1"/>
          <w:sz w:val="18"/>
          <w:szCs w:val="18"/>
          <w:lang w:val="fr-FR"/>
        </w:rPr>
        <w:t>Sexe:</w:t>
      </w:r>
      <w:r w:rsidRPr="00C43C59">
        <w:rPr>
          <w:rFonts w:ascii="Verdana" w:eastAsia="Arial Narrow" w:hAnsi="Verdana" w:cs="Arial Narrow"/>
          <w:spacing w:val="28"/>
          <w:sz w:val="18"/>
          <w:szCs w:val="18"/>
          <w:lang w:val="fr-FR"/>
        </w:rPr>
        <w:t xml:space="preserve"> </w:t>
      </w:r>
      <w:r w:rsidR="00C739F1" w:rsidRPr="00C43C59">
        <w:rPr>
          <w:rFonts w:ascii="Verdana" w:eastAsia="Arial Narrow" w:hAnsi="Verdana" w:cs="Arial Narrow"/>
          <w:spacing w:val="28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.4pt;height:19.15pt" o:ole="">
            <v:imagedata r:id="rId8" o:title=""/>
          </v:shape>
          <w:control r:id="rId9" w:name="F" w:shapeid="_x0000_i1029"/>
        </w:object>
      </w:r>
      <w:r w:rsidRPr="00C43C59">
        <w:rPr>
          <w:rFonts w:ascii="Verdana" w:eastAsia="Arial Narrow" w:hAnsi="Verdana" w:cs="Arial Narrow"/>
          <w:spacing w:val="-3"/>
          <w:sz w:val="18"/>
          <w:szCs w:val="18"/>
          <w:lang w:val="fr-FR"/>
        </w:rPr>
        <w:t xml:space="preserve"> </w:t>
      </w:r>
      <w:r w:rsidR="00C739F1" w:rsidRPr="00C43C59">
        <w:rPr>
          <w:rFonts w:ascii="Verdana" w:eastAsia="Arial Narrow" w:hAnsi="Verdana" w:cs="Arial Narrow"/>
          <w:spacing w:val="-3"/>
          <w:sz w:val="18"/>
          <w:szCs w:val="18"/>
        </w:rPr>
        <w:object w:dxaOrig="225" w:dyaOrig="225">
          <v:shape id="_x0000_i1031" type="#_x0000_t75" style="width:25.4pt;height:19.15pt" o:ole="">
            <v:imagedata r:id="rId10" o:title=""/>
          </v:shape>
          <w:control r:id="rId11" w:name="M" w:shapeid="_x0000_i1031"/>
        </w:object>
      </w:r>
      <w:r w:rsidRPr="00C43C59">
        <w:rPr>
          <w:rFonts w:ascii="Verdana" w:eastAsia="Arial Narrow" w:hAnsi="Verdana" w:cs="Arial Narrow"/>
          <w:spacing w:val="3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pacing w:val="-2"/>
          <w:sz w:val="18"/>
          <w:szCs w:val="18"/>
          <w:lang w:val="fr-FR"/>
        </w:rPr>
        <w:t>Né</w:t>
      </w:r>
      <w:r w:rsidRPr="00C43C59">
        <w:rPr>
          <w:rFonts w:ascii="Verdana" w:eastAsia="Arial Narrow" w:hAnsi="Verdana" w:cs="Arial Narrow"/>
          <w:i/>
          <w:spacing w:val="5"/>
          <w:sz w:val="18"/>
          <w:szCs w:val="18"/>
          <w:lang w:val="fr-FR"/>
        </w:rPr>
        <w:t>(e)</w:t>
      </w:r>
      <w:r w:rsidR="007C1E3A" w:rsidRPr="00C43C59">
        <w:rPr>
          <w:rFonts w:ascii="Verdana" w:eastAsia="Arial Narrow" w:hAnsi="Verdana" w:cs="Arial Narrow"/>
          <w:i/>
          <w:spacing w:val="5"/>
          <w:sz w:val="18"/>
          <w:szCs w:val="18"/>
          <w:lang w:val="fr-FR"/>
        </w:rPr>
        <w:t xml:space="preserve"> </w:t>
      </w:r>
      <w:r w:rsidRPr="00C43C59">
        <w:rPr>
          <w:rFonts w:ascii="Verdana" w:eastAsia="Arial Narrow" w:hAnsi="Verdana" w:cs="Arial Narrow"/>
          <w:sz w:val="18"/>
          <w:szCs w:val="18"/>
          <w:lang w:val="fr-FR"/>
        </w:rPr>
        <w:t>le</w:t>
      </w:r>
      <w:r w:rsidR="00B11C16" w:rsidRPr="00C43C59">
        <w:rPr>
          <w:rFonts w:ascii="Verdana" w:eastAsia="Arial Narrow" w:hAnsi="Verdana" w:cs="Arial Narrow"/>
          <w:sz w:val="18"/>
          <w:szCs w:val="18"/>
          <w:lang w:val="fr-FR"/>
        </w:rPr>
        <w:t xml:space="preserve"> : </w:t>
      </w:r>
      <w:sdt>
        <w:sdtPr>
          <w:rPr>
            <w:rFonts w:ascii="Verdana" w:eastAsia="Arial Narrow" w:hAnsi="Verdana" w:cs="Arial Narrow"/>
            <w:sz w:val="18"/>
            <w:szCs w:val="18"/>
            <w:lang w:val="fr-FR"/>
          </w:rPr>
          <w:alias w:val="Date de naissance"/>
          <w:tag w:val="Date de naissance"/>
          <w:id w:val="29015394"/>
          <w:placeholder>
            <w:docPart w:val="4F0F7C8EDFD249C6B85F9674098E59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11C16"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entrer une date.</w:t>
          </w:r>
        </w:sdtContent>
      </w:sdt>
    </w:p>
    <w:p w:rsidR="00640A7D" w:rsidRPr="00C43C59" w:rsidRDefault="00845C5B" w:rsidP="00640A7D">
      <w:pPr>
        <w:tabs>
          <w:tab w:val="left" w:pos="10022"/>
          <w:tab w:val="left" w:pos="10065"/>
        </w:tabs>
        <w:ind w:right="-2"/>
        <w:jc w:val="both"/>
        <w:rPr>
          <w:rFonts w:ascii="Verdana" w:eastAsia="Arial Narrow" w:hAnsi="Verdana" w:cs="Arial Narrow"/>
          <w:spacing w:val="-1"/>
          <w:sz w:val="18"/>
          <w:szCs w:val="18"/>
          <w:lang w:val="fr-FR"/>
        </w:rPr>
      </w:pPr>
      <w:r>
        <w:rPr>
          <w:rFonts w:ascii="Verdana" w:eastAsia="Arial Narrow" w:hAnsi="Verdana" w:cs="Arial Narrow"/>
          <w:spacing w:val="-1"/>
          <w:sz w:val="18"/>
          <w:szCs w:val="18"/>
          <w:lang w:val="fr-FR"/>
        </w:rPr>
        <w:t>Organisme de sécurité sociale</w:t>
      </w:r>
      <w:r w:rsidR="00640A7D" w:rsidRPr="00C43C59">
        <w:rPr>
          <w:rFonts w:ascii="Verdana" w:eastAsia="Arial Narrow" w:hAnsi="Verdana" w:cs="Arial Narrow"/>
          <w:spacing w:val="-1"/>
          <w:sz w:val="18"/>
          <w:szCs w:val="18"/>
          <w:lang w:val="fr-FR"/>
        </w:rPr>
        <w:t xml:space="preserve"> à contacter en cas d’accident 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Organisme de sécurité sociale"/>
          <w:tag w:val="Organisme de sécurité sociale"/>
          <w:id w:val="10220536"/>
          <w:placeholder>
            <w:docPart w:val="13AE3FC7200448D99DA37A73E8560EB2"/>
          </w:placeholder>
          <w:showingPlcHdr/>
        </w:sdtPr>
        <w:sdtContent>
          <w:r w:rsidR="00640A7D" w:rsidRPr="00C43C59">
            <w:rPr>
              <w:rFonts w:ascii="Verdana" w:eastAsia="Arial Narrow" w:hAnsi="Verdana" w:cs="Arial Narrow"/>
              <w:spacing w:val="-1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C0878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z w:val="18"/>
          <w:szCs w:val="18"/>
          <w:lang w:val="fr-FR"/>
        </w:rPr>
      </w:pPr>
      <w:r w:rsidRPr="00640A7D">
        <w:rPr>
          <w:rFonts w:ascii="Verdana" w:eastAsia="Arial Narrow" w:hAnsi="Verdana" w:cs="Arial Narrow"/>
          <w:spacing w:val="-1"/>
          <w:w w:val="95"/>
          <w:sz w:val="20"/>
          <w:szCs w:val="18"/>
          <w:lang w:val="fr-FR"/>
        </w:rPr>
        <w:t>Adresse</w:t>
      </w:r>
      <w:r w:rsidR="00B11C16" w:rsidRPr="00640A7D">
        <w:rPr>
          <w:rFonts w:ascii="Verdana" w:eastAsia="Arial Narrow" w:hAnsi="Verdana" w:cs="Arial Narrow"/>
          <w:spacing w:val="-1"/>
          <w:w w:val="95"/>
          <w:sz w:val="20"/>
          <w:szCs w:val="18"/>
          <w:lang w:val="fr-FR"/>
        </w:rPr>
        <w:t xml:space="preserve"> : </w:t>
      </w:r>
      <w:sdt>
        <w:sdtPr>
          <w:rPr>
            <w:rFonts w:ascii="Verdana" w:eastAsia="Arial Narrow" w:hAnsi="Verdana" w:cs="Arial Narrow"/>
            <w:spacing w:val="-1"/>
            <w:w w:val="95"/>
            <w:sz w:val="18"/>
            <w:szCs w:val="18"/>
            <w:lang w:val="fr-FR"/>
          </w:rPr>
          <w:alias w:val="Adresse"/>
          <w:tag w:val="Adresse"/>
          <w:id w:val="29015391"/>
          <w:placeholder>
            <w:docPart w:val="16395115FD79455CADA5B1375F07637B"/>
          </w:placeholder>
          <w:showingPlcHdr/>
        </w:sdtPr>
        <w:sdtContent>
          <w:r w:rsidR="00B11C16"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</w:p>
    <w:p w:rsidR="00BC0878" w:rsidRPr="00C43C59" w:rsidRDefault="00B11C16" w:rsidP="00640A7D">
      <w:pPr>
        <w:rPr>
          <w:rFonts w:ascii="Verdana" w:eastAsia="Arial Narrow" w:hAnsi="Verdana" w:cs="Arial Narrow"/>
          <w:sz w:val="18"/>
          <w:szCs w:val="18"/>
          <w:lang w:val="fr-FR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89"/>
          <w:placeholder>
            <w:docPart w:val="249F3AE42314481485B28506FECE2909"/>
          </w:placeholder>
          <w:showingPlcHdr/>
        </w:sdtPr>
        <w:sdtEndPr>
          <w:rPr>
            <w:rStyle w:val="Policepardfaut"/>
            <w:rFonts w:asciiTheme="minorHAnsi" w:eastAsia="Wingdings" w:hAnsiTheme="minorHAnsi" w:cs="Wingdings"/>
          </w:rPr>
        </w:sdtEnd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  <w:r w:rsidRPr="00C43C59">
        <w:rPr>
          <w:rFonts w:ascii="Verdana" w:eastAsia="Wingdings" w:hAnsi="Verdana" w:cs="Wingdings"/>
          <w:sz w:val="18"/>
          <w:szCs w:val="18"/>
          <w:lang w:val="fr-FR"/>
        </w:rPr>
        <w:t xml:space="preserve"> </w:t>
      </w:r>
      <w:r w:rsidR="007C1E3A" w:rsidRPr="00C43C59">
        <w:rPr>
          <w:rFonts w:ascii="Verdana" w:hAnsi="Verdana"/>
          <w:spacing w:val="-1"/>
          <w:sz w:val="18"/>
          <w:szCs w:val="18"/>
          <w:lang w:val="fr-FR"/>
        </w:rPr>
        <w:t>e-</w:t>
      </w:r>
      <w:r w:rsidRPr="00C43C59">
        <w:rPr>
          <w:rFonts w:ascii="Verdana" w:hAnsi="Verdana"/>
          <w:spacing w:val="-1"/>
          <w:sz w:val="18"/>
          <w:szCs w:val="18"/>
          <w:lang w:val="fr-FR"/>
        </w:rPr>
        <w:t xml:space="preserve">mail :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29015390"/>
          <w:placeholder>
            <w:docPart w:val="3C06D57699D245E1A22A727B89655971"/>
          </w:placeholder>
          <w:showingPlcHdr/>
        </w:sdtPr>
        <w:sdtContent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sdtContent>
      </w:sdt>
    </w:p>
    <w:p w:rsidR="00972944" w:rsidRPr="0019191D" w:rsidRDefault="00972944" w:rsidP="00972944">
      <w:pPr>
        <w:rPr>
          <w:rFonts w:ascii="Verdana" w:eastAsia="Arial Narrow" w:hAnsi="Verdana" w:cs="Arial Narrow"/>
          <w:sz w:val="18"/>
          <w:szCs w:val="18"/>
          <w:lang w:val="fr-FR"/>
        </w:rPr>
      </w:pPr>
      <w:r w:rsidRPr="0019191D">
        <w:rPr>
          <w:rFonts w:ascii="Verdana" w:hAnsi="Verdana"/>
          <w:sz w:val="18"/>
          <w:szCs w:val="18"/>
          <w:lang w:val="fr-FR"/>
        </w:rPr>
        <w:t xml:space="preserve">Intitulé de la formation ou du cursus suivi dans l’établissement d’enseignement supérieur : </w:t>
      </w:r>
      <w:sdt>
        <w:sdtPr>
          <w:rPr>
            <w:rFonts w:ascii="Verdana" w:eastAsia="Arial Narrow" w:hAnsi="Verdana" w:cs="Arial Narrow"/>
            <w:sz w:val="18"/>
            <w:szCs w:val="18"/>
          </w:rPr>
          <w:alias w:val="Intitulé de la formation ou du cursus suivi "/>
          <w:tag w:val="Intitulé de la formation ou du cursus suivi "/>
          <w:id w:val="29015423"/>
          <w:placeholder>
            <w:docPart w:val="009238F167AC4DA19799F8218957E445"/>
          </w:placeholder>
          <w:showingPlcHdr/>
        </w:sdtPr>
        <w:sdtContent>
          <w:r w:rsidRPr="0019191D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972944" w:rsidRPr="0019191D" w:rsidRDefault="00972944" w:rsidP="00972944">
      <w:pPr>
        <w:rPr>
          <w:rFonts w:ascii="Verdana" w:hAnsi="Verdana"/>
          <w:sz w:val="18"/>
          <w:szCs w:val="18"/>
          <w:lang w:val="fr-FR"/>
        </w:rPr>
      </w:pPr>
      <w:r w:rsidRPr="0019191D">
        <w:rPr>
          <w:rFonts w:ascii="Verdana" w:hAnsi="Verdana"/>
          <w:sz w:val="18"/>
          <w:szCs w:val="18"/>
          <w:lang w:val="fr-FR"/>
        </w:rPr>
        <w:t xml:space="preserve">Volume horaire </w:t>
      </w:r>
      <w:r>
        <w:rPr>
          <w:rFonts w:ascii="Verdana" w:hAnsi="Verdana"/>
          <w:sz w:val="18"/>
          <w:szCs w:val="18"/>
          <w:lang w:val="fr-FR"/>
        </w:rPr>
        <w:t xml:space="preserve">de la formation ou du cursus </w:t>
      </w:r>
      <w:r w:rsidRPr="0019191D">
        <w:rPr>
          <w:rFonts w:ascii="Verdana" w:hAnsi="Verdana"/>
          <w:sz w:val="16"/>
          <w:szCs w:val="18"/>
          <w:lang w:val="fr-FR"/>
        </w:rPr>
        <w:t>(annuel ou semestriel)</w:t>
      </w:r>
      <w:r w:rsidRPr="0019191D">
        <w:rPr>
          <w:rFonts w:ascii="Verdana" w:hAnsi="Verdana"/>
          <w:sz w:val="18"/>
          <w:szCs w:val="18"/>
          <w:lang w:val="fr-FR"/>
        </w:rPr>
        <w:t xml:space="preserve"> : </w:t>
      </w:r>
      <w:sdt>
        <w:sdtPr>
          <w:rPr>
            <w:rFonts w:ascii="Verdana" w:hAnsi="Verdana"/>
            <w:sz w:val="18"/>
            <w:szCs w:val="18"/>
            <w:lang w:val="fr-FR"/>
          </w:rPr>
          <w:alias w:val="Volume horaire de la formation ou du cursus "/>
          <w:tag w:val="Volume horaire de la formation ou du cursus "/>
          <w:id w:val="29015426"/>
          <w:placeholder>
            <w:docPart w:val="5522F154549A44C6A60B529201864FFB"/>
          </w:placeholder>
          <w:showingPlcHdr/>
        </w:sdtPr>
        <w:sdtContent>
          <w:r w:rsidRPr="0019191D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sdtContent>
      </w:sdt>
    </w:p>
    <w:p w:rsidR="00972944" w:rsidRDefault="00972944" w:rsidP="00972944">
      <w:pPr>
        <w:rPr>
          <w:rFonts w:ascii="Verdana" w:hAnsi="Verdana"/>
          <w:spacing w:val="-1"/>
          <w:sz w:val="18"/>
          <w:szCs w:val="18"/>
          <w:lang w:val="fr-FR"/>
        </w:rPr>
      </w:pPr>
    </w:p>
    <w:p w:rsidR="00415A82" w:rsidRDefault="00415A82" w:rsidP="00274C71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972944" w:rsidRDefault="00415A82" w:rsidP="00274C71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  <w:r>
        <w:rPr>
          <w:rFonts w:ascii="Verdana" w:eastAsia="Arial Narrow" w:hAnsi="Verdana" w:cs="Arial Narrow"/>
          <w:bCs/>
          <w:sz w:val="18"/>
          <w:szCs w:val="18"/>
          <w:lang w:val="fr-FR"/>
        </w:rPr>
        <w:t>L’établissement d’enseignement, l’organisme d’accueil et le stagiaire étant ci-après désignés ensemble par « les Parties ».</w:t>
      </w:r>
      <w:r w:rsidR="00972944">
        <w:rPr>
          <w:rFonts w:ascii="Verdana" w:eastAsia="Arial Narrow" w:hAnsi="Verdana" w:cs="Arial Narrow"/>
          <w:bCs/>
          <w:sz w:val="18"/>
          <w:szCs w:val="18"/>
          <w:lang w:val="fr-FR"/>
        </w:rPr>
        <w:br w:type="page"/>
      </w:r>
    </w:p>
    <w:p w:rsidR="00477023" w:rsidRPr="00477023" w:rsidRDefault="00477023" w:rsidP="00477023">
      <w:pPr>
        <w:jc w:val="both"/>
        <w:rPr>
          <w:rFonts w:ascii="Calibri" w:hAnsi="Calibri" w:cs="Arial"/>
          <w:lang w:val="fr-FR"/>
        </w:rPr>
      </w:pPr>
      <w:r w:rsidRPr="00477023">
        <w:rPr>
          <w:rFonts w:ascii="Calibri" w:hAnsi="Calibri" w:cs="Arial"/>
          <w:lang w:val="fr-FR"/>
        </w:rPr>
        <w:lastRenderedPageBreak/>
        <w:t>Vu le code de l’éducation, notamment ses articles L124-1 et suivants ;</w:t>
      </w:r>
    </w:p>
    <w:p w:rsidR="00477023" w:rsidRPr="008E14FB" w:rsidRDefault="00477023" w:rsidP="00477023">
      <w:pPr>
        <w:jc w:val="both"/>
        <w:rPr>
          <w:rFonts w:ascii="Calibri" w:hAnsi="Calibri"/>
          <w:lang w:val="fr-FR"/>
        </w:rPr>
      </w:pPr>
      <w:r w:rsidRPr="00477023">
        <w:rPr>
          <w:rFonts w:ascii="Calibri" w:hAnsi="Calibri" w:cs="Arial"/>
          <w:lang w:val="fr-FR"/>
        </w:rPr>
        <w:t xml:space="preserve">Vu les mesures </w:t>
      </w:r>
      <w:r w:rsidR="008E14FB">
        <w:rPr>
          <w:rFonts w:ascii="Calibri" w:hAnsi="Calibri" w:cs="Arial"/>
          <w:lang w:val="fr-FR"/>
        </w:rPr>
        <w:t xml:space="preserve">législatives et </w:t>
      </w:r>
      <w:r w:rsidRPr="00477023">
        <w:rPr>
          <w:rFonts w:ascii="Calibri" w:hAnsi="Calibri" w:cs="Arial"/>
          <w:lang w:val="fr-FR"/>
        </w:rPr>
        <w:t>réglementaires prises dans le cadre de la lutte contre la</w:t>
      </w:r>
      <w:r w:rsidRPr="00477023">
        <w:rPr>
          <w:rStyle w:val="lev"/>
          <w:rFonts w:ascii="Calibri" w:hAnsi="Calibri"/>
          <w:b w:val="0"/>
          <w:lang w:val="fr-FR"/>
        </w:rPr>
        <w:t xml:space="preserve"> propagation du virus covid-19</w:t>
      </w:r>
      <w:r w:rsidR="008E14FB">
        <w:rPr>
          <w:rStyle w:val="lev"/>
          <w:rFonts w:ascii="Calibri" w:hAnsi="Calibri"/>
          <w:b w:val="0"/>
          <w:lang w:val="fr-FR"/>
        </w:rPr>
        <w:t>,</w:t>
      </w:r>
      <w:r w:rsidRPr="00477023">
        <w:rPr>
          <w:rStyle w:val="lev"/>
          <w:rFonts w:ascii="Calibri" w:hAnsi="Calibri"/>
          <w:b w:val="0"/>
          <w:lang w:val="fr-FR"/>
        </w:rPr>
        <w:t xml:space="preserve"> et notamment </w:t>
      </w:r>
      <w:r w:rsidR="008E14FB">
        <w:rPr>
          <w:rFonts w:ascii="Calibri" w:hAnsi="Calibri" w:cs="Arial"/>
          <w:lang w:val="fr-FR"/>
        </w:rPr>
        <w:t xml:space="preserve">la </w:t>
      </w:r>
      <w:r w:rsidR="008E14FB" w:rsidRPr="008E14FB">
        <w:rPr>
          <w:rStyle w:val="lev"/>
          <w:b w:val="0"/>
          <w:lang w:val="fr-FR"/>
        </w:rPr>
        <w:t>loi n° 2020-290 du 23 mars 2020 d'urgence pour faire face à l'épidémie de covid-19.</w:t>
      </w:r>
    </w:p>
    <w:p w:rsidR="00477023" w:rsidRPr="00477023" w:rsidRDefault="00477023" w:rsidP="00477023">
      <w:pPr>
        <w:jc w:val="both"/>
        <w:rPr>
          <w:rStyle w:val="lev"/>
          <w:rFonts w:ascii="Calibri" w:hAnsi="Calibri"/>
          <w:b w:val="0"/>
          <w:lang w:val="fr-FR"/>
        </w:rPr>
      </w:pPr>
    </w:p>
    <w:p w:rsidR="00E625D1" w:rsidRDefault="00E625D1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C43C59" w:rsidRPr="001158E9" w:rsidRDefault="00C43C59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1158E9">
        <w:rPr>
          <w:rFonts w:ascii="Verdana" w:hAnsi="Verdana"/>
          <w:b/>
          <w:sz w:val="18"/>
          <w:szCs w:val="18"/>
          <w:lang w:val="fr-FR"/>
        </w:rPr>
        <w:t xml:space="preserve">Article </w:t>
      </w:r>
      <w:r w:rsidR="00972944">
        <w:rPr>
          <w:rFonts w:ascii="Verdana" w:hAnsi="Verdana"/>
          <w:b/>
          <w:sz w:val="18"/>
          <w:szCs w:val="18"/>
          <w:lang w:val="fr-FR"/>
        </w:rPr>
        <w:t>1</w:t>
      </w:r>
      <w:r w:rsidRPr="001158E9">
        <w:rPr>
          <w:rFonts w:ascii="Verdana" w:hAnsi="Verdana"/>
          <w:b/>
          <w:sz w:val="18"/>
          <w:szCs w:val="18"/>
          <w:lang w:val="fr-FR"/>
        </w:rPr>
        <w:t xml:space="preserve"> – </w:t>
      </w:r>
      <w:r w:rsidR="00415A82">
        <w:rPr>
          <w:rFonts w:ascii="Verdana" w:hAnsi="Verdana"/>
          <w:b/>
          <w:sz w:val="18"/>
          <w:szCs w:val="18"/>
          <w:lang w:val="fr-FR"/>
        </w:rPr>
        <w:t>Objet</w:t>
      </w:r>
    </w:p>
    <w:p w:rsidR="00640A7D" w:rsidRDefault="00640A7D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fr-FR"/>
        </w:rPr>
      </w:pPr>
    </w:p>
    <w:p w:rsidR="00477023" w:rsidRPr="00477023" w:rsidRDefault="00477023" w:rsidP="00477023">
      <w:pPr>
        <w:jc w:val="both"/>
        <w:rPr>
          <w:rFonts w:ascii="Calibri" w:hAnsi="Calibri" w:cs="Arial"/>
          <w:lang w:val="fr-FR"/>
        </w:rPr>
      </w:pPr>
      <w:r w:rsidRPr="00477023">
        <w:rPr>
          <w:rFonts w:ascii="Calibri" w:hAnsi="Calibri" w:cs="Arial"/>
          <w:lang w:val="fr-FR"/>
        </w:rPr>
        <w:t>Compte-tenu des circonstances exceptionnelles ayant lieu durant ce stage, le présent avenant a pour objet de modifier la convention de stage signée entre l’établissement d’enseignement, l’organisme d’accueil et le stagiaire tels que désignés en entête.</w:t>
      </w:r>
    </w:p>
    <w:p w:rsidR="00477023" w:rsidRDefault="00477023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fr-FR"/>
        </w:rPr>
      </w:pPr>
    </w:p>
    <w:p w:rsidR="00477023" w:rsidRPr="0024470E" w:rsidRDefault="00E8521E" w:rsidP="0024470E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24470E">
        <w:rPr>
          <w:rFonts w:ascii="Verdana" w:hAnsi="Verdana"/>
          <w:b/>
          <w:sz w:val="18"/>
          <w:szCs w:val="18"/>
          <w:lang w:val="fr-FR"/>
        </w:rPr>
        <w:t>Article 2- Modification des dates de stage</w:t>
      </w:r>
      <w:r w:rsidR="00987EA7">
        <w:rPr>
          <w:rFonts w:ascii="Verdana" w:hAnsi="Verdana"/>
          <w:b/>
          <w:sz w:val="18"/>
          <w:szCs w:val="18"/>
          <w:lang w:val="fr-FR"/>
        </w:rPr>
        <w:t>/ Fin anticipée de la convention de stage</w:t>
      </w:r>
    </w:p>
    <w:p w:rsidR="00E8521E" w:rsidRPr="0024470E" w:rsidRDefault="00E8521E" w:rsidP="0024470E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E8521E" w:rsidRDefault="00E8521E" w:rsidP="00E8521E">
      <w:pPr>
        <w:rPr>
          <w:rFonts w:ascii="Calibri" w:hAnsi="Calibri" w:cs="Arial"/>
          <w:lang w:val="fr-FR"/>
        </w:rPr>
      </w:pPr>
      <w:r w:rsidRPr="00E8521E">
        <w:rPr>
          <w:rFonts w:ascii="Calibri" w:hAnsi="Calibri" w:cs="Arial"/>
          <w:lang w:val="fr-FR"/>
        </w:rPr>
        <w:t>Le stage est interrompu à la</w:t>
      </w:r>
      <w:r>
        <w:rPr>
          <w:rFonts w:ascii="Calibri" w:hAnsi="Calibri" w:cs="Arial"/>
          <w:lang w:val="fr-FR"/>
        </w:rPr>
        <w:t xml:space="preserve"> date du _________. Un nouvel avenant à la convention sera signé pour officialiser</w:t>
      </w:r>
      <w:r w:rsidRPr="00E8521E"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lang w:val="fr-FR"/>
        </w:rPr>
        <w:t>la reprise ou la fin anticipée du stage.</w:t>
      </w:r>
    </w:p>
    <w:p w:rsidR="00987EA7" w:rsidRPr="00E8521E" w:rsidRDefault="00987EA7" w:rsidP="00E8521E">
      <w:pPr>
        <w:rPr>
          <w:rFonts w:ascii="Calibri" w:hAnsi="Calibri" w:cs="Arial"/>
          <w:lang w:val="fr-FR"/>
        </w:rPr>
      </w:pPr>
    </w:p>
    <w:p w:rsidR="00E8521E" w:rsidRDefault="00987EA7" w:rsidP="00640A7D">
      <w:pPr>
        <w:ind w:right="32"/>
        <w:jc w:val="both"/>
        <w:rPr>
          <w:rFonts w:ascii="Verdana" w:eastAsia="Arial Narrow" w:hAnsi="Verdana" w:cs="Arial Narrow"/>
          <w:i/>
          <w:spacing w:val="-2"/>
          <w:sz w:val="18"/>
          <w:szCs w:val="18"/>
          <w:lang w:val="fr-FR"/>
        </w:rPr>
      </w:pPr>
      <w:r w:rsidRPr="00987EA7">
        <w:rPr>
          <w:rFonts w:ascii="Verdana" w:eastAsia="Arial Narrow" w:hAnsi="Verdana" w:cs="Arial Narrow"/>
          <w:i/>
          <w:spacing w:val="-2"/>
          <w:sz w:val="18"/>
          <w:szCs w:val="18"/>
          <w:lang w:val="fr-FR"/>
        </w:rPr>
        <w:t>OU</w:t>
      </w:r>
    </w:p>
    <w:p w:rsidR="00987EA7" w:rsidRPr="00987EA7" w:rsidRDefault="00987EA7" w:rsidP="00640A7D">
      <w:pPr>
        <w:ind w:right="32"/>
        <w:jc w:val="both"/>
        <w:rPr>
          <w:rFonts w:ascii="Verdana" w:eastAsia="Arial Narrow" w:hAnsi="Verdana" w:cs="Arial Narrow"/>
          <w:i/>
          <w:spacing w:val="-2"/>
          <w:sz w:val="18"/>
          <w:szCs w:val="18"/>
          <w:lang w:val="fr-FR"/>
        </w:rPr>
      </w:pPr>
    </w:p>
    <w:p w:rsidR="00987EA7" w:rsidRDefault="00987EA7" w:rsidP="00640A7D">
      <w:pPr>
        <w:ind w:right="32"/>
        <w:jc w:val="both"/>
        <w:rPr>
          <w:rFonts w:ascii="Calibri" w:hAnsi="Calibri" w:cs="Arial"/>
          <w:lang w:val="fr-FR"/>
        </w:rPr>
      </w:pPr>
      <w:r>
        <w:rPr>
          <w:rFonts w:ascii="Verdana" w:eastAsia="Arial Narrow" w:hAnsi="Verdana" w:cs="Arial Narrow"/>
          <w:spacing w:val="-2"/>
          <w:sz w:val="18"/>
          <w:szCs w:val="18"/>
          <w:lang w:val="fr-FR"/>
        </w:rPr>
        <w:t xml:space="preserve">Il est mis fin à la convention de manière anticipée à compter du </w:t>
      </w:r>
      <w:r>
        <w:rPr>
          <w:rFonts w:ascii="Calibri" w:hAnsi="Calibri" w:cs="Arial"/>
          <w:lang w:val="fr-FR"/>
        </w:rPr>
        <w:t>_________.</w:t>
      </w:r>
    </w:p>
    <w:p w:rsidR="00987EA7" w:rsidRDefault="00987EA7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fr-FR"/>
        </w:rPr>
      </w:pPr>
    </w:p>
    <w:p w:rsidR="00E8521E" w:rsidRPr="0024470E" w:rsidRDefault="002E0E56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24"/>
          <w:szCs w:val="24"/>
          <w:lang w:val="fr-FR"/>
        </w:rPr>
      </w:pPr>
      <w:r>
        <w:rPr>
          <w:rFonts w:ascii="Verdana" w:eastAsia="Arial Narrow" w:hAnsi="Verdana" w:cs="Arial Narrow"/>
          <w:b/>
          <w:spacing w:val="-2"/>
          <w:sz w:val="24"/>
          <w:szCs w:val="24"/>
          <w:lang w:val="fr-FR"/>
        </w:rPr>
        <w:t>OU/ET</w:t>
      </w:r>
    </w:p>
    <w:p w:rsidR="00E8521E" w:rsidRDefault="00E8521E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fr-FR"/>
        </w:rPr>
      </w:pPr>
    </w:p>
    <w:p w:rsidR="00E8521E" w:rsidRPr="0024470E" w:rsidRDefault="00E8521E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</w:pPr>
      <w:r w:rsidRPr="0024470E"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  <w:t>Article 2</w:t>
      </w:r>
      <w:r w:rsidR="002E0E56"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  <w:t xml:space="preserve"> OU 3</w:t>
      </w:r>
      <w:r w:rsidRPr="0024470E"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  <w:t xml:space="preserve">- Modification </w:t>
      </w:r>
      <w:r w:rsidR="002E0E56"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  <w:t xml:space="preserve">des modalités et </w:t>
      </w:r>
      <w:r w:rsidR="00B060B0" w:rsidRPr="0024470E"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  <w:t>du lieu d’exécution du stage</w:t>
      </w:r>
    </w:p>
    <w:p w:rsidR="00B060B0" w:rsidRPr="0024470E" w:rsidRDefault="00B060B0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18"/>
          <w:szCs w:val="18"/>
          <w:lang w:val="fr-FR"/>
        </w:rPr>
      </w:pPr>
    </w:p>
    <w:p w:rsidR="00B060B0" w:rsidRPr="00397E5F" w:rsidRDefault="0024470E" w:rsidP="00B060B0">
      <w:pPr>
        <w:jc w:val="both"/>
        <w:rPr>
          <w:rFonts w:ascii="Calibri" w:hAnsi="Calibri" w:cs="Arial"/>
          <w:i/>
          <w:lang w:val="fr-FR"/>
        </w:rPr>
      </w:pPr>
      <w:r>
        <w:rPr>
          <w:rFonts w:ascii="Calibri" w:hAnsi="Calibri" w:cs="Arial"/>
          <w:lang w:val="fr-FR"/>
        </w:rPr>
        <w:t>A compter du _________</w:t>
      </w:r>
      <w:r w:rsidR="00B060B0" w:rsidRPr="00B060B0">
        <w:rPr>
          <w:rFonts w:ascii="Calibri" w:hAnsi="Calibri" w:cs="Arial"/>
          <w:lang w:val="fr-FR"/>
        </w:rPr>
        <w:t>, le</w:t>
      </w:r>
      <w:r>
        <w:rPr>
          <w:rFonts w:ascii="Calibri" w:hAnsi="Calibri" w:cs="Arial"/>
          <w:lang w:val="fr-FR"/>
        </w:rPr>
        <w:t xml:space="preserve"> stage aura lieu </w:t>
      </w:r>
      <w:r w:rsidR="002E0E56">
        <w:rPr>
          <w:rFonts w:ascii="Calibri" w:hAnsi="Calibri" w:cs="Arial"/>
          <w:lang w:val="fr-FR"/>
        </w:rPr>
        <w:t xml:space="preserve">en télétravail </w:t>
      </w:r>
      <w:r>
        <w:rPr>
          <w:rFonts w:ascii="Calibri" w:hAnsi="Calibri" w:cs="Arial"/>
          <w:lang w:val="fr-FR"/>
        </w:rPr>
        <w:t>au</w:t>
      </w:r>
      <w:r w:rsidR="00B060B0" w:rsidRPr="00B060B0">
        <w:rPr>
          <w:rFonts w:ascii="Calibri" w:hAnsi="Calibri" w:cs="Arial"/>
          <w:lang w:val="fr-FR"/>
        </w:rPr>
        <w:t xml:space="preserve"> domicile</w:t>
      </w:r>
      <w:r>
        <w:rPr>
          <w:rFonts w:ascii="Calibri" w:hAnsi="Calibri" w:cs="Arial"/>
          <w:lang w:val="fr-FR"/>
        </w:rPr>
        <w:t xml:space="preserve"> du stagiaire à</w:t>
      </w:r>
      <w:r w:rsidR="00074609">
        <w:rPr>
          <w:rFonts w:ascii="Calibri" w:hAnsi="Calibri" w:cs="Arial"/>
          <w:lang w:val="fr-FR"/>
        </w:rPr>
        <w:t xml:space="preserve"> l</w:t>
      </w:r>
      <w:r w:rsidR="00B060B0" w:rsidRPr="00B060B0">
        <w:rPr>
          <w:rFonts w:ascii="Calibri" w:hAnsi="Calibri" w:cs="Arial"/>
          <w:lang w:val="fr-FR"/>
        </w:rPr>
        <w:t>’adresse: __________________________________________________________________</w:t>
      </w:r>
      <w:r w:rsidR="00397E5F">
        <w:rPr>
          <w:rFonts w:ascii="Calibri" w:hAnsi="Calibri" w:cs="Arial"/>
          <w:lang w:val="fr-FR"/>
        </w:rPr>
        <w:t xml:space="preserve"> </w:t>
      </w:r>
      <w:r w:rsidR="00CC34A5">
        <w:rPr>
          <w:rFonts w:ascii="Calibri" w:hAnsi="Calibri" w:cs="Arial"/>
          <w:i/>
          <w:lang w:val="fr-FR"/>
        </w:rPr>
        <w:t>(</w:t>
      </w:r>
      <w:r w:rsidR="00397E5F" w:rsidRPr="00397E5F">
        <w:rPr>
          <w:rFonts w:ascii="Calibri" w:hAnsi="Calibri" w:cs="Arial"/>
          <w:i/>
          <w:lang w:val="fr-FR"/>
        </w:rPr>
        <w:t xml:space="preserve">à compléter si </w:t>
      </w:r>
      <w:r w:rsidR="00CC34A5">
        <w:rPr>
          <w:rFonts w:ascii="Calibri" w:hAnsi="Calibri" w:cs="Arial"/>
          <w:i/>
          <w:lang w:val="fr-FR"/>
        </w:rPr>
        <w:t>l’adresse est différente</w:t>
      </w:r>
      <w:r w:rsidR="00397E5F" w:rsidRPr="00397E5F">
        <w:rPr>
          <w:rFonts w:ascii="Calibri" w:hAnsi="Calibri" w:cs="Arial"/>
          <w:i/>
          <w:lang w:val="fr-FR"/>
        </w:rPr>
        <w:t xml:space="preserve"> de celle figurant en page 1</w:t>
      </w:r>
      <w:r w:rsidR="00397E5F">
        <w:rPr>
          <w:rFonts w:ascii="Calibri" w:hAnsi="Calibri" w:cs="Arial"/>
          <w:i/>
          <w:lang w:val="fr-FR"/>
        </w:rPr>
        <w:t>).</w:t>
      </w:r>
    </w:p>
    <w:p w:rsidR="00B060B0" w:rsidRPr="0024470E" w:rsidRDefault="00B060B0" w:rsidP="00B060B0">
      <w:pPr>
        <w:jc w:val="both"/>
        <w:rPr>
          <w:rFonts w:ascii="Calibri" w:hAnsi="Calibri" w:cs="Arial"/>
          <w:lang w:val="fr-FR"/>
        </w:rPr>
      </w:pPr>
      <w:r w:rsidRPr="00B060B0">
        <w:rPr>
          <w:rFonts w:ascii="Calibri" w:hAnsi="Calibri" w:cs="Arial"/>
          <w:lang w:val="fr-FR"/>
        </w:rPr>
        <w:t xml:space="preserve">Le stagiaire s’engage à respecter le planning établi par l’organisme d’accueil, et à ne pas se déplacer. </w:t>
      </w:r>
      <w:r w:rsidRPr="0024470E">
        <w:rPr>
          <w:rFonts w:ascii="Calibri" w:hAnsi="Calibri" w:cs="Arial"/>
          <w:lang w:val="fr-FR"/>
        </w:rPr>
        <w:t>Les tuteurs du stagiaire resteront joignables pendant cette période.</w:t>
      </w:r>
    </w:p>
    <w:p w:rsidR="00B060B0" w:rsidRDefault="00B060B0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fr-FR"/>
        </w:rPr>
      </w:pPr>
    </w:p>
    <w:p w:rsidR="00E8521E" w:rsidRDefault="00E8521E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fr-FR"/>
        </w:rPr>
      </w:pPr>
    </w:p>
    <w:p w:rsidR="00C43C59" w:rsidRPr="001158E9" w:rsidRDefault="00C43C59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 w:rsidRPr="001158E9">
        <w:rPr>
          <w:rFonts w:ascii="Verdana" w:hAnsi="Verdana"/>
          <w:b/>
          <w:sz w:val="18"/>
          <w:szCs w:val="18"/>
          <w:lang w:val="fr-FR"/>
        </w:rPr>
        <w:t xml:space="preserve">Article </w:t>
      </w:r>
      <w:r w:rsidR="00397E5F">
        <w:rPr>
          <w:rFonts w:ascii="Verdana" w:hAnsi="Verdana"/>
          <w:b/>
          <w:sz w:val="18"/>
          <w:szCs w:val="18"/>
          <w:lang w:val="fr-FR"/>
        </w:rPr>
        <w:t>3</w:t>
      </w:r>
      <w:r w:rsidR="002E0E56">
        <w:rPr>
          <w:rFonts w:ascii="Verdana" w:hAnsi="Verdana"/>
          <w:b/>
          <w:sz w:val="18"/>
          <w:szCs w:val="18"/>
          <w:lang w:val="fr-FR"/>
        </w:rPr>
        <w:t xml:space="preserve"> OU 4</w:t>
      </w:r>
      <w:r w:rsidRPr="001158E9">
        <w:rPr>
          <w:rFonts w:ascii="Verdana" w:hAnsi="Verdana"/>
          <w:b/>
          <w:sz w:val="18"/>
          <w:szCs w:val="18"/>
          <w:lang w:val="fr-FR"/>
        </w:rPr>
        <w:t xml:space="preserve"> – </w:t>
      </w:r>
      <w:r w:rsidR="00415A82">
        <w:rPr>
          <w:rFonts w:ascii="Verdana" w:hAnsi="Verdana"/>
          <w:b/>
          <w:sz w:val="18"/>
          <w:szCs w:val="18"/>
          <w:lang w:val="fr-FR"/>
        </w:rPr>
        <w:t>Entrée en vigueur</w:t>
      </w:r>
    </w:p>
    <w:p w:rsidR="00972944" w:rsidRDefault="00972944" w:rsidP="00972944">
      <w:pPr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</w:p>
    <w:p w:rsidR="00B060B0" w:rsidRPr="00B060B0" w:rsidRDefault="00B060B0" w:rsidP="00B060B0">
      <w:pPr>
        <w:jc w:val="both"/>
        <w:rPr>
          <w:rFonts w:ascii="Calibri" w:hAnsi="Calibri" w:cs="Arial"/>
          <w:lang w:val="fr-FR"/>
        </w:rPr>
      </w:pPr>
      <w:r w:rsidRPr="00B060B0">
        <w:rPr>
          <w:rFonts w:ascii="Calibri" w:hAnsi="Calibri" w:cs="Arial"/>
          <w:lang w:val="fr-FR"/>
        </w:rPr>
        <w:t>Le présent avenant prend effet de plein droit à sa date de signature</w:t>
      </w:r>
      <w:r>
        <w:rPr>
          <w:rFonts w:ascii="Calibri" w:hAnsi="Calibri" w:cs="Arial"/>
          <w:lang w:val="fr-FR"/>
        </w:rPr>
        <w:t xml:space="preserve"> par les Parties</w:t>
      </w:r>
      <w:r w:rsidRPr="00B060B0">
        <w:rPr>
          <w:rFonts w:ascii="Calibri" w:hAnsi="Calibri" w:cs="Arial"/>
          <w:lang w:val="fr-FR"/>
        </w:rPr>
        <w:t xml:space="preserve">. </w:t>
      </w:r>
      <w:r>
        <w:rPr>
          <w:rFonts w:ascii="Calibri" w:hAnsi="Calibri" w:cs="Arial"/>
          <w:lang w:val="fr-FR"/>
        </w:rPr>
        <w:tab/>
      </w:r>
      <w:r w:rsidR="00397E5F">
        <w:rPr>
          <w:rFonts w:ascii="Calibri" w:hAnsi="Calibri" w:cs="Arial"/>
          <w:lang w:val="fr-FR"/>
        </w:rPr>
        <w:t>Il est entendu entre les P</w:t>
      </w:r>
      <w:r w:rsidRPr="00B060B0">
        <w:rPr>
          <w:rFonts w:ascii="Calibri" w:hAnsi="Calibri" w:cs="Arial"/>
          <w:lang w:val="fr-FR"/>
        </w:rPr>
        <w:t>arties que le présent avenant pourra être envoyé par courriel avec signatures scannées, sous réserve de vérification de l’identité des signataires.</w:t>
      </w:r>
    </w:p>
    <w:p w:rsidR="00397CB6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</w:p>
    <w:p w:rsidR="0024470E" w:rsidRPr="00397E5F" w:rsidRDefault="0024470E" w:rsidP="0024470E">
      <w:pPr>
        <w:rPr>
          <w:rFonts w:ascii="Calibri" w:hAnsi="Calibri" w:cs="Arial"/>
          <w:b/>
          <w:lang w:val="fr-FR"/>
        </w:rPr>
      </w:pPr>
      <w:r w:rsidRPr="001C0737">
        <w:rPr>
          <w:rFonts w:ascii="Verdana" w:hAnsi="Verdana"/>
          <w:b/>
          <w:sz w:val="18"/>
          <w:szCs w:val="18"/>
          <w:lang w:val="fr-FR"/>
        </w:rPr>
        <w:t xml:space="preserve">Article </w:t>
      </w:r>
      <w:r w:rsidR="00397E5F" w:rsidRPr="001C0737">
        <w:rPr>
          <w:rFonts w:ascii="Verdana" w:hAnsi="Verdana"/>
          <w:b/>
          <w:sz w:val="18"/>
          <w:szCs w:val="18"/>
          <w:lang w:val="fr-FR"/>
        </w:rPr>
        <w:t>4</w:t>
      </w:r>
      <w:r w:rsidR="002E0E56">
        <w:rPr>
          <w:rFonts w:ascii="Verdana" w:hAnsi="Verdana"/>
          <w:b/>
          <w:sz w:val="18"/>
          <w:szCs w:val="18"/>
          <w:lang w:val="fr-FR"/>
        </w:rPr>
        <w:t xml:space="preserve"> ou5</w:t>
      </w:r>
      <w:r w:rsidRPr="001C0737">
        <w:rPr>
          <w:rFonts w:ascii="Verdana" w:hAnsi="Verdana"/>
          <w:b/>
          <w:sz w:val="18"/>
          <w:szCs w:val="18"/>
          <w:lang w:val="fr-FR"/>
        </w:rPr>
        <w:t> : Autres dispositions</w:t>
      </w:r>
      <w:r w:rsidRPr="00397E5F">
        <w:rPr>
          <w:rFonts w:ascii="Calibri" w:hAnsi="Calibri" w:cs="Arial"/>
          <w:b/>
          <w:lang w:val="fr-FR"/>
        </w:rPr>
        <w:t xml:space="preserve">  </w:t>
      </w:r>
      <w:r w:rsidRPr="00397E5F">
        <w:rPr>
          <w:rFonts w:ascii="Calibri" w:hAnsi="Calibri" w:cs="Arial"/>
          <w:lang w:val="fr-FR"/>
        </w:rPr>
        <w:t>(</w:t>
      </w:r>
      <w:r w:rsidRPr="00397E5F">
        <w:rPr>
          <w:rFonts w:ascii="Calibri" w:hAnsi="Calibri" w:cs="Arial"/>
          <w:i/>
          <w:lang w:val="fr-FR"/>
        </w:rPr>
        <w:t>si on est dans le cas de l’article 2 : modification du lieu d’exécution du stage</w:t>
      </w:r>
      <w:r w:rsidR="00397E5F">
        <w:rPr>
          <w:rFonts w:ascii="Calibri" w:hAnsi="Calibri" w:cs="Arial"/>
          <w:i/>
          <w:lang w:val="fr-FR"/>
        </w:rPr>
        <w:t>)</w:t>
      </w:r>
    </w:p>
    <w:p w:rsidR="0024470E" w:rsidRPr="0024470E" w:rsidRDefault="0024470E" w:rsidP="0024470E">
      <w:pPr>
        <w:rPr>
          <w:rFonts w:ascii="Calibri" w:hAnsi="Calibri" w:cs="Arial"/>
          <w:lang w:val="fr-FR"/>
        </w:rPr>
      </w:pPr>
    </w:p>
    <w:p w:rsidR="0024470E" w:rsidRPr="0024470E" w:rsidRDefault="0024470E" w:rsidP="0024470E">
      <w:pPr>
        <w:rPr>
          <w:rFonts w:ascii="Calibri" w:hAnsi="Calibri" w:cs="Arial"/>
          <w:lang w:val="fr-FR"/>
        </w:rPr>
      </w:pPr>
      <w:r w:rsidRPr="0024470E">
        <w:rPr>
          <w:rFonts w:ascii="Calibri" w:hAnsi="Calibri" w:cs="Arial"/>
          <w:lang w:val="fr-FR"/>
        </w:rPr>
        <w:t>L’ensemble des autres dispositions de la convention de stage initiale restent applicables.</w:t>
      </w:r>
    </w:p>
    <w:p w:rsidR="00397CB6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</w:p>
    <w:p w:rsidR="00397CB6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sectPr w:rsidR="00D57F70" w:rsidSect="005452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992" w:bottom="284" w:left="851" w:header="709" w:footer="709" w:gutter="0"/>
          <w:cols w:space="282"/>
          <w:docGrid w:linePitch="360"/>
        </w:sect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lastRenderedPageBreak/>
        <w:t>POUR L’ETABLISSEMENT D’ENSEIGNEMENT</w:t>
      </w:r>
      <w:r w:rsidR="0090498D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,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>Nom et signature du représentant de l’établissement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Le </w:t>
      </w:r>
      <w:r w:rsidR="00F80C52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ab/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Pr="00C43C59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POUR L’ORGANISME D’ACCUEIL</w:t>
      </w:r>
      <w:r w:rsidR="0090498D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,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>Nom et signature du représentant de l’organisme d’accueil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Le </w:t>
      </w:r>
      <w:r w:rsidR="00F80C52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ab/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Pr="00C43C59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lastRenderedPageBreak/>
        <w:t xml:space="preserve">STAGIAIRE </w:t>
      </w:r>
      <w:r w:rsidRPr="0090498D">
        <w:rPr>
          <w:rFonts w:ascii="Verdana" w:eastAsia="Arial Narrow" w:hAnsi="Verdana" w:cs="Arial Narrow"/>
          <w:bCs/>
          <w:sz w:val="16"/>
          <w:szCs w:val="18"/>
          <w:lang w:val="fr-FR"/>
        </w:rPr>
        <w:t>(ET SON REPRESENTANT LEGAL LE CAS ECHEANT)</w:t>
      </w:r>
      <w:r w:rsidR="0090498D">
        <w:rPr>
          <w:rFonts w:ascii="Verdana" w:eastAsia="Arial Narrow" w:hAnsi="Verdana" w:cs="Arial Narrow"/>
          <w:bCs/>
          <w:sz w:val="18"/>
          <w:szCs w:val="18"/>
          <w:lang w:val="fr-FR"/>
        </w:rPr>
        <w:t>,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Nom et signature 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L’ENSEIGNANT REFERENT DU STAGIAIRE</w:t>
      </w:r>
      <w:r w:rsidR="0090498D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,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>Nom et signature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Le </w:t>
      </w:r>
      <w:r w:rsidR="00F80C52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ab/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Pr="00C43C59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LE TUTEUR DE STAGE DE L’ORGANISME D’ACCUEIL</w:t>
      </w:r>
      <w:r w:rsidR="0090498D">
        <w:rPr>
          <w:rFonts w:ascii="Verdana" w:eastAsia="Arial Narrow" w:hAnsi="Verdana" w:cs="Arial Narrow"/>
          <w:b/>
          <w:bCs/>
          <w:sz w:val="18"/>
          <w:szCs w:val="18"/>
          <w:lang w:val="fr-FR"/>
        </w:rPr>
        <w:t>,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>Nom et signature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Le </w:t>
      </w:r>
      <w:r w:rsidR="00F80C52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ab/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  <w:sectPr w:rsidR="00D57F70" w:rsidSect="00D57F70">
          <w:type w:val="continuous"/>
          <w:pgSz w:w="11906" w:h="16838"/>
          <w:pgMar w:top="1418" w:right="992" w:bottom="284" w:left="851" w:header="709" w:footer="709" w:gutter="0"/>
          <w:cols w:num="2" w:space="282"/>
          <w:docGrid w:linePitch="360"/>
        </w:sectPr>
      </w:pPr>
    </w:p>
    <w:p w:rsidR="00324E09" w:rsidRPr="00C43C59" w:rsidRDefault="00324E09" w:rsidP="00324E09">
      <w:pPr>
        <w:pStyle w:val="Titre31"/>
        <w:ind w:left="0"/>
        <w:jc w:val="both"/>
        <w:rPr>
          <w:rFonts w:ascii="Verdana" w:hAnsi="Verdana"/>
          <w:lang w:val="fr-FR"/>
        </w:rPr>
        <w:sectPr w:rsidR="00324E09" w:rsidRPr="00C43C59" w:rsidSect="005452D9">
          <w:type w:val="continuous"/>
          <w:pgSz w:w="11906" w:h="16838"/>
          <w:pgMar w:top="1418" w:right="992" w:bottom="284" w:left="851" w:header="709" w:footer="709" w:gutter="0"/>
          <w:cols w:space="282"/>
          <w:docGrid w:linePitch="360"/>
        </w:sectPr>
      </w:pPr>
    </w:p>
    <w:p w:rsidR="00FA1129" w:rsidRPr="00C43C59" w:rsidRDefault="00FA1129" w:rsidP="00324E09">
      <w:pPr>
        <w:rPr>
          <w:rFonts w:ascii="Verdana" w:hAnsi="Verdana"/>
          <w:sz w:val="18"/>
          <w:szCs w:val="18"/>
          <w:lang w:val="fr-FR"/>
        </w:rPr>
      </w:pPr>
    </w:p>
    <w:sectPr w:rsidR="00FA1129" w:rsidRPr="00C43C59" w:rsidSect="00F52321">
      <w:pgSz w:w="11906" w:h="16838"/>
      <w:pgMar w:top="1135" w:right="991" w:bottom="284" w:left="851" w:header="708" w:footer="411" w:gutter="0"/>
      <w:cols w:space="282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086AD7" w15:done="0"/>
  <w15:commentEx w15:paraId="27F7A7A7" w15:done="0"/>
  <w15:commentEx w15:paraId="62E77A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5C" w:rsidRDefault="0098785C" w:rsidP="00C85FF5">
      <w:r>
        <w:separator/>
      </w:r>
    </w:p>
  </w:endnote>
  <w:endnote w:type="continuationSeparator" w:id="0">
    <w:p w:rsidR="0098785C" w:rsidRDefault="0098785C" w:rsidP="00C8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C" w:rsidRDefault="009878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687"/>
      <w:docPartObj>
        <w:docPartGallery w:val="Page Numbers (Bottom of Page)"/>
        <w:docPartUnique/>
      </w:docPartObj>
    </w:sdtPr>
    <w:sdtContent>
      <w:sdt>
        <w:sdtPr>
          <w:id w:val="10220688"/>
          <w:docPartObj>
            <w:docPartGallery w:val="Page Numbers (Top of Page)"/>
            <w:docPartUnique/>
          </w:docPartObj>
        </w:sdtPr>
        <w:sdtContent>
          <w:p w:rsidR="0098785C" w:rsidRDefault="0098785C">
            <w:pPr>
              <w:pStyle w:val="Pieddepage"/>
              <w:jc w:val="right"/>
            </w:pPr>
            <w:r>
              <w:t xml:space="preserve">Page </w:t>
            </w:r>
            <w:r w:rsidR="00C739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739F1">
              <w:rPr>
                <w:b/>
                <w:sz w:val="24"/>
                <w:szCs w:val="24"/>
              </w:rPr>
              <w:fldChar w:fldCharType="separate"/>
            </w:r>
            <w:r w:rsidR="008E14FB">
              <w:rPr>
                <w:b/>
                <w:noProof/>
              </w:rPr>
              <w:t>2</w:t>
            </w:r>
            <w:r w:rsidR="00C739F1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C739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739F1">
              <w:rPr>
                <w:b/>
                <w:sz w:val="24"/>
                <w:szCs w:val="24"/>
              </w:rPr>
              <w:fldChar w:fldCharType="separate"/>
            </w:r>
            <w:r w:rsidR="008E14FB">
              <w:rPr>
                <w:b/>
                <w:noProof/>
              </w:rPr>
              <w:t>4</w:t>
            </w:r>
            <w:r w:rsidR="00C739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C" w:rsidRDefault="009878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5C" w:rsidRDefault="0098785C" w:rsidP="00C85FF5">
      <w:r>
        <w:separator/>
      </w:r>
    </w:p>
  </w:footnote>
  <w:footnote w:type="continuationSeparator" w:id="0">
    <w:p w:rsidR="0098785C" w:rsidRDefault="0098785C" w:rsidP="00C85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C" w:rsidRDefault="0098785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C" w:rsidRPr="009032F5" w:rsidRDefault="0098785C" w:rsidP="00AE7714">
    <w:pPr>
      <w:pStyle w:val="En-tte"/>
      <w:tabs>
        <w:tab w:val="clear" w:pos="4536"/>
        <w:tab w:val="clear" w:pos="9072"/>
      </w:tabs>
      <w:jc w:val="right"/>
      <w:rPr>
        <w:rFonts w:ascii="Verdana" w:hAnsi="Verdana"/>
        <w:b/>
        <w:sz w:val="20"/>
        <w:lang w:val="fr-FR"/>
      </w:rPr>
    </w:pPr>
    <w:r w:rsidRPr="009032F5">
      <w:rPr>
        <w:rFonts w:ascii="Verdana" w:hAnsi="Verdana"/>
        <w:b/>
        <w:noProof/>
        <w:sz w:val="2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-31217</wp:posOffset>
          </wp:positionH>
          <wp:positionV relativeFrom="paragraph">
            <wp:posOffset>-244754</wp:posOffset>
          </wp:positionV>
          <wp:extent cx="1612570" cy="438912"/>
          <wp:effectExtent l="19050" t="0" r="6680" b="0"/>
          <wp:wrapNone/>
          <wp:docPr id="2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57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2F5">
      <w:rPr>
        <w:rFonts w:ascii="Verdana" w:hAnsi="Verdana"/>
        <w:b/>
        <w:sz w:val="20"/>
        <w:lang w:val="fr-FR"/>
      </w:rPr>
      <w:t xml:space="preserve">Année universitaire : </w:t>
    </w:r>
    <w:r>
      <w:rPr>
        <w:rFonts w:ascii="Verdana" w:hAnsi="Verdana"/>
        <w:b/>
        <w:sz w:val="20"/>
        <w:lang w:val="fr-FR"/>
      </w:rPr>
      <w:t>2019-2020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C" w:rsidRPr="009032F5" w:rsidRDefault="0098785C" w:rsidP="00AE7714">
    <w:pPr>
      <w:pStyle w:val="En-tte"/>
      <w:tabs>
        <w:tab w:val="clear" w:pos="4536"/>
        <w:tab w:val="clear" w:pos="9072"/>
      </w:tabs>
      <w:rPr>
        <w:rFonts w:ascii="Verdana" w:hAnsi="Verdana"/>
        <w:b/>
        <w:sz w:val="20"/>
        <w:lang w:val="fr-FR"/>
      </w:rPr>
    </w:pPr>
    <w:r w:rsidRPr="009032F5">
      <w:rPr>
        <w:rFonts w:ascii="Verdana" w:hAnsi="Verdana"/>
        <w:b/>
        <w:noProof/>
        <w:sz w:val="20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-430696</wp:posOffset>
          </wp:positionH>
          <wp:positionV relativeFrom="paragraph">
            <wp:posOffset>-243481</wp:posOffset>
          </wp:positionV>
          <wp:extent cx="1611934" cy="437322"/>
          <wp:effectExtent l="19050" t="0" r="7316" b="0"/>
          <wp:wrapNone/>
          <wp:docPr id="4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934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DC"/>
    <w:multiLevelType w:val="hybridMultilevel"/>
    <w:tmpl w:val="80E4394A"/>
    <w:lvl w:ilvl="0" w:tplc="52169822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CB4841D4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E744D9C8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801071B4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928C7636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90B6370A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F544CA8C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F96A237A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5EC4E4BE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1">
    <w:nsid w:val="061F73DB"/>
    <w:multiLevelType w:val="hybridMultilevel"/>
    <w:tmpl w:val="F37EC04C"/>
    <w:lvl w:ilvl="0" w:tplc="97263B4E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8964315E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74961D9E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AE628560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438487C2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94029996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A302269C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ACDC1228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F90CE17E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2">
    <w:nsid w:val="0F490CD9"/>
    <w:multiLevelType w:val="hybridMultilevel"/>
    <w:tmpl w:val="03CE6B8A"/>
    <w:lvl w:ilvl="0" w:tplc="13A85B74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0A6085DC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CD8E47B4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4DC27E6E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DE8ACFA8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164A7DB2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AB42B7F6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0E6A3F76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1D00008C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3">
    <w:nsid w:val="13C81918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174031AF"/>
    <w:multiLevelType w:val="hybridMultilevel"/>
    <w:tmpl w:val="674AE870"/>
    <w:lvl w:ilvl="0" w:tplc="D71E2F5E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89DEAD6A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58842620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1A3A93AE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0CC89878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C3BEC698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2BCED09E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B4E2BC56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C356742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5">
    <w:nsid w:val="191C76D3"/>
    <w:multiLevelType w:val="hybridMultilevel"/>
    <w:tmpl w:val="D9CE55C0"/>
    <w:lvl w:ilvl="0" w:tplc="AF060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23B5"/>
    <w:multiLevelType w:val="hybridMultilevel"/>
    <w:tmpl w:val="01DEE7DA"/>
    <w:lvl w:ilvl="0" w:tplc="3D204B34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817282E0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401AAF54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D494AD84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3A6A47B8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C3DA2992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40240B48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3FE47A10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564E7848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7">
    <w:nsid w:val="1F9E150F"/>
    <w:multiLevelType w:val="hybridMultilevel"/>
    <w:tmpl w:val="1C344FB4"/>
    <w:lvl w:ilvl="0" w:tplc="0096E756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6BB47718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3B8CE474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DE4CC5AA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876492A4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1982FECA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3FCCEE94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3656F2CC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26DABBEC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8">
    <w:nsid w:val="22460FA1"/>
    <w:multiLevelType w:val="hybridMultilevel"/>
    <w:tmpl w:val="9552FE84"/>
    <w:lvl w:ilvl="0" w:tplc="D8FCB95A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32BA5246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D7882EA8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6DD2AA70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14D4732E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3ACE49B2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B5E0FDA8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AA2829F4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DA268D6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9">
    <w:nsid w:val="2EF35E28"/>
    <w:multiLevelType w:val="hybridMultilevel"/>
    <w:tmpl w:val="EA80B152"/>
    <w:lvl w:ilvl="0" w:tplc="0EAAD64C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AB36AF18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CFAC9608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30E41BAA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BDAE450C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320450A2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AC803D6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01C8D72C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4FB2E426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0">
    <w:nsid w:val="318501B9"/>
    <w:multiLevelType w:val="hybridMultilevel"/>
    <w:tmpl w:val="73227890"/>
    <w:lvl w:ilvl="0" w:tplc="BDCCD494">
      <w:start w:val="2"/>
      <w:numFmt w:val="decimal"/>
      <w:lvlText w:val="%1)"/>
      <w:lvlJc w:val="left"/>
      <w:pPr>
        <w:ind w:left="28" w:hanging="129"/>
      </w:pPr>
      <w:rPr>
        <w:rFonts w:hint="default"/>
        <w:spacing w:val="-3"/>
        <w:u w:val="single" w:color="000000"/>
      </w:rPr>
    </w:lvl>
    <w:lvl w:ilvl="1" w:tplc="F0D23296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3280CE96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D528FACE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4524F74E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F77A99CC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CB2AC77C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5C5812CC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929007BC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11">
    <w:nsid w:val="31B47BEA"/>
    <w:multiLevelType w:val="hybridMultilevel"/>
    <w:tmpl w:val="AF166022"/>
    <w:lvl w:ilvl="0" w:tplc="7E82CD24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78CA6180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F724D4B4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90FE0AA6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CE485D14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28081B28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24C022E2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B65A379C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CA06C154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12">
    <w:nsid w:val="34107623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3">
    <w:nsid w:val="35912D12"/>
    <w:multiLevelType w:val="hybridMultilevel"/>
    <w:tmpl w:val="77EC21EC"/>
    <w:lvl w:ilvl="0" w:tplc="E32CC59C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978A28BC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1C4E4DD8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D02E1F80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B33EFB74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15D031C0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0002C01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C232B17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CD26B532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4">
    <w:nsid w:val="36CB424F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5">
    <w:nsid w:val="389022E3"/>
    <w:multiLevelType w:val="hybridMultilevel"/>
    <w:tmpl w:val="77FEADA6"/>
    <w:lvl w:ilvl="0" w:tplc="64E2ABAE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DF789F00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5FF6FAAC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3A52C776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8AB011F6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76BC7506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D9ECC472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DF82223C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A7ACE94A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abstractNum w:abstractNumId="16">
    <w:nsid w:val="3ADE0BF1"/>
    <w:multiLevelType w:val="hybridMultilevel"/>
    <w:tmpl w:val="8A2E77D6"/>
    <w:lvl w:ilvl="0" w:tplc="D340F3A6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B7F4C4C8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D63403C2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9210F3E6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79202D62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8DE4FB36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0B7AA83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7564E34C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5B96E658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17">
    <w:nsid w:val="3D482EAF"/>
    <w:multiLevelType w:val="hybridMultilevel"/>
    <w:tmpl w:val="40DED42E"/>
    <w:lvl w:ilvl="0" w:tplc="966657E6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A968873E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E73A33F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89A85432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88BC2F34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54B28E40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B2783DB6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F22E980C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88C68CB2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18">
    <w:nsid w:val="450465B6"/>
    <w:multiLevelType w:val="hybridMultilevel"/>
    <w:tmpl w:val="97508816"/>
    <w:lvl w:ilvl="0" w:tplc="040C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9">
    <w:nsid w:val="50AD4C06"/>
    <w:multiLevelType w:val="hybridMultilevel"/>
    <w:tmpl w:val="96C45E7A"/>
    <w:lvl w:ilvl="0" w:tplc="CDA0F88A">
      <w:start w:val="2"/>
      <w:numFmt w:val="decimal"/>
      <w:lvlText w:val="%1)"/>
      <w:lvlJc w:val="left"/>
      <w:pPr>
        <w:ind w:left="28" w:hanging="129"/>
      </w:pPr>
      <w:rPr>
        <w:rFonts w:hint="default"/>
        <w:spacing w:val="-3"/>
        <w:u w:val="single" w:color="000000"/>
      </w:rPr>
    </w:lvl>
    <w:lvl w:ilvl="1" w:tplc="903EFEF2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26CCEC78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557E241C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B15CAD38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E0B6634C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C4C66170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593A7726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6E86A086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20">
    <w:nsid w:val="52205822"/>
    <w:multiLevelType w:val="multilevel"/>
    <w:tmpl w:val="D6A87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C434D1B"/>
    <w:multiLevelType w:val="hybridMultilevel"/>
    <w:tmpl w:val="CFFA3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436D6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>
    <w:nsid w:val="60387DDF"/>
    <w:multiLevelType w:val="hybridMultilevel"/>
    <w:tmpl w:val="3814B3A2"/>
    <w:lvl w:ilvl="0" w:tplc="6CCEA980">
      <w:start w:val="1"/>
      <w:numFmt w:val="bullet"/>
      <w:lvlText w:val="-"/>
      <w:lvlJc w:val="left"/>
      <w:pPr>
        <w:ind w:left="1828" w:hanging="360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24">
    <w:nsid w:val="61CD480B"/>
    <w:multiLevelType w:val="hybridMultilevel"/>
    <w:tmpl w:val="0AC48548"/>
    <w:lvl w:ilvl="0" w:tplc="B9DE042A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096E1FDE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098A591E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5A3ABF2A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4066EC62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1B108F0A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DD9A0012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3370A5B0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F780A792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25">
    <w:nsid w:val="6CD16C80"/>
    <w:multiLevelType w:val="hybridMultilevel"/>
    <w:tmpl w:val="5D44796E"/>
    <w:lvl w:ilvl="0" w:tplc="ED30CDAA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ACB89AF2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D1FC41C0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C89C91C8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3A9607FA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4508AA38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C0CCCA6E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452BAF0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40C651DE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26">
    <w:nsid w:val="6EB02F9A"/>
    <w:multiLevelType w:val="hybridMultilevel"/>
    <w:tmpl w:val="A5261372"/>
    <w:lvl w:ilvl="0" w:tplc="3FB216F6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4D7A93B2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9EAA852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1C9CEDE6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4F747E5C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14F0B57C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E912F216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B808B69C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2B28EA0C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27">
    <w:nsid w:val="701B7BDB"/>
    <w:multiLevelType w:val="hybridMultilevel"/>
    <w:tmpl w:val="CDEA1250"/>
    <w:lvl w:ilvl="0" w:tplc="D36EA11C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47806B02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854C187A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5824DDE0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69987800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FE92AC4C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5964B216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0EC6BA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8A78C20A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28">
    <w:nsid w:val="70DB55C1"/>
    <w:multiLevelType w:val="hybridMultilevel"/>
    <w:tmpl w:val="1A5EF6C4"/>
    <w:lvl w:ilvl="0" w:tplc="6CCEA980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2506ADC0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54361F4C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1B6419EE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0AC20A64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193C7404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4DDC3F0E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52341640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FE70DA6E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29">
    <w:nsid w:val="7B9E1FB4"/>
    <w:multiLevelType w:val="hybridMultilevel"/>
    <w:tmpl w:val="00040B78"/>
    <w:lvl w:ilvl="0" w:tplc="47FE3C00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51E2A474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626085C4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25E419AA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E17C0EC6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2144AD68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23C2153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B248226C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CF661926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30">
    <w:nsid w:val="7EBA78D6"/>
    <w:multiLevelType w:val="hybridMultilevel"/>
    <w:tmpl w:val="6AFE0E24"/>
    <w:lvl w:ilvl="0" w:tplc="EC3EB14E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7D58358C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9006A084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958E0208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272070E8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E258F41E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A6849D62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5E8EEF48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1D162F40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25"/>
  </w:num>
  <w:num w:numId="6">
    <w:abstractNumId w:val="7"/>
  </w:num>
  <w:num w:numId="7">
    <w:abstractNumId w:val="24"/>
  </w:num>
  <w:num w:numId="8">
    <w:abstractNumId w:val="0"/>
  </w:num>
  <w:num w:numId="9">
    <w:abstractNumId w:val="27"/>
  </w:num>
  <w:num w:numId="10">
    <w:abstractNumId w:val="17"/>
  </w:num>
  <w:num w:numId="11">
    <w:abstractNumId w:val="29"/>
  </w:num>
  <w:num w:numId="12">
    <w:abstractNumId w:val="19"/>
  </w:num>
  <w:num w:numId="13">
    <w:abstractNumId w:val="28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9"/>
  </w:num>
  <w:num w:numId="19">
    <w:abstractNumId w:val="1"/>
  </w:num>
  <w:num w:numId="20">
    <w:abstractNumId w:val="2"/>
  </w:num>
  <w:num w:numId="21">
    <w:abstractNumId w:val="26"/>
  </w:num>
  <w:num w:numId="22">
    <w:abstractNumId w:val="16"/>
  </w:num>
  <w:num w:numId="23">
    <w:abstractNumId w:val="12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18"/>
  </w:num>
  <w:num w:numId="29">
    <w:abstractNumId w:val="20"/>
  </w:num>
  <w:num w:numId="30">
    <w:abstractNumId w:val="21"/>
  </w:num>
  <w:num w:numId="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ert">
    <w15:presenceInfo w15:providerId="None" w15:userId="deser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97914"/>
    <w:rsid w:val="00002080"/>
    <w:rsid w:val="00025463"/>
    <w:rsid w:val="00032B33"/>
    <w:rsid w:val="00046AEF"/>
    <w:rsid w:val="00066E8B"/>
    <w:rsid w:val="00074609"/>
    <w:rsid w:val="0008255C"/>
    <w:rsid w:val="00093746"/>
    <w:rsid w:val="00093F30"/>
    <w:rsid w:val="000E759D"/>
    <w:rsid w:val="000F621E"/>
    <w:rsid w:val="00115618"/>
    <w:rsid w:val="001158E9"/>
    <w:rsid w:val="0012574A"/>
    <w:rsid w:val="0013436E"/>
    <w:rsid w:val="00135DDF"/>
    <w:rsid w:val="00143442"/>
    <w:rsid w:val="00156F0E"/>
    <w:rsid w:val="0019191D"/>
    <w:rsid w:val="00194930"/>
    <w:rsid w:val="001A70CD"/>
    <w:rsid w:val="001C0737"/>
    <w:rsid w:val="001C69EF"/>
    <w:rsid w:val="001C7A24"/>
    <w:rsid w:val="001E4A83"/>
    <w:rsid w:val="0024470E"/>
    <w:rsid w:val="002449C7"/>
    <w:rsid w:val="00251AE1"/>
    <w:rsid w:val="00254087"/>
    <w:rsid w:val="002562AE"/>
    <w:rsid w:val="00274C71"/>
    <w:rsid w:val="0027672B"/>
    <w:rsid w:val="00293E55"/>
    <w:rsid w:val="002A7FF1"/>
    <w:rsid w:val="002B0629"/>
    <w:rsid w:val="002E0E56"/>
    <w:rsid w:val="002E516B"/>
    <w:rsid w:val="002F0110"/>
    <w:rsid w:val="002F18B3"/>
    <w:rsid w:val="002F2B21"/>
    <w:rsid w:val="002F5D6B"/>
    <w:rsid w:val="00305981"/>
    <w:rsid w:val="00324E09"/>
    <w:rsid w:val="00343907"/>
    <w:rsid w:val="00370BF2"/>
    <w:rsid w:val="00382987"/>
    <w:rsid w:val="003967B9"/>
    <w:rsid w:val="00397CB6"/>
    <w:rsid w:val="00397E5F"/>
    <w:rsid w:val="003C44B2"/>
    <w:rsid w:val="003C7E6E"/>
    <w:rsid w:val="003D388A"/>
    <w:rsid w:val="003E587E"/>
    <w:rsid w:val="00413218"/>
    <w:rsid w:val="00415A82"/>
    <w:rsid w:val="00420A38"/>
    <w:rsid w:val="0043649D"/>
    <w:rsid w:val="00477023"/>
    <w:rsid w:val="0049721D"/>
    <w:rsid w:val="004B1C04"/>
    <w:rsid w:val="004B5607"/>
    <w:rsid w:val="004E2305"/>
    <w:rsid w:val="004E53CA"/>
    <w:rsid w:val="00510089"/>
    <w:rsid w:val="0051128B"/>
    <w:rsid w:val="0052333E"/>
    <w:rsid w:val="00533227"/>
    <w:rsid w:val="005412AA"/>
    <w:rsid w:val="005452D9"/>
    <w:rsid w:val="0054734C"/>
    <w:rsid w:val="00553C19"/>
    <w:rsid w:val="00585C57"/>
    <w:rsid w:val="005A50A7"/>
    <w:rsid w:val="005B7EC4"/>
    <w:rsid w:val="005C3399"/>
    <w:rsid w:val="005D4A4B"/>
    <w:rsid w:val="005D7069"/>
    <w:rsid w:val="005F77FB"/>
    <w:rsid w:val="006329C6"/>
    <w:rsid w:val="0063322D"/>
    <w:rsid w:val="00640A7D"/>
    <w:rsid w:val="006557B9"/>
    <w:rsid w:val="00691645"/>
    <w:rsid w:val="006B3011"/>
    <w:rsid w:val="006C08FE"/>
    <w:rsid w:val="006C512F"/>
    <w:rsid w:val="006E2216"/>
    <w:rsid w:val="00757D7C"/>
    <w:rsid w:val="00795353"/>
    <w:rsid w:val="007A0E05"/>
    <w:rsid w:val="007B5305"/>
    <w:rsid w:val="007C1E3A"/>
    <w:rsid w:val="007F02CD"/>
    <w:rsid w:val="00806EF3"/>
    <w:rsid w:val="008279ED"/>
    <w:rsid w:val="00845C5B"/>
    <w:rsid w:val="00857E92"/>
    <w:rsid w:val="008923D5"/>
    <w:rsid w:val="008B4F30"/>
    <w:rsid w:val="008B6929"/>
    <w:rsid w:val="008C52F0"/>
    <w:rsid w:val="008C5BC7"/>
    <w:rsid w:val="008D1952"/>
    <w:rsid w:val="008D3087"/>
    <w:rsid w:val="008D5799"/>
    <w:rsid w:val="008E14FB"/>
    <w:rsid w:val="008E4670"/>
    <w:rsid w:val="008E515A"/>
    <w:rsid w:val="009032F5"/>
    <w:rsid w:val="0090498D"/>
    <w:rsid w:val="00905C3F"/>
    <w:rsid w:val="009538C2"/>
    <w:rsid w:val="00972944"/>
    <w:rsid w:val="0098785C"/>
    <w:rsid w:val="00987EA7"/>
    <w:rsid w:val="009A111F"/>
    <w:rsid w:val="009A562A"/>
    <w:rsid w:val="009B19E9"/>
    <w:rsid w:val="009C32EE"/>
    <w:rsid w:val="009D2D88"/>
    <w:rsid w:val="009E02DC"/>
    <w:rsid w:val="009E244E"/>
    <w:rsid w:val="009E7467"/>
    <w:rsid w:val="009F5CA6"/>
    <w:rsid w:val="00A00EAB"/>
    <w:rsid w:val="00A03521"/>
    <w:rsid w:val="00A22399"/>
    <w:rsid w:val="00A30B4D"/>
    <w:rsid w:val="00A45D22"/>
    <w:rsid w:val="00A72418"/>
    <w:rsid w:val="00A77EC5"/>
    <w:rsid w:val="00A83C42"/>
    <w:rsid w:val="00AC6480"/>
    <w:rsid w:val="00AE0D12"/>
    <w:rsid w:val="00AE5104"/>
    <w:rsid w:val="00AE7714"/>
    <w:rsid w:val="00AF4B81"/>
    <w:rsid w:val="00B060B0"/>
    <w:rsid w:val="00B11C16"/>
    <w:rsid w:val="00B43913"/>
    <w:rsid w:val="00B50875"/>
    <w:rsid w:val="00B6086A"/>
    <w:rsid w:val="00B765F8"/>
    <w:rsid w:val="00B97197"/>
    <w:rsid w:val="00BA7688"/>
    <w:rsid w:val="00BB14AB"/>
    <w:rsid w:val="00BB5C82"/>
    <w:rsid w:val="00BC0878"/>
    <w:rsid w:val="00BC4334"/>
    <w:rsid w:val="00BE2F7A"/>
    <w:rsid w:val="00C11241"/>
    <w:rsid w:val="00C25E0A"/>
    <w:rsid w:val="00C2650F"/>
    <w:rsid w:val="00C3598C"/>
    <w:rsid w:val="00C37631"/>
    <w:rsid w:val="00C43C59"/>
    <w:rsid w:val="00C714C4"/>
    <w:rsid w:val="00C739F1"/>
    <w:rsid w:val="00C8087D"/>
    <w:rsid w:val="00C85FF5"/>
    <w:rsid w:val="00C96C96"/>
    <w:rsid w:val="00C97914"/>
    <w:rsid w:val="00CC34A5"/>
    <w:rsid w:val="00CD1CFB"/>
    <w:rsid w:val="00CF1F5B"/>
    <w:rsid w:val="00D03438"/>
    <w:rsid w:val="00D10681"/>
    <w:rsid w:val="00D10DA0"/>
    <w:rsid w:val="00D438C8"/>
    <w:rsid w:val="00D47402"/>
    <w:rsid w:val="00D57F70"/>
    <w:rsid w:val="00D82E4D"/>
    <w:rsid w:val="00D91F94"/>
    <w:rsid w:val="00DA65A8"/>
    <w:rsid w:val="00DF226A"/>
    <w:rsid w:val="00DF4FB3"/>
    <w:rsid w:val="00DF6E51"/>
    <w:rsid w:val="00E06A61"/>
    <w:rsid w:val="00E16331"/>
    <w:rsid w:val="00E30DCF"/>
    <w:rsid w:val="00E354E7"/>
    <w:rsid w:val="00E4733A"/>
    <w:rsid w:val="00E625D1"/>
    <w:rsid w:val="00E76014"/>
    <w:rsid w:val="00E8521E"/>
    <w:rsid w:val="00E86D2C"/>
    <w:rsid w:val="00EE0CCA"/>
    <w:rsid w:val="00F04275"/>
    <w:rsid w:val="00F22B47"/>
    <w:rsid w:val="00F52321"/>
    <w:rsid w:val="00F637B9"/>
    <w:rsid w:val="00F80C52"/>
    <w:rsid w:val="00F8291C"/>
    <w:rsid w:val="00F90088"/>
    <w:rsid w:val="00FA1129"/>
    <w:rsid w:val="00FB277C"/>
    <w:rsid w:val="00FB5108"/>
    <w:rsid w:val="00FB7D15"/>
    <w:rsid w:val="00FC5267"/>
    <w:rsid w:val="00F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FF5"/>
  </w:style>
  <w:style w:type="paragraph" w:styleId="Titre2">
    <w:name w:val="heading 2"/>
    <w:basedOn w:val="Normal"/>
    <w:next w:val="Normal"/>
    <w:link w:val="Titre2Car"/>
    <w:qFormat/>
    <w:rsid w:val="008D5799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F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5FF5"/>
    <w:pPr>
      <w:ind w:left="132"/>
    </w:pPr>
    <w:rPr>
      <w:rFonts w:ascii="Arial Narrow" w:eastAsia="Arial Narrow" w:hAnsi="Arial Narrow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C85FF5"/>
    <w:pPr>
      <w:ind w:left="168"/>
      <w:outlineLvl w:val="1"/>
    </w:pPr>
    <w:rPr>
      <w:rFonts w:ascii="Arial Narrow" w:eastAsia="Arial Narrow" w:hAnsi="Arial Narrow"/>
      <w:b/>
      <w:bCs/>
      <w:sz w:val="23"/>
      <w:szCs w:val="23"/>
    </w:rPr>
  </w:style>
  <w:style w:type="paragraph" w:customStyle="1" w:styleId="Titre21">
    <w:name w:val="Titre 21"/>
    <w:basedOn w:val="Normal"/>
    <w:uiPriority w:val="1"/>
    <w:qFormat/>
    <w:rsid w:val="00C85FF5"/>
    <w:pPr>
      <w:spacing w:before="30"/>
      <w:ind w:left="168"/>
      <w:outlineLvl w:val="2"/>
    </w:pPr>
    <w:rPr>
      <w:rFonts w:ascii="Arial Narrow" w:eastAsia="Arial Narrow" w:hAnsi="Arial Narrow"/>
      <w:sz w:val="23"/>
      <w:szCs w:val="23"/>
    </w:rPr>
  </w:style>
  <w:style w:type="paragraph" w:customStyle="1" w:styleId="Titre31">
    <w:name w:val="Titre 31"/>
    <w:basedOn w:val="Normal"/>
    <w:uiPriority w:val="1"/>
    <w:qFormat/>
    <w:rsid w:val="00C85FF5"/>
    <w:pPr>
      <w:ind w:left="132"/>
      <w:outlineLvl w:val="3"/>
    </w:pPr>
    <w:rPr>
      <w:rFonts w:ascii="Arial Narrow" w:eastAsia="Arial Narrow" w:hAnsi="Arial Narrow"/>
      <w:b/>
      <w:bCs/>
      <w:sz w:val="18"/>
      <w:szCs w:val="18"/>
    </w:rPr>
  </w:style>
  <w:style w:type="paragraph" w:customStyle="1" w:styleId="Titre41">
    <w:name w:val="Titre 41"/>
    <w:basedOn w:val="Normal"/>
    <w:uiPriority w:val="1"/>
    <w:qFormat/>
    <w:rsid w:val="00C85FF5"/>
    <w:pPr>
      <w:ind w:left="132"/>
      <w:outlineLvl w:val="4"/>
    </w:pPr>
    <w:rPr>
      <w:rFonts w:ascii="Arial Narrow" w:eastAsia="Arial Narrow" w:hAnsi="Arial Narrow"/>
      <w:b/>
      <w:bCs/>
      <w:i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85FF5"/>
  </w:style>
  <w:style w:type="paragraph" w:customStyle="1" w:styleId="TableParagraph">
    <w:name w:val="Table Paragraph"/>
    <w:basedOn w:val="Normal"/>
    <w:uiPriority w:val="1"/>
    <w:qFormat/>
    <w:rsid w:val="00C85FF5"/>
  </w:style>
  <w:style w:type="character" w:customStyle="1" w:styleId="CorpsdetexteCar">
    <w:name w:val="Corps de texte Car"/>
    <w:basedOn w:val="Policepardfaut"/>
    <w:link w:val="Corpsdetexte"/>
    <w:uiPriority w:val="1"/>
    <w:rsid w:val="0049721D"/>
    <w:rPr>
      <w:rFonts w:ascii="Arial Narrow" w:eastAsia="Arial Narrow" w:hAnsi="Arial Narrow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3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F30"/>
  </w:style>
  <w:style w:type="paragraph" w:styleId="Pieddepage">
    <w:name w:val="footer"/>
    <w:basedOn w:val="Normal"/>
    <w:link w:val="PieddepageCar"/>
    <w:uiPriority w:val="99"/>
    <w:unhideWhenUsed/>
    <w:rsid w:val="00093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F30"/>
  </w:style>
  <w:style w:type="character" w:customStyle="1" w:styleId="Titre2Car">
    <w:name w:val="Titre 2 Car"/>
    <w:basedOn w:val="Policepardfaut"/>
    <w:link w:val="Titre2"/>
    <w:rsid w:val="008D5799"/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8D5799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D57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8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11C16"/>
    <w:rPr>
      <w:color w:val="808080"/>
    </w:rPr>
  </w:style>
  <w:style w:type="table" w:styleId="Grilledutableau">
    <w:name w:val="Table Grid"/>
    <w:basedOn w:val="TableauNormal"/>
    <w:rsid w:val="00EE0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Policepardfaut"/>
    <w:uiPriority w:val="1"/>
    <w:rsid w:val="00BE2F7A"/>
    <w:rPr>
      <w:rFonts w:ascii="Verdana" w:hAnsi="Verdana"/>
    </w:rPr>
  </w:style>
  <w:style w:type="character" w:customStyle="1" w:styleId="Style2">
    <w:name w:val="Style2"/>
    <w:basedOn w:val="Policepardfaut"/>
    <w:uiPriority w:val="1"/>
    <w:rsid w:val="00BE2F7A"/>
    <w:rPr>
      <w:rFonts w:ascii="Verdana" w:hAnsi="Verdana"/>
      <w:sz w:val="20"/>
    </w:rPr>
  </w:style>
  <w:style w:type="character" w:styleId="lev">
    <w:name w:val="Strong"/>
    <w:basedOn w:val="Policepardfaut"/>
    <w:uiPriority w:val="22"/>
    <w:qFormat/>
    <w:rsid w:val="0013436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3967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7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7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7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7B9"/>
    <w:rPr>
      <w:b/>
      <w:bCs/>
      <w:sz w:val="20"/>
      <w:szCs w:val="20"/>
    </w:rPr>
  </w:style>
  <w:style w:type="paragraph" w:customStyle="1" w:styleId="Formatlibre">
    <w:name w:val="Format libre"/>
    <w:rsid w:val="00E76014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fr-FR" w:eastAsia="fr-FR"/>
    </w:rPr>
  </w:style>
  <w:style w:type="table" w:styleId="Professionnel">
    <w:name w:val="Table Professional"/>
    <w:basedOn w:val="TableauNormal"/>
    <w:rsid w:val="00A77EC5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B6086A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7702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7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tonne\Desktop\Projet\Conventions%20mod&#232;les\Convention%20de%20stage%20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25A79F8B9241FCA767234EE7C6A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16396-7793-4E9B-92C5-7263CD9AA443}"/>
      </w:docPartPr>
      <w:docPartBody>
        <w:p w:rsidR="00B637A1" w:rsidRDefault="00E6482F" w:rsidP="00E6482F">
          <w:pPr>
            <w:pStyle w:val="B825A79F8B9241FCA767234EE7C6ADB3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ED28589798A44C99BF2A53FE231E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B1E9D-9F6D-45F9-BCD6-26046C4282FF}"/>
      </w:docPartPr>
      <w:docPartBody>
        <w:p w:rsidR="00B637A1" w:rsidRDefault="00E6482F" w:rsidP="00E6482F">
          <w:pPr>
            <w:pStyle w:val="9ED28589798A44C99BF2A53FE231EF51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C97B6CA3F23489C89431DBB3E390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07FDF-35A2-4C9F-A106-1940670D9178}"/>
      </w:docPartPr>
      <w:docPartBody>
        <w:p w:rsidR="00B637A1" w:rsidRDefault="00E6482F" w:rsidP="00E6482F">
          <w:pPr>
            <w:pStyle w:val="1C97B6CA3F23489C89431DBB3E390D59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8D457D3E3674BC4B926C6088CF53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05F4B-A17C-4523-930B-20EFF2C6678F}"/>
      </w:docPartPr>
      <w:docPartBody>
        <w:p w:rsidR="00B637A1" w:rsidRDefault="00E6482F" w:rsidP="00E6482F">
          <w:pPr>
            <w:pStyle w:val="38D457D3E3674BC4B926C6088CF5372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B1BED4BA96348039FC834D989B79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32EC2-2E32-4D09-9B8A-10D860C945F7}"/>
      </w:docPartPr>
      <w:docPartBody>
        <w:p w:rsidR="00B637A1" w:rsidRDefault="00E6482F" w:rsidP="00E6482F">
          <w:pPr>
            <w:pStyle w:val="9B1BED4BA96348039FC834D989B79804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0B0D9DB5107643CDBB43260E52857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9E6AA-7AFF-4242-8F1B-77DA84536BF8}"/>
      </w:docPartPr>
      <w:docPartBody>
        <w:p w:rsidR="00B637A1" w:rsidRDefault="00E6482F" w:rsidP="00E6482F">
          <w:pPr>
            <w:pStyle w:val="0B0D9DB5107643CDBB43260E52857C3F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7821938C9AA14F99B14F479BE4569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5A47C-87AC-4B3C-9C5A-6B68EF0ADE19}"/>
      </w:docPartPr>
      <w:docPartBody>
        <w:p w:rsidR="00B637A1" w:rsidRDefault="00E6482F" w:rsidP="00E6482F">
          <w:pPr>
            <w:pStyle w:val="7821938C9AA14F99B14F479BE456989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BCD347BB3B70405C97B09F2724969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6D21A-4665-4A3B-8825-9729500AD6D6}"/>
      </w:docPartPr>
      <w:docPartBody>
        <w:p w:rsidR="00B637A1" w:rsidRDefault="00E6482F" w:rsidP="00E6482F">
          <w:pPr>
            <w:pStyle w:val="BCD347BB3B70405C97B09F2724969A15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5BDE374AD8DE4D4AB8FA137F76A5D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58825-AEA5-4C54-BF43-86829308AA8C}"/>
      </w:docPartPr>
      <w:docPartBody>
        <w:p w:rsidR="00B637A1" w:rsidRDefault="00E6482F" w:rsidP="00E6482F">
          <w:pPr>
            <w:pStyle w:val="5BDE374AD8DE4D4AB8FA137F76A5D09A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EC37DE9C0B84D0BAC3B8360ED3B4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870C1-203D-4D71-8CAB-501763A980D8}"/>
      </w:docPartPr>
      <w:docPartBody>
        <w:p w:rsidR="00B637A1" w:rsidRDefault="00E6482F" w:rsidP="00E6482F">
          <w:pPr>
            <w:pStyle w:val="3EC37DE9C0B84D0BAC3B8360ED3B4888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4651AC2E0994C26A0B6C9074AF0C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AF79A-77A7-41E7-8708-06B4193633CB}"/>
      </w:docPartPr>
      <w:docPartBody>
        <w:p w:rsidR="00B637A1" w:rsidRDefault="00E6482F" w:rsidP="00E6482F">
          <w:pPr>
            <w:pStyle w:val="44651AC2E0994C26A0B6C9074AF0CBA1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AA93736D6CB847FFB559B8FA3F116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A6BAF-3E64-4309-99FC-C0297F2402DC}"/>
      </w:docPartPr>
      <w:docPartBody>
        <w:p w:rsidR="00B637A1" w:rsidRDefault="00E6482F" w:rsidP="00E6482F">
          <w:pPr>
            <w:pStyle w:val="AA93736D6CB847FFB559B8FA3F1165F7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BF18A69B5A348379DCC100B1749D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5789B-296D-4E5B-BA0A-CF42FD1E2CE4}"/>
      </w:docPartPr>
      <w:docPartBody>
        <w:p w:rsidR="00B637A1" w:rsidRDefault="00E6482F" w:rsidP="00E6482F">
          <w:pPr>
            <w:pStyle w:val="4BF18A69B5A348379DCC100B1749D663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EA1E87A060844D7BB7FCEEF9639B7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4EC10-2CFF-4637-87FB-175D3AFF1747}"/>
      </w:docPartPr>
      <w:docPartBody>
        <w:p w:rsidR="00B637A1" w:rsidRDefault="00E6482F" w:rsidP="00E6482F">
          <w:pPr>
            <w:pStyle w:val="EA1E87A060844D7BB7FCEEF9639B756C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8A01600E7CA400B989908C3266C0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BD818-D164-4EF2-ADAC-B7EE5C6A9756}"/>
      </w:docPartPr>
      <w:docPartBody>
        <w:p w:rsidR="00B637A1" w:rsidRDefault="00E6482F" w:rsidP="00E6482F">
          <w:pPr>
            <w:pStyle w:val="48A01600E7CA400B989908C3266C09FC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9CF4619D062480B9CA82C5220768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8AB7A-BE91-4C4E-BFC2-341E6A951D5D}"/>
      </w:docPartPr>
      <w:docPartBody>
        <w:p w:rsidR="00B637A1" w:rsidRDefault="00E6482F" w:rsidP="00E6482F">
          <w:pPr>
            <w:pStyle w:val="19CF4619D062480B9CA82C52207680E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EFF45B478DDB40EFA4563962DC3E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8D067-CB0F-473B-82F6-4EC1A9243B17}"/>
      </w:docPartPr>
      <w:docPartBody>
        <w:p w:rsidR="00B637A1" w:rsidRDefault="00E6482F" w:rsidP="00E6482F">
          <w:pPr>
            <w:pStyle w:val="EFF45B478DDB40EFA4563962DC3EEC58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F71BF3FB00434611BB850FD9DDF3A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0143-15F8-4C8A-B70F-33DEBBF6E5CA}"/>
      </w:docPartPr>
      <w:docPartBody>
        <w:p w:rsidR="00B637A1" w:rsidRDefault="00E6482F" w:rsidP="00E6482F">
          <w:pPr>
            <w:pStyle w:val="F71BF3FB00434611BB850FD9DDF3ADE8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C883DB5DC7E243FC86A5B76A71848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8DA8E-BC44-4525-A839-B6B6DCE64D05}"/>
      </w:docPartPr>
      <w:docPartBody>
        <w:p w:rsidR="00B637A1" w:rsidRDefault="00E6482F" w:rsidP="00E6482F">
          <w:pPr>
            <w:pStyle w:val="C883DB5DC7E243FC86A5B76A71848AB2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F0F7C8EDFD249C6B85F9674098E5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2CA1E-AC66-4EC8-BD81-BF9AC1BA884C}"/>
      </w:docPartPr>
      <w:docPartBody>
        <w:p w:rsidR="00B637A1" w:rsidRDefault="00E6482F" w:rsidP="00E6482F">
          <w:pPr>
            <w:pStyle w:val="4F0F7C8EDFD249C6B85F9674098E59AF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entrer une date.</w:t>
          </w:r>
        </w:p>
      </w:docPartBody>
    </w:docPart>
    <w:docPart>
      <w:docPartPr>
        <w:name w:val="16395115FD79455CADA5B1375F076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F8DF0-86EB-4EDC-B36C-74C8CA617182}"/>
      </w:docPartPr>
      <w:docPartBody>
        <w:p w:rsidR="00B637A1" w:rsidRDefault="00E6482F" w:rsidP="00E6482F">
          <w:pPr>
            <w:pStyle w:val="16395115FD79455CADA5B1375F07637B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249F3AE42314481485B28506FECE2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AE8F6-01A6-4A65-8378-01D01114361B}"/>
      </w:docPartPr>
      <w:docPartBody>
        <w:p w:rsidR="00B637A1" w:rsidRDefault="00E6482F" w:rsidP="00E6482F">
          <w:pPr>
            <w:pStyle w:val="249F3AE42314481485B28506FECE2909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C06D57699D245E1A22A727B89655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F8D5F-6BAA-419F-85D8-55F2F84907FD}"/>
      </w:docPartPr>
      <w:docPartBody>
        <w:p w:rsidR="00B637A1" w:rsidRDefault="00E6482F" w:rsidP="00E6482F">
          <w:pPr>
            <w:pStyle w:val="3C06D57699D245E1A22A727B89655971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3AE3FC7200448D99DA37A73E8560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D22F3-A9E0-4553-9757-43B5BA26BA3E}"/>
      </w:docPartPr>
      <w:docPartBody>
        <w:p w:rsidR="009B3DBD" w:rsidRDefault="00E6482F" w:rsidP="00E6482F">
          <w:pPr>
            <w:pStyle w:val="13AE3FC7200448D99DA37A73E8560EB25"/>
          </w:pPr>
          <w:r w:rsidRPr="00C43C59">
            <w:rPr>
              <w:rFonts w:ascii="Verdana" w:eastAsia="Arial Narrow" w:hAnsi="Verdana" w:cs="Arial Narrow"/>
              <w:spacing w:val="-1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009238F167AC4DA19799F8218957E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0A0B1-E42A-4046-A8AE-DEEDEB2A2FBA}"/>
      </w:docPartPr>
      <w:docPartBody>
        <w:p w:rsidR="009B3DBD" w:rsidRDefault="00E6482F" w:rsidP="00E6482F">
          <w:pPr>
            <w:pStyle w:val="009238F167AC4DA19799F8218957E4455"/>
          </w:pPr>
          <w:r w:rsidRPr="0019191D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5522F154549A44C6A60B529201864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B53DF-6E8D-4439-90E6-42E9D5A7CDDF}"/>
      </w:docPartPr>
      <w:docPartBody>
        <w:p w:rsidR="009B3DBD" w:rsidRDefault="00E6482F" w:rsidP="00E6482F">
          <w:pPr>
            <w:pStyle w:val="5522F154549A44C6A60B529201864FFB5"/>
          </w:pPr>
          <w:r w:rsidRPr="0019191D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FB9767AEB4D4A4595B2131085290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2C9C9-68D5-444A-8CBC-4722DADB6291}"/>
      </w:docPartPr>
      <w:docPartBody>
        <w:p w:rsidR="002A0BFE" w:rsidRDefault="002A0BFE" w:rsidP="002A0BFE">
          <w:pPr>
            <w:pStyle w:val="9FB9767AEB4D4A4595B2131085290B6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1841B51395048A099F985AA88ABF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2A960-3BDC-493C-9473-A297A9759A99}"/>
      </w:docPartPr>
      <w:docPartBody>
        <w:p w:rsidR="002A0BFE" w:rsidRDefault="002A0BFE" w:rsidP="002A0BFE">
          <w:pPr>
            <w:pStyle w:val="F1841B51395048A099F985AA88ABFCBB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1CFAE47D9FC843DD8CF2AB05AD721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DC733-E183-4C66-8B16-7507484432FF}"/>
      </w:docPartPr>
      <w:docPartBody>
        <w:p w:rsidR="002A0BFE" w:rsidRDefault="002A0BFE" w:rsidP="002A0BFE">
          <w:pPr>
            <w:pStyle w:val="1CFAE47D9FC843DD8CF2AB05AD721A23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90F77F569F4044109E03CAB234984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E4A2A-A355-45FB-803E-FCD7C33B30A2}"/>
      </w:docPartPr>
      <w:docPartBody>
        <w:p w:rsidR="002A0BFE" w:rsidRDefault="002A0BFE" w:rsidP="002A0BFE">
          <w:pPr>
            <w:pStyle w:val="90F77F569F4044109E03CAB23498464A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5A33C6D8D6654D54B67425BFC5FE7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B34B1-5C5A-46E5-8D7F-26035846B450}"/>
      </w:docPartPr>
      <w:docPartBody>
        <w:p w:rsidR="002A0BFE" w:rsidRDefault="002A0BFE" w:rsidP="002A0BFE">
          <w:pPr>
            <w:pStyle w:val="5A33C6D8D6654D54B67425BFC5FE740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7AE3406EBFD40B5BD64BEFC34A3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A6BA0-0999-4433-8A9A-2EBDC4D075AB}"/>
      </w:docPartPr>
      <w:docPartBody>
        <w:p w:rsidR="002A0BFE" w:rsidRDefault="002A0BFE" w:rsidP="002A0BFE">
          <w:pPr>
            <w:pStyle w:val="F7AE3406EBFD40B5BD64BEFC34A392B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B07C5EBC15504B83BD3F42F47F8A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8F7B4-E5FD-4C22-968E-46AA4067A722}"/>
      </w:docPartPr>
      <w:docPartBody>
        <w:p w:rsidR="002A0BFE" w:rsidRDefault="002A0BFE" w:rsidP="002A0BFE">
          <w:pPr>
            <w:pStyle w:val="B07C5EBC15504B83BD3F42F47F8A6581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C71AB1F4D4A7410AB0B66C2281438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06239-F7EF-43CF-B4B8-32DD006513A1}"/>
      </w:docPartPr>
      <w:docPartBody>
        <w:p w:rsidR="002A0BFE" w:rsidRDefault="002A0BFE" w:rsidP="002A0BFE">
          <w:pPr>
            <w:pStyle w:val="C71AB1F4D4A7410AB0B66C22814380D4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F787BA2F5A6400D9EB0AB11CE877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BD571-2362-46E5-80F1-2E45125CE9EF}"/>
      </w:docPartPr>
      <w:docPartBody>
        <w:p w:rsidR="002A0BFE" w:rsidRDefault="002A0BFE" w:rsidP="002A0BFE">
          <w:pPr>
            <w:pStyle w:val="DF787BA2F5A6400D9EB0AB11CE877506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8B39A2E49C2543A8990A662E5FB43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09703-5232-4147-9859-DC5C34791FC8}"/>
      </w:docPartPr>
      <w:docPartBody>
        <w:p w:rsidR="002A0BFE" w:rsidRDefault="002A0BFE" w:rsidP="002A0BFE">
          <w:pPr>
            <w:pStyle w:val="8B39A2E49C2543A8990A662E5FB43A39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B637A1"/>
    <w:rsid w:val="000A6A00"/>
    <w:rsid w:val="001658A4"/>
    <w:rsid w:val="001F5288"/>
    <w:rsid w:val="00237659"/>
    <w:rsid w:val="002A0BFE"/>
    <w:rsid w:val="0049630B"/>
    <w:rsid w:val="004B6DD6"/>
    <w:rsid w:val="004F6380"/>
    <w:rsid w:val="008F5271"/>
    <w:rsid w:val="00943DDB"/>
    <w:rsid w:val="0094798C"/>
    <w:rsid w:val="009670E6"/>
    <w:rsid w:val="009B3DBD"/>
    <w:rsid w:val="00A77C84"/>
    <w:rsid w:val="00AC34A7"/>
    <w:rsid w:val="00B637A1"/>
    <w:rsid w:val="00BB311B"/>
    <w:rsid w:val="00BD5F74"/>
    <w:rsid w:val="00CD2F09"/>
    <w:rsid w:val="00CD763C"/>
    <w:rsid w:val="00E069D8"/>
    <w:rsid w:val="00E6482F"/>
    <w:rsid w:val="00FD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BFE"/>
    <w:rPr>
      <w:color w:val="808080"/>
    </w:rPr>
  </w:style>
  <w:style w:type="paragraph" w:customStyle="1" w:styleId="B825A79F8B9241FCA767234EE7C6ADB3">
    <w:name w:val="B825A79F8B9241FCA767234EE7C6ADB3"/>
    <w:rsid w:val="00B637A1"/>
  </w:style>
  <w:style w:type="paragraph" w:customStyle="1" w:styleId="9ED28589798A44C99BF2A53FE231EF51">
    <w:name w:val="9ED28589798A44C99BF2A53FE231EF51"/>
    <w:rsid w:val="00B637A1"/>
  </w:style>
  <w:style w:type="paragraph" w:customStyle="1" w:styleId="1C97B6CA3F23489C89431DBB3E390D59">
    <w:name w:val="1C97B6CA3F23489C89431DBB3E390D59"/>
    <w:rsid w:val="00B637A1"/>
  </w:style>
  <w:style w:type="paragraph" w:customStyle="1" w:styleId="38D457D3E3674BC4B926C6088CF5372B">
    <w:name w:val="38D457D3E3674BC4B926C6088CF5372B"/>
    <w:rsid w:val="00B637A1"/>
  </w:style>
  <w:style w:type="paragraph" w:customStyle="1" w:styleId="9B1BED4BA96348039FC834D989B79804">
    <w:name w:val="9B1BED4BA96348039FC834D989B79804"/>
    <w:rsid w:val="00B637A1"/>
  </w:style>
  <w:style w:type="paragraph" w:customStyle="1" w:styleId="0B0D9DB5107643CDBB43260E52857C3F">
    <w:name w:val="0B0D9DB5107643CDBB43260E52857C3F"/>
    <w:rsid w:val="00B637A1"/>
  </w:style>
  <w:style w:type="paragraph" w:customStyle="1" w:styleId="7821938C9AA14F99B14F479BE456989B">
    <w:name w:val="7821938C9AA14F99B14F479BE456989B"/>
    <w:rsid w:val="00B637A1"/>
  </w:style>
  <w:style w:type="paragraph" w:customStyle="1" w:styleId="BCD347BB3B70405C97B09F2724969A15">
    <w:name w:val="BCD347BB3B70405C97B09F2724969A15"/>
    <w:rsid w:val="00B637A1"/>
  </w:style>
  <w:style w:type="paragraph" w:customStyle="1" w:styleId="5BDE374AD8DE4D4AB8FA137F76A5D09A">
    <w:name w:val="5BDE374AD8DE4D4AB8FA137F76A5D09A"/>
    <w:rsid w:val="00B637A1"/>
  </w:style>
  <w:style w:type="paragraph" w:customStyle="1" w:styleId="3EC37DE9C0B84D0BAC3B8360ED3B4888">
    <w:name w:val="3EC37DE9C0B84D0BAC3B8360ED3B4888"/>
    <w:rsid w:val="00B637A1"/>
  </w:style>
  <w:style w:type="paragraph" w:customStyle="1" w:styleId="44651AC2E0994C26A0B6C9074AF0CBA1">
    <w:name w:val="44651AC2E0994C26A0B6C9074AF0CBA1"/>
    <w:rsid w:val="00B637A1"/>
  </w:style>
  <w:style w:type="paragraph" w:customStyle="1" w:styleId="AA93736D6CB847FFB559B8FA3F1165F7">
    <w:name w:val="AA93736D6CB847FFB559B8FA3F1165F7"/>
    <w:rsid w:val="00B637A1"/>
  </w:style>
  <w:style w:type="paragraph" w:customStyle="1" w:styleId="4BF18A69B5A348379DCC100B1749D663">
    <w:name w:val="4BF18A69B5A348379DCC100B1749D663"/>
    <w:rsid w:val="00B637A1"/>
  </w:style>
  <w:style w:type="paragraph" w:customStyle="1" w:styleId="EA1E87A060844D7BB7FCEEF9639B756C">
    <w:name w:val="EA1E87A060844D7BB7FCEEF9639B756C"/>
    <w:rsid w:val="00B637A1"/>
  </w:style>
  <w:style w:type="paragraph" w:customStyle="1" w:styleId="48A01600E7CA400B989908C3266C09FC">
    <w:name w:val="48A01600E7CA400B989908C3266C09FC"/>
    <w:rsid w:val="00B637A1"/>
  </w:style>
  <w:style w:type="paragraph" w:customStyle="1" w:styleId="19CF4619D062480B9CA82C52207680EB">
    <w:name w:val="19CF4619D062480B9CA82C52207680EB"/>
    <w:rsid w:val="00B637A1"/>
  </w:style>
  <w:style w:type="paragraph" w:customStyle="1" w:styleId="EFF45B478DDB40EFA4563962DC3EEC58">
    <w:name w:val="EFF45B478DDB40EFA4563962DC3EEC58"/>
    <w:rsid w:val="00B637A1"/>
  </w:style>
  <w:style w:type="paragraph" w:customStyle="1" w:styleId="F71BF3FB00434611BB850FD9DDF3ADE8">
    <w:name w:val="F71BF3FB00434611BB850FD9DDF3ADE8"/>
    <w:rsid w:val="00B637A1"/>
  </w:style>
  <w:style w:type="paragraph" w:customStyle="1" w:styleId="C883DB5DC7E243FC86A5B76A71848AB2">
    <w:name w:val="C883DB5DC7E243FC86A5B76A71848AB2"/>
    <w:rsid w:val="00B637A1"/>
  </w:style>
  <w:style w:type="paragraph" w:customStyle="1" w:styleId="4F0F7C8EDFD249C6B85F9674098E59AF">
    <w:name w:val="4F0F7C8EDFD249C6B85F9674098E59AF"/>
    <w:rsid w:val="00B637A1"/>
  </w:style>
  <w:style w:type="paragraph" w:customStyle="1" w:styleId="16395115FD79455CADA5B1375F07637B">
    <w:name w:val="16395115FD79455CADA5B1375F07637B"/>
    <w:rsid w:val="00B637A1"/>
  </w:style>
  <w:style w:type="paragraph" w:customStyle="1" w:styleId="249F3AE42314481485B28506FECE2909">
    <w:name w:val="249F3AE42314481485B28506FECE2909"/>
    <w:rsid w:val="00B637A1"/>
  </w:style>
  <w:style w:type="paragraph" w:customStyle="1" w:styleId="3C06D57699D245E1A22A727B89655971">
    <w:name w:val="3C06D57699D245E1A22A727B89655971"/>
    <w:rsid w:val="00B637A1"/>
  </w:style>
  <w:style w:type="paragraph" w:customStyle="1" w:styleId="4038CDCFFFB44160A089C3FD254EEA57">
    <w:name w:val="4038CDCFFFB44160A089C3FD254EEA57"/>
    <w:rsid w:val="00B637A1"/>
  </w:style>
  <w:style w:type="paragraph" w:customStyle="1" w:styleId="356C2AA99FCA4D36B214B5D7B0002F01">
    <w:name w:val="356C2AA99FCA4D36B214B5D7B0002F01"/>
    <w:rsid w:val="00B637A1"/>
  </w:style>
  <w:style w:type="paragraph" w:customStyle="1" w:styleId="C3B1280E53C247C5B6318903B84B8A8B">
    <w:name w:val="C3B1280E53C247C5B6318903B84B8A8B"/>
    <w:rsid w:val="00B637A1"/>
  </w:style>
  <w:style w:type="paragraph" w:customStyle="1" w:styleId="5DAC7ED984E740FBAE3DE21283807F0D">
    <w:name w:val="5DAC7ED984E740FBAE3DE21283807F0D"/>
    <w:rsid w:val="00B637A1"/>
  </w:style>
  <w:style w:type="paragraph" w:customStyle="1" w:styleId="E1F7D6EA7F90440D9AF631993F26D749">
    <w:name w:val="E1F7D6EA7F90440D9AF631993F26D749"/>
    <w:rsid w:val="00B637A1"/>
  </w:style>
  <w:style w:type="paragraph" w:customStyle="1" w:styleId="3077AB6761174A968E328556A09ECD8C">
    <w:name w:val="3077AB6761174A968E328556A09ECD8C"/>
    <w:rsid w:val="00B637A1"/>
  </w:style>
  <w:style w:type="paragraph" w:customStyle="1" w:styleId="5D0D3C35E85847F0A8133DC5B78EF906">
    <w:name w:val="5D0D3C35E85847F0A8133DC5B78EF906"/>
    <w:rsid w:val="00B637A1"/>
  </w:style>
  <w:style w:type="paragraph" w:customStyle="1" w:styleId="52DC74AEFE2A4552A267673D6C677991">
    <w:name w:val="52DC74AEFE2A4552A267673D6C677991"/>
    <w:rsid w:val="00B637A1"/>
  </w:style>
  <w:style w:type="paragraph" w:customStyle="1" w:styleId="006467AD25DF43FDBBDFE896CA627922">
    <w:name w:val="006467AD25DF43FDBBDFE896CA627922"/>
    <w:rsid w:val="00B637A1"/>
  </w:style>
  <w:style w:type="paragraph" w:customStyle="1" w:styleId="A6E593827D51480C87FC25CB1DF81DA5">
    <w:name w:val="A6E593827D51480C87FC25CB1DF81DA5"/>
    <w:rsid w:val="00B637A1"/>
  </w:style>
  <w:style w:type="paragraph" w:customStyle="1" w:styleId="9F2C21B76AEE44BE8F70C3FB37BF9587">
    <w:name w:val="9F2C21B76AEE44BE8F70C3FB37BF9587"/>
    <w:rsid w:val="00B637A1"/>
  </w:style>
  <w:style w:type="paragraph" w:customStyle="1" w:styleId="778B46C930BA4B348A3D3402F30BA017">
    <w:name w:val="778B46C930BA4B348A3D3402F30BA017"/>
    <w:rsid w:val="00B637A1"/>
  </w:style>
  <w:style w:type="paragraph" w:customStyle="1" w:styleId="0B4E334A0FAB4C8D913B12D51D0B0570">
    <w:name w:val="0B4E334A0FAB4C8D913B12D51D0B0570"/>
    <w:rsid w:val="00B637A1"/>
  </w:style>
  <w:style w:type="paragraph" w:customStyle="1" w:styleId="40420B8100AA498CAA86A10F486C0A9F">
    <w:name w:val="40420B8100AA498CAA86A10F486C0A9F"/>
    <w:rsid w:val="00B637A1"/>
  </w:style>
  <w:style w:type="paragraph" w:customStyle="1" w:styleId="44E062A10115479195540FE3F5C19428">
    <w:name w:val="44E062A10115479195540FE3F5C19428"/>
    <w:rsid w:val="00B637A1"/>
  </w:style>
  <w:style w:type="paragraph" w:customStyle="1" w:styleId="291DB54ADC7F4540AB2D4B36FE02EA2D">
    <w:name w:val="291DB54ADC7F4540AB2D4B36FE02EA2D"/>
    <w:rsid w:val="00B637A1"/>
  </w:style>
  <w:style w:type="paragraph" w:customStyle="1" w:styleId="1C8BC6E7C2524E5487F447784AF40E87">
    <w:name w:val="1C8BC6E7C2524E5487F447784AF40E87"/>
    <w:rsid w:val="00B637A1"/>
  </w:style>
  <w:style w:type="paragraph" w:customStyle="1" w:styleId="AE77D4B2ED6241DD8CBBB97DD38698AE">
    <w:name w:val="AE77D4B2ED6241DD8CBBB97DD38698AE"/>
    <w:rsid w:val="00B637A1"/>
  </w:style>
  <w:style w:type="paragraph" w:customStyle="1" w:styleId="F67EF5F35F8546ADA5CA5E351FA62411">
    <w:name w:val="F67EF5F35F8546ADA5CA5E351FA62411"/>
    <w:rsid w:val="00B637A1"/>
  </w:style>
  <w:style w:type="paragraph" w:customStyle="1" w:styleId="6E9003B924654BE9B29D1C9DC041E8F9">
    <w:name w:val="6E9003B924654BE9B29D1C9DC041E8F9"/>
    <w:rsid w:val="00B637A1"/>
  </w:style>
  <w:style w:type="paragraph" w:customStyle="1" w:styleId="A30994A7BD264BD88DDB6312755D937A">
    <w:name w:val="A30994A7BD264BD88DDB6312755D937A"/>
    <w:rsid w:val="00B637A1"/>
  </w:style>
  <w:style w:type="paragraph" w:customStyle="1" w:styleId="17CD0B63CFBA48B5A04BF45356F9F318">
    <w:name w:val="17CD0B63CFBA48B5A04BF45356F9F318"/>
    <w:rsid w:val="00B637A1"/>
  </w:style>
  <w:style w:type="paragraph" w:customStyle="1" w:styleId="0F3312C0F4284D5F8F6FDA29272FD83D">
    <w:name w:val="0F3312C0F4284D5F8F6FDA29272FD83D"/>
    <w:rsid w:val="00B637A1"/>
  </w:style>
  <w:style w:type="paragraph" w:customStyle="1" w:styleId="F3124CE4E194408D806974AD3E915EC2">
    <w:name w:val="F3124CE4E194408D806974AD3E915EC2"/>
    <w:rsid w:val="00B637A1"/>
  </w:style>
  <w:style w:type="paragraph" w:customStyle="1" w:styleId="B9FF4DC7D8F84C97A9F24D7567CB5749">
    <w:name w:val="B9FF4DC7D8F84C97A9F24D7567CB5749"/>
    <w:rsid w:val="00B637A1"/>
  </w:style>
  <w:style w:type="paragraph" w:customStyle="1" w:styleId="3624CF79BAAE4569AAF8F74004501E17">
    <w:name w:val="3624CF79BAAE4569AAF8F74004501E17"/>
    <w:rsid w:val="00B637A1"/>
  </w:style>
  <w:style w:type="paragraph" w:customStyle="1" w:styleId="DCB44D64C0B543A68A95D2AA6F8AB655">
    <w:name w:val="DCB44D64C0B543A68A95D2AA6F8AB655"/>
    <w:rsid w:val="00B637A1"/>
  </w:style>
  <w:style w:type="paragraph" w:customStyle="1" w:styleId="B4346F5B2EFC411A80A95B956943C259">
    <w:name w:val="B4346F5B2EFC411A80A95B956943C259"/>
    <w:rsid w:val="00B637A1"/>
  </w:style>
  <w:style w:type="paragraph" w:customStyle="1" w:styleId="0D720F6105304E1781287B4165C4F22C">
    <w:name w:val="0D720F6105304E1781287B4165C4F22C"/>
    <w:rsid w:val="00B637A1"/>
  </w:style>
  <w:style w:type="paragraph" w:customStyle="1" w:styleId="B825A79F8B9241FCA767234EE7C6ADB31">
    <w:name w:val="B825A79F8B9241FCA767234EE7C6ADB3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1">
    <w:name w:val="9ED28589798A44C99BF2A53FE231EF5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1">
    <w:name w:val="1C97B6CA3F23489C89431DBB3E390D5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1">
    <w:name w:val="38D457D3E3674BC4B926C6088CF5372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1">
    <w:name w:val="9B1BED4BA96348039FC834D989B79804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1">
    <w:name w:val="0B0D9DB5107643CDBB43260E52857C3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1">
    <w:name w:val="7821938C9AA14F99B14F479BE456989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1">
    <w:name w:val="BCD347BB3B70405C97B09F2724969A1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1">
    <w:name w:val="5BDE374AD8DE4D4AB8FA137F76A5D09A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1">
    <w:name w:val="3EC37DE9C0B84D0BAC3B8360ED3B488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1">
    <w:name w:val="44651AC2E0994C26A0B6C9074AF0CBA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1">
    <w:name w:val="AA93736D6CB847FFB559B8FA3F1165F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1">
    <w:name w:val="4BF18A69B5A348379DCC100B1749D663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1">
    <w:name w:val="EA1E87A060844D7BB7FCEEF9639B756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1">
    <w:name w:val="48A01600E7CA400B989908C3266C09F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1">
    <w:name w:val="19CF4619D062480B9CA82C52207680E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1">
    <w:name w:val="EFF45B478DDB40EFA4563962DC3EEC5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1">
    <w:name w:val="F71BF3FB00434611BB850FD9DDF3ADE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1">
    <w:name w:val="C883DB5DC7E243FC86A5B76A71848AB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1">
    <w:name w:val="4F0F7C8EDFD249C6B85F9674098E59A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1">
    <w:name w:val="16395115FD79455CADA5B1375F07637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1">
    <w:name w:val="249F3AE42314481485B28506FECE290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1">
    <w:name w:val="3C06D57699D245E1A22A727B8965597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8CDCFFFB44160A089C3FD254EEA571">
    <w:name w:val="4038CDCFFFB44160A089C3FD254EEA5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6C2AA99FCA4D36B214B5D7B0002F011">
    <w:name w:val="356C2AA99FCA4D36B214B5D7B0002F0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B1280E53C247C5B6318903B84B8A8B1">
    <w:name w:val="C3B1280E53C247C5B6318903B84B8A8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AC7ED984E740FBAE3DE21283807F0D1">
    <w:name w:val="5DAC7ED984E740FBAE3DE21283807F0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F7D6EA7F90440D9AF631993F26D7491">
    <w:name w:val="E1F7D6EA7F90440D9AF631993F26D74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7AB6761174A968E328556A09ECD8C1">
    <w:name w:val="3077AB6761174A968E328556A09ECD8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0D3C35E85847F0A8133DC5B78EF9061">
    <w:name w:val="5D0D3C35E85847F0A8133DC5B78EF906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C74AEFE2A4552A267673D6C6779911">
    <w:name w:val="52DC74AEFE2A4552A267673D6C67799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467AD25DF43FDBBDFE896CA6279221">
    <w:name w:val="006467AD25DF43FDBBDFE896CA62792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E593827D51480C87FC25CB1DF81DA51">
    <w:name w:val="A6E593827D51480C87FC25CB1DF81DA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2C21B76AEE44BE8F70C3FB37BF95871">
    <w:name w:val="9F2C21B76AEE44BE8F70C3FB37BF958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8B46C930BA4B348A3D3402F30BA0171">
    <w:name w:val="778B46C930BA4B348A3D3402F30BA01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4E334A0FAB4C8D913B12D51D0B05701">
    <w:name w:val="0B4E334A0FAB4C8D913B12D51D0B0570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420B8100AA498CAA86A10F486C0A9F1">
    <w:name w:val="40420B8100AA498CAA86A10F486C0A9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E062A10115479195540FE3F5C194281">
    <w:name w:val="44E062A10115479195540FE3F5C1942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1DB54ADC7F4540AB2D4B36FE02EA2D1">
    <w:name w:val="291DB54ADC7F4540AB2D4B36FE02EA2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BC6E7C2524E5487F447784AF40E871">
    <w:name w:val="1C8BC6E7C2524E5487F447784AF40E8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7D4B2ED6241DD8CBBB97DD38698AE1">
    <w:name w:val="AE77D4B2ED6241DD8CBBB97DD38698AE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7EF5F35F8546ADA5CA5E351FA624111">
    <w:name w:val="F67EF5F35F8546ADA5CA5E351FA6241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1">
    <w:name w:val="6E9003B924654BE9B29D1C9DC041E8F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1">
    <w:name w:val="A30994A7BD264BD88DDB6312755D937A1"/>
    <w:rsid w:val="001658A4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17CD0B63CFBA48B5A04BF45356F9F3181">
    <w:name w:val="17CD0B63CFBA48B5A04BF45356F9F31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312C0F4284D5F8F6FDA29272FD83D1">
    <w:name w:val="0F3312C0F4284D5F8F6FDA29272FD83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1">
    <w:name w:val="F3124CE4E194408D806974AD3E915EC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F4DC7D8F84C97A9F24D7567CB57491">
    <w:name w:val="B9FF4DC7D8F84C97A9F24D7567CB574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4CF79BAAE4569AAF8F74004501E171">
    <w:name w:val="3624CF79BAAE4569AAF8F74004501E1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44D64C0B543A68A95D2AA6F8AB6551">
    <w:name w:val="DCB44D64C0B543A68A95D2AA6F8AB65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1">
    <w:name w:val="B4346F5B2EFC411A80A95B956943C25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1">
    <w:name w:val="0D720F6105304E1781287B4165C4F22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2">
    <w:name w:val="B825A79F8B9241FCA767234EE7C6ADB3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2">
    <w:name w:val="9ED28589798A44C99BF2A53FE231EF5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2">
    <w:name w:val="1C97B6CA3F23489C89431DBB3E390D5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2">
    <w:name w:val="38D457D3E3674BC4B926C6088CF5372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2">
    <w:name w:val="9B1BED4BA96348039FC834D989B79804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2">
    <w:name w:val="0B0D9DB5107643CDBB43260E52857C3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2">
    <w:name w:val="7821938C9AA14F99B14F479BE456989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2">
    <w:name w:val="BCD347BB3B70405C97B09F2724969A1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2">
    <w:name w:val="5BDE374AD8DE4D4AB8FA137F76A5D09A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2">
    <w:name w:val="3EC37DE9C0B84D0BAC3B8360ED3B488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2">
    <w:name w:val="44651AC2E0994C26A0B6C9074AF0CBA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2">
    <w:name w:val="AA93736D6CB847FFB559B8FA3F1165F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2">
    <w:name w:val="4BF18A69B5A348379DCC100B1749D663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2">
    <w:name w:val="EA1E87A060844D7BB7FCEEF9639B756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2">
    <w:name w:val="48A01600E7CA400B989908C3266C09F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2">
    <w:name w:val="19CF4619D062480B9CA82C52207680E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2">
    <w:name w:val="EFF45B478DDB40EFA4563962DC3EEC5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2">
    <w:name w:val="F71BF3FB00434611BB850FD9DDF3ADE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2">
    <w:name w:val="C883DB5DC7E243FC86A5B76A71848AB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2">
    <w:name w:val="4F0F7C8EDFD249C6B85F9674098E59A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2">
    <w:name w:val="16395115FD79455CADA5B1375F07637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2">
    <w:name w:val="249F3AE42314481485B28506FECE290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2">
    <w:name w:val="3C06D57699D245E1A22A727B8965597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8CDCFFFB44160A089C3FD254EEA572">
    <w:name w:val="4038CDCFFFB44160A089C3FD254EEA5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6C2AA99FCA4D36B214B5D7B0002F012">
    <w:name w:val="356C2AA99FCA4D36B214B5D7B0002F0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B1280E53C247C5B6318903B84B8A8B2">
    <w:name w:val="C3B1280E53C247C5B6318903B84B8A8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AC7ED984E740FBAE3DE21283807F0D2">
    <w:name w:val="5DAC7ED984E740FBAE3DE21283807F0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F7D6EA7F90440D9AF631993F26D7492">
    <w:name w:val="E1F7D6EA7F90440D9AF631993F26D74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7AB6761174A968E328556A09ECD8C2">
    <w:name w:val="3077AB6761174A968E328556A09ECD8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0D3C35E85847F0A8133DC5B78EF9062">
    <w:name w:val="5D0D3C35E85847F0A8133DC5B78EF906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C74AEFE2A4552A267673D6C6779912">
    <w:name w:val="52DC74AEFE2A4552A267673D6C67799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467AD25DF43FDBBDFE896CA6279222">
    <w:name w:val="006467AD25DF43FDBBDFE896CA62792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E593827D51480C87FC25CB1DF81DA52">
    <w:name w:val="A6E593827D51480C87FC25CB1DF81DA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2C21B76AEE44BE8F70C3FB37BF95872">
    <w:name w:val="9F2C21B76AEE44BE8F70C3FB37BF958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8B46C930BA4B348A3D3402F30BA0172">
    <w:name w:val="778B46C930BA4B348A3D3402F30BA01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4E334A0FAB4C8D913B12D51D0B05702">
    <w:name w:val="0B4E334A0FAB4C8D913B12D51D0B0570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420B8100AA498CAA86A10F486C0A9F2">
    <w:name w:val="40420B8100AA498CAA86A10F486C0A9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E062A10115479195540FE3F5C194282">
    <w:name w:val="44E062A10115479195540FE3F5C1942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1DB54ADC7F4540AB2D4B36FE02EA2D2">
    <w:name w:val="291DB54ADC7F4540AB2D4B36FE02EA2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BC6E7C2524E5487F447784AF40E872">
    <w:name w:val="1C8BC6E7C2524E5487F447784AF40E8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7D4B2ED6241DD8CBBB97DD38698AE2">
    <w:name w:val="AE77D4B2ED6241DD8CBBB97DD38698AE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7EF5F35F8546ADA5CA5E351FA624112">
    <w:name w:val="F67EF5F35F8546ADA5CA5E351FA6241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2">
    <w:name w:val="6E9003B924654BE9B29D1C9DC041E8F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2">
    <w:name w:val="A30994A7BD264BD88DDB6312755D937A2"/>
    <w:rsid w:val="001658A4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17CD0B63CFBA48B5A04BF45356F9F3182">
    <w:name w:val="17CD0B63CFBA48B5A04BF45356F9F31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312C0F4284D5F8F6FDA29272FD83D2">
    <w:name w:val="0F3312C0F4284D5F8F6FDA29272FD83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2">
    <w:name w:val="F3124CE4E194408D806974AD3E915EC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F4DC7D8F84C97A9F24D7567CB57492">
    <w:name w:val="B9FF4DC7D8F84C97A9F24D7567CB574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4CF79BAAE4569AAF8F74004501E172">
    <w:name w:val="3624CF79BAAE4569AAF8F74004501E1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44D64C0B543A68A95D2AA6F8AB6552">
    <w:name w:val="DCB44D64C0B543A68A95D2AA6F8AB65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2">
    <w:name w:val="B4346F5B2EFC411A80A95B956943C25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2">
    <w:name w:val="0D720F6105304E1781287B4165C4F22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">
    <w:name w:val="13AE3FC7200448D99DA37A73E8560EB2"/>
    <w:rsid w:val="009B3DBD"/>
  </w:style>
  <w:style w:type="paragraph" w:customStyle="1" w:styleId="DC77722F8E2749A6A8E152272D7268D7">
    <w:name w:val="DC77722F8E2749A6A8E152272D7268D7"/>
    <w:rsid w:val="009B3DBD"/>
  </w:style>
  <w:style w:type="paragraph" w:customStyle="1" w:styleId="F0E1BA84D9804D22846EDE281059C1E4">
    <w:name w:val="F0E1BA84D9804D22846EDE281059C1E4"/>
    <w:rsid w:val="009B3DBD"/>
  </w:style>
  <w:style w:type="paragraph" w:customStyle="1" w:styleId="31EC0BC1E69D4AA7856CC54A66B94C35">
    <w:name w:val="31EC0BC1E69D4AA7856CC54A66B94C35"/>
    <w:rsid w:val="009B3DBD"/>
  </w:style>
  <w:style w:type="paragraph" w:customStyle="1" w:styleId="87148BA71ACC427791F4B094E8217ACF">
    <w:name w:val="87148BA71ACC427791F4B094E8217ACF"/>
    <w:rsid w:val="009B3DBD"/>
  </w:style>
  <w:style w:type="paragraph" w:customStyle="1" w:styleId="EA20E30E40DE45EE97A700998FB28C95">
    <w:name w:val="EA20E30E40DE45EE97A700998FB28C95"/>
    <w:rsid w:val="009B3DBD"/>
  </w:style>
  <w:style w:type="paragraph" w:customStyle="1" w:styleId="5356A68490FD476A938E64DE896FC6BB">
    <w:name w:val="5356A68490FD476A938E64DE896FC6BB"/>
    <w:rsid w:val="009B3DBD"/>
  </w:style>
  <w:style w:type="paragraph" w:customStyle="1" w:styleId="14BA1E026DD649AEAE798DBB4B8506EC">
    <w:name w:val="14BA1E026DD649AEAE798DBB4B8506EC"/>
    <w:rsid w:val="009B3DBD"/>
  </w:style>
  <w:style w:type="paragraph" w:customStyle="1" w:styleId="4E3D44889EEA41ED825D39969DF1AD62">
    <w:name w:val="4E3D44889EEA41ED825D39969DF1AD62"/>
    <w:rsid w:val="009B3DBD"/>
  </w:style>
  <w:style w:type="paragraph" w:customStyle="1" w:styleId="CE0F998C0E7F497FB28AADEAD1E4AF8F">
    <w:name w:val="CE0F998C0E7F497FB28AADEAD1E4AF8F"/>
    <w:rsid w:val="009B3DBD"/>
  </w:style>
  <w:style w:type="paragraph" w:customStyle="1" w:styleId="D6452841B0254B099274DF0B67EDCD7C">
    <w:name w:val="D6452841B0254B099274DF0B67EDCD7C"/>
    <w:rsid w:val="009B3DBD"/>
  </w:style>
  <w:style w:type="paragraph" w:customStyle="1" w:styleId="009238F167AC4DA19799F8218957E445">
    <w:name w:val="009238F167AC4DA19799F8218957E445"/>
    <w:rsid w:val="009B3DBD"/>
  </w:style>
  <w:style w:type="paragraph" w:customStyle="1" w:styleId="5522F154549A44C6A60B529201864FFB">
    <w:name w:val="5522F154549A44C6A60B529201864FFB"/>
    <w:rsid w:val="009B3DBD"/>
  </w:style>
  <w:style w:type="paragraph" w:customStyle="1" w:styleId="6C0AAC93D801452EB20F9222744A8564">
    <w:name w:val="6C0AAC93D801452EB20F9222744A8564"/>
    <w:rsid w:val="009B3DBD"/>
  </w:style>
  <w:style w:type="paragraph" w:customStyle="1" w:styleId="89156760D95D4AF1B483CD814C7C6FE2">
    <w:name w:val="89156760D95D4AF1B483CD814C7C6FE2"/>
    <w:rsid w:val="009B3DBD"/>
  </w:style>
  <w:style w:type="paragraph" w:customStyle="1" w:styleId="748A309071B54D85A3E6BF5027654EFF">
    <w:name w:val="748A309071B54D85A3E6BF5027654EFF"/>
    <w:rsid w:val="009B3DBD"/>
  </w:style>
  <w:style w:type="paragraph" w:customStyle="1" w:styleId="FE5802EFFF1143DC8CE448CC33743123">
    <w:name w:val="FE5802EFFF1143DC8CE448CC33743123"/>
    <w:rsid w:val="009B3DBD"/>
  </w:style>
  <w:style w:type="paragraph" w:customStyle="1" w:styleId="DF2660D6D04D45F8BE1317CAF43AAD26">
    <w:name w:val="DF2660D6D04D45F8BE1317CAF43AAD26"/>
    <w:rsid w:val="009B3DBD"/>
  </w:style>
  <w:style w:type="paragraph" w:customStyle="1" w:styleId="C19A46F614454E158D15B4D2E871CB6A">
    <w:name w:val="C19A46F614454E158D15B4D2E871CB6A"/>
    <w:rsid w:val="009B3DBD"/>
  </w:style>
  <w:style w:type="paragraph" w:customStyle="1" w:styleId="3761515F76A846FA9AB910837F19F2CC">
    <w:name w:val="3761515F76A846FA9AB910837F19F2CC"/>
    <w:rsid w:val="009B3DBD"/>
  </w:style>
  <w:style w:type="paragraph" w:customStyle="1" w:styleId="B7F7503D250D4EEABE4E030AE5D142C8">
    <w:name w:val="B7F7503D250D4EEABE4E030AE5D142C8"/>
    <w:rsid w:val="009B3DBD"/>
  </w:style>
  <w:style w:type="paragraph" w:customStyle="1" w:styleId="CACA5D8AEB7B4DA6BD6ABDDE2AE5AA03">
    <w:name w:val="CACA5D8AEB7B4DA6BD6ABDDE2AE5AA03"/>
    <w:rsid w:val="009B3DBD"/>
  </w:style>
  <w:style w:type="paragraph" w:customStyle="1" w:styleId="9E28E2DF83444144B292C9566188C7A1">
    <w:name w:val="9E28E2DF83444144B292C9566188C7A1"/>
    <w:rsid w:val="009B3DBD"/>
  </w:style>
  <w:style w:type="paragraph" w:customStyle="1" w:styleId="D642649808D8482C94CE625A8489116D">
    <w:name w:val="D642649808D8482C94CE625A8489116D"/>
    <w:rsid w:val="009B3DBD"/>
  </w:style>
  <w:style w:type="paragraph" w:customStyle="1" w:styleId="B825A79F8B9241FCA767234EE7C6ADB33">
    <w:name w:val="B825A79F8B9241FCA767234EE7C6ADB3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3">
    <w:name w:val="9ED28589798A44C99BF2A53FE231EF5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3">
    <w:name w:val="1C97B6CA3F23489C89431DBB3E390D5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3">
    <w:name w:val="38D457D3E3674BC4B926C6088CF5372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3">
    <w:name w:val="9B1BED4BA96348039FC834D989B79804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3">
    <w:name w:val="0B0D9DB5107643CDBB43260E52857C3F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3">
    <w:name w:val="7821938C9AA14F99B14F479BE456989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3">
    <w:name w:val="BCD347BB3B70405C97B09F2724969A15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3">
    <w:name w:val="5BDE374AD8DE4D4AB8FA137F76A5D09A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3">
    <w:name w:val="3EC37DE9C0B84D0BAC3B8360ED3B488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3">
    <w:name w:val="44651AC2E0994C26A0B6C9074AF0CBA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3">
    <w:name w:val="AA93736D6CB847FFB559B8FA3F1165F7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3">
    <w:name w:val="4BF18A69B5A348379DCC100B1749D663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3">
    <w:name w:val="EA1E87A060844D7BB7FCEEF9639B756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3">
    <w:name w:val="48A01600E7CA400B989908C3266C09F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3">
    <w:name w:val="19CF4619D062480B9CA82C52207680E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3">
    <w:name w:val="EFF45B478DDB40EFA4563962DC3EEC5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3">
    <w:name w:val="F71BF3FB00434611BB850FD9DDF3ADE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3">
    <w:name w:val="C883DB5DC7E243FC86A5B76A71848AB2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3">
    <w:name w:val="4F0F7C8EDFD249C6B85F9674098E59AF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1">
    <w:name w:val="13AE3FC7200448D99DA37A73E8560EB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3">
    <w:name w:val="16395115FD79455CADA5B1375F07637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3">
    <w:name w:val="249F3AE42314481485B28506FECE290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3">
    <w:name w:val="3C06D57699D245E1A22A727B8965597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1">
    <w:name w:val="009238F167AC4DA19799F8218957E44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1">
    <w:name w:val="5522F154549A44C6A60B529201864FFB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1">
    <w:name w:val="87148BA71ACC427791F4B094E8217AC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1">
    <w:name w:val="EA20E30E40DE45EE97A700998FB28C9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1">
    <w:name w:val="DC77722F8E2749A6A8E152272D7268D7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1">
    <w:name w:val="F0E1BA84D9804D22846EDE281059C1E4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1">
    <w:name w:val="31EC0BC1E69D4AA7856CC54A66B94C3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1">
    <w:name w:val="CE0F998C0E7F497FB28AADEAD1E4AF8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1">
    <w:name w:val="D6452841B0254B099274DF0B67EDCD7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1">
    <w:name w:val="5356A68490FD476A938E64DE896FC6BB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1">
    <w:name w:val="14BA1E026DD649AEAE798DBB4B8506E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1">
    <w:name w:val="4E3D44889EEA41ED825D39969DF1AD6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3">
    <w:name w:val="6E9003B924654BE9B29D1C9DC041E8F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3">
    <w:name w:val="A30994A7BD264BD88DDB6312755D937A3"/>
    <w:rsid w:val="009B3DBD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1">
    <w:name w:val="6C0AAC93D801452EB20F9222744A8564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1">
    <w:name w:val="89156760D95D4AF1B483CD814C7C6FE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1">
    <w:name w:val="748A309071B54D85A3E6BF5027654EF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1">
    <w:name w:val="FE5802EFFF1143DC8CE448CC33743123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1">
    <w:name w:val="DF2660D6D04D45F8BE1317CAF43AAD26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1">
    <w:name w:val="C19A46F614454E158D15B4D2E871CB6A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1">
    <w:name w:val="9E28E2DF83444144B292C9566188C7A1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1">
    <w:name w:val="D642649808D8482C94CE625A8489116D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1">
    <w:name w:val="3761515F76A846FA9AB910837F19F2C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1">
    <w:name w:val="B7F7503D250D4EEABE4E030AE5D142C8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3">
    <w:name w:val="F3124CE4E194408D806974AD3E915EC2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3">
    <w:name w:val="B4346F5B2EFC411A80A95B956943C25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3">
    <w:name w:val="0D720F6105304E1781287B4165C4F22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4">
    <w:name w:val="B825A79F8B9241FCA767234EE7C6ADB3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4">
    <w:name w:val="9ED28589798A44C99BF2A53FE231EF5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4">
    <w:name w:val="1C97B6CA3F23489C89431DBB3E390D5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4">
    <w:name w:val="38D457D3E3674BC4B926C6088CF5372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4">
    <w:name w:val="9B1BED4BA96348039FC834D989B79804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4">
    <w:name w:val="0B0D9DB5107643CDBB43260E52857C3F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4">
    <w:name w:val="7821938C9AA14F99B14F479BE456989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4">
    <w:name w:val="BCD347BB3B70405C97B09F2724969A15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4">
    <w:name w:val="5BDE374AD8DE4D4AB8FA137F76A5D09A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4">
    <w:name w:val="3EC37DE9C0B84D0BAC3B8360ED3B488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4">
    <w:name w:val="44651AC2E0994C26A0B6C9074AF0CBA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4">
    <w:name w:val="AA93736D6CB847FFB559B8FA3F1165F7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4">
    <w:name w:val="4BF18A69B5A348379DCC100B1749D663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4">
    <w:name w:val="EA1E87A060844D7BB7FCEEF9639B756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4">
    <w:name w:val="48A01600E7CA400B989908C3266C09F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4">
    <w:name w:val="19CF4619D062480B9CA82C52207680E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4">
    <w:name w:val="EFF45B478DDB40EFA4563962DC3EEC5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4">
    <w:name w:val="F71BF3FB00434611BB850FD9DDF3ADE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4">
    <w:name w:val="C883DB5DC7E243FC86A5B76A71848AB2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4">
    <w:name w:val="4F0F7C8EDFD249C6B85F9674098E59AF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2">
    <w:name w:val="13AE3FC7200448D99DA37A73E8560EB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4">
    <w:name w:val="16395115FD79455CADA5B1375F07637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4">
    <w:name w:val="249F3AE42314481485B28506FECE290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4">
    <w:name w:val="3C06D57699D245E1A22A727B8965597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2">
    <w:name w:val="009238F167AC4DA19799F8218957E44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2">
    <w:name w:val="5522F154549A44C6A60B529201864FFB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2">
    <w:name w:val="87148BA71ACC427791F4B094E8217AC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2">
    <w:name w:val="EA20E30E40DE45EE97A700998FB28C9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2">
    <w:name w:val="DC77722F8E2749A6A8E152272D7268D7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2">
    <w:name w:val="F0E1BA84D9804D22846EDE281059C1E4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2">
    <w:name w:val="31EC0BC1E69D4AA7856CC54A66B94C3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2">
    <w:name w:val="CE0F998C0E7F497FB28AADEAD1E4AF8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2">
    <w:name w:val="D6452841B0254B099274DF0B67EDCD7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2">
    <w:name w:val="5356A68490FD476A938E64DE896FC6BB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2">
    <w:name w:val="14BA1E026DD649AEAE798DBB4B8506E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2">
    <w:name w:val="4E3D44889EEA41ED825D39969DF1AD6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4">
    <w:name w:val="6E9003B924654BE9B29D1C9DC041E8F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4">
    <w:name w:val="A30994A7BD264BD88DDB6312755D937A4"/>
    <w:rsid w:val="009B3DBD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2">
    <w:name w:val="6C0AAC93D801452EB20F9222744A8564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2">
    <w:name w:val="89156760D95D4AF1B483CD814C7C6FE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2">
    <w:name w:val="748A309071B54D85A3E6BF5027654EF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2">
    <w:name w:val="FE5802EFFF1143DC8CE448CC33743123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2">
    <w:name w:val="DF2660D6D04D45F8BE1317CAF43AAD26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2">
    <w:name w:val="C19A46F614454E158D15B4D2E871CB6A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2">
    <w:name w:val="9E28E2DF83444144B292C9566188C7A1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2">
    <w:name w:val="D642649808D8482C94CE625A8489116D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2">
    <w:name w:val="3761515F76A846FA9AB910837F19F2C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2">
    <w:name w:val="B7F7503D250D4EEABE4E030AE5D142C8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4">
    <w:name w:val="F3124CE4E194408D806974AD3E915EC2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4">
    <w:name w:val="B4346F5B2EFC411A80A95B956943C25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4">
    <w:name w:val="0D720F6105304E1781287B4165C4F22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5">
    <w:name w:val="B825A79F8B9241FCA767234EE7C6ADB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5">
    <w:name w:val="9ED28589798A44C99BF2A53FE231EF5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5">
    <w:name w:val="1C97B6CA3F23489C89431DBB3E390D5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5">
    <w:name w:val="38D457D3E3674BC4B926C6088CF5372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5">
    <w:name w:val="9B1BED4BA96348039FC834D989B7980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5">
    <w:name w:val="0B0D9DB5107643CDBB43260E52857C3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5">
    <w:name w:val="7821938C9AA14F99B14F479BE456989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5">
    <w:name w:val="BCD347BB3B70405C97B09F2724969A1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5">
    <w:name w:val="5BDE374AD8DE4D4AB8FA137F76A5D09A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5">
    <w:name w:val="3EC37DE9C0B84D0BAC3B8360ED3B488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5">
    <w:name w:val="44651AC2E0994C26A0B6C9074AF0CBA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5">
    <w:name w:val="AA93736D6CB847FFB559B8FA3F1165F7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5">
    <w:name w:val="4BF18A69B5A348379DCC100B1749D66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5">
    <w:name w:val="EA1E87A060844D7BB7FCEEF9639B756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5">
    <w:name w:val="48A01600E7CA400B989908C3266C09F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5">
    <w:name w:val="19CF4619D062480B9CA82C52207680E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5">
    <w:name w:val="EFF45B478DDB40EFA4563962DC3EEC5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5">
    <w:name w:val="F71BF3FB00434611BB850FD9DDF3ADE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5">
    <w:name w:val="C883DB5DC7E243FC86A5B76A71848AB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5">
    <w:name w:val="4F0F7C8EDFD249C6B85F9674098E59A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3">
    <w:name w:val="13AE3FC7200448D99DA37A73E8560EB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5">
    <w:name w:val="16395115FD79455CADA5B1375F07637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5">
    <w:name w:val="249F3AE42314481485B28506FECE290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5">
    <w:name w:val="3C06D57699D245E1A22A727B8965597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3">
    <w:name w:val="009238F167AC4DA19799F8218957E44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3">
    <w:name w:val="5522F154549A44C6A60B529201864FFB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3">
    <w:name w:val="87148BA71ACC427791F4B094E8217AC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3">
    <w:name w:val="EA20E30E40DE45EE97A700998FB28C9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3">
    <w:name w:val="DC77722F8E2749A6A8E152272D7268D7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3">
    <w:name w:val="F0E1BA84D9804D22846EDE281059C1E4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3">
    <w:name w:val="31EC0BC1E69D4AA7856CC54A66B94C3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3">
    <w:name w:val="CE0F998C0E7F497FB28AADEAD1E4AF8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3">
    <w:name w:val="D6452841B0254B099274DF0B67EDCD7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3">
    <w:name w:val="5356A68490FD476A938E64DE896FC6BB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3">
    <w:name w:val="14BA1E026DD649AEAE798DBB4B8506E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3">
    <w:name w:val="4E3D44889EEA41ED825D39969DF1AD6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5">
    <w:name w:val="6E9003B924654BE9B29D1C9DC041E8F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5">
    <w:name w:val="A30994A7BD264BD88DDB6312755D937A5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3">
    <w:name w:val="6C0AAC93D801452EB20F9222744A8564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3">
    <w:name w:val="89156760D95D4AF1B483CD814C7C6FE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3">
    <w:name w:val="748A309071B54D85A3E6BF5027654EF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3">
    <w:name w:val="FE5802EFFF1143DC8CE448CC33743123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3">
    <w:name w:val="DF2660D6D04D45F8BE1317CAF43AAD26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3">
    <w:name w:val="C19A46F614454E158D15B4D2E871CB6A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3">
    <w:name w:val="9E28E2DF83444144B292C9566188C7A1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3">
    <w:name w:val="D642649808D8482C94CE625A8489116D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3">
    <w:name w:val="3761515F76A846FA9AB910837F19F2C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3">
    <w:name w:val="B7F7503D250D4EEABE4E030AE5D142C8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5">
    <w:name w:val="F3124CE4E194408D806974AD3E915EC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">
    <w:name w:val="D93F5146B6D240B4AC8B2083EF4876D1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5">
    <w:name w:val="B4346F5B2EFC411A80A95B956943C25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5">
    <w:name w:val="0D720F6105304E1781287B4165C4F22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6">
    <w:name w:val="B825A79F8B9241FCA767234EE7C6ADB3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6">
    <w:name w:val="9ED28589798A44C99BF2A53FE231EF5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6">
    <w:name w:val="1C97B6CA3F23489C89431DBB3E390D5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6">
    <w:name w:val="38D457D3E3674BC4B926C6088CF5372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6">
    <w:name w:val="9B1BED4BA96348039FC834D989B79804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6">
    <w:name w:val="0B0D9DB5107643CDBB43260E52857C3F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6">
    <w:name w:val="7821938C9AA14F99B14F479BE456989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6">
    <w:name w:val="BCD347BB3B70405C97B09F2724969A15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6">
    <w:name w:val="5BDE374AD8DE4D4AB8FA137F76A5D09A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6">
    <w:name w:val="3EC37DE9C0B84D0BAC3B8360ED3B488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6">
    <w:name w:val="44651AC2E0994C26A0B6C9074AF0CBA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6">
    <w:name w:val="AA93736D6CB847FFB559B8FA3F1165F7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6">
    <w:name w:val="4BF18A69B5A348379DCC100B1749D663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6">
    <w:name w:val="EA1E87A060844D7BB7FCEEF9639B756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6">
    <w:name w:val="48A01600E7CA400B989908C3266C09F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6">
    <w:name w:val="19CF4619D062480B9CA82C52207680E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6">
    <w:name w:val="EFF45B478DDB40EFA4563962DC3EEC5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6">
    <w:name w:val="F71BF3FB00434611BB850FD9DDF3ADE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6">
    <w:name w:val="C883DB5DC7E243FC86A5B76A71848AB2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6">
    <w:name w:val="4F0F7C8EDFD249C6B85F9674098E59AF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4">
    <w:name w:val="13AE3FC7200448D99DA37A73E8560EB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6">
    <w:name w:val="16395115FD79455CADA5B1375F07637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6">
    <w:name w:val="249F3AE42314481485B28506FECE290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6">
    <w:name w:val="3C06D57699D245E1A22A727B8965597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4">
    <w:name w:val="009238F167AC4DA19799F8218957E44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4">
    <w:name w:val="5522F154549A44C6A60B529201864FFB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4">
    <w:name w:val="87148BA71ACC427791F4B094E8217AC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4">
    <w:name w:val="EA20E30E40DE45EE97A700998FB28C9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4">
    <w:name w:val="DC77722F8E2749A6A8E152272D7268D7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4">
    <w:name w:val="F0E1BA84D9804D22846EDE281059C1E4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4">
    <w:name w:val="31EC0BC1E69D4AA7856CC54A66B94C3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4">
    <w:name w:val="CE0F998C0E7F497FB28AADEAD1E4AF8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4">
    <w:name w:val="D6452841B0254B099274DF0B67EDCD7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4">
    <w:name w:val="5356A68490FD476A938E64DE896FC6BB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4">
    <w:name w:val="14BA1E026DD649AEAE798DBB4B8506E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4">
    <w:name w:val="4E3D44889EEA41ED825D39969DF1AD6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6">
    <w:name w:val="6E9003B924654BE9B29D1C9DC041E8F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6">
    <w:name w:val="A30994A7BD264BD88DDB6312755D937A6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4">
    <w:name w:val="6C0AAC93D801452EB20F9222744A8564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4">
    <w:name w:val="89156760D95D4AF1B483CD814C7C6FE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4">
    <w:name w:val="748A309071B54D85A3E6BF5027654EF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4">
    <w:name w:val="FE5802EFFF1143DC8CE448CC33743123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4">
    <w:name w:val="DF2660D6D04D45F8BE1317CAF43AAD26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4">
    <w:name w:val="C19A46F614454E158D15B4D2E871CB6A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4">
    <w:name w:val="9E28E2DF83444144B292C9566188C7A1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4">
    <w:name w:val="D642649808D8482C94CE625A8489116D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4">
    <w:name w:val="3761515F76A846FA9AB910837F19F2C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4">
    <w:name w:val="B7F7503D250D4EEABE4E030AE5D142C8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6">
    <w:name w:val="F3124CE4E194408D806974AD3E915EC2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1">
    <w:name w:val="D93F5146B6D240B4AC8B2083EF4876D11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6">
    <w:name w:val="B4346F5B2EFC411A80A95B956943C25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6">
    <w:name w:val="0D720F6105304E1781287B4165C4F22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7">
    <w:name w:val="B825A79F8B9241FCA767234EE7C6ADB3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7">
    <w:name w:val="9ED28589798A44C99BF2A53FE231EF5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7">
    <w:name w:val="1C97B6CA3F23489C89431DBB3E390D5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7">
    <w:name w:val="38D457D3E3674BC4B926C6088CF5372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7">
    <w:name w:val="9B1BED4BA96348039FC834D989B79804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7">
    <w:name w:val="0B0D9DB5107643CDBB43260E52857C3F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7">
    <w:name w:val="7821938C9AA14F99B14F479BE456989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7">
    <w:name w:val="BCD347BB3B70405C97B09F2724969A15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7">
    <w:name w:val="5BDE374AD8DE4D4AB8FA137F76A5D09A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7">
    <w:name w:val="3EC37DE9C0B84D0BAC3B8360ED3B488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7">
    <w:name w:val="44651AC2E0994C26A0B6C9074AF0CBA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7">
    <w:name w:val="AA93736D6CB847FFB559B8FA3F1165F7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7">
    <w:name w:val="4BF18A69B5A348379DCC100B1749D663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7">
    <w:name w:val="EA1E87A060844D7BB7FCEEF9639B756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7">
    <w:name w:val="48A01600E7CA400B989908C3266C09F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7">
    <w:name w:val="19CF4619D062480B9CA82C52207680E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7">
    <w:name w:val="EFF45B478DDB40EFA4563962DC3EEC5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7">
    <w:name w:val="F71BF3FB00434611BB850FD9DDF3ADE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7">
    <w:name w:val="C883DB5DC7E243FC86A5B76A71848AB2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7">
    <w:name w:val="4F0F7C8EDFD249C6B85F9674098E59AF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5">
    <w:name w:val="13AE3FC7200448D99DA37A73E8560EB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7">
    <w:name w:val="16395115FD79455CADA5B1375F07637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7">
    <w:name w:val="249F3AE42314481485B28506FECE290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7">
    <w:name w:val="3C06D57699D245E1A22A727B8965597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5">
    <w:name w:val="009238F167AC4DA19799F8218957E44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5">
    <w:name w:val="5522F154549A44C6A60B529201864FF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5">
    <w:name w:val="87148BA71ACC427791F4B094E8217AC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5">
    <w:name w:val="EA20E30E40DE45EE97A700998FB28C9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5">
    <w:name w:val="DC77722F8E2749A6A8E152272D7268D7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5">
    <w:name w:val="F0E1BA84D9804D22846EDE281059C1E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5">
    <w:name w:val="31EC0BC1E69D4AA7856CC54A66B94C3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5">
    <w:name w:val="CE0F998C0E7F497FB28AADEAD1E4AF8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5">
    <w:name w:val="D6452841B0254B099274DF0B67EDCD7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5">
    <w:name w:val="5356A68490FD476A938E64DE896FC6B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5">
    <w:name w:val="14BA1E026DD649AEAE798DBB4B8506E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5">
    <w:name w:val="4E3D44889EEA41ED825D39969DF1AD6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7">
    <w:name w:val="6E9003B924654BE9B29D1C9DC041E8F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7">
    <w:name w:val="A30994A7BD264BD88DDB6312755D937A7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5">
    <w:name w:val="6C0AAC93D801452EB20F9222744A856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5">
    <w:name w:val="89156760D95D4AF1B483CD814C7C6FE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5">
    <w:name w:val="748A309071B54D85A3E6BF5027654EF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5">
    <w:name w:val="FE5802EFFF1143DC8CE448CC3374312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5">
    <w:name w:val="DF2660D6D04D45F8BE1317CAF43AAD26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5">
    <w:name w:val="C19A46F614454E158D15B4D2E871CB6A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5">
    <w:name w:val="9E28E2DF83444144B292C9566188C7A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5">
    <w:name w:val="D642649808D8482C94CE625A8489116D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5">
    <w:name w:val="3761515F76A846FA9AB910837F19F2C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5">
    <w:name w:val="B7F7503D250D4EEABE4E030AE5D142C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7">
    <w:name w:val="F3124CE4E194408D806974AD3E915EC2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2">
    <w:name w:val="D93F5146B6D240B4AC8B2083EF4876D12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7">
    <w:name w:val="B4346F5B2EFC411A80A95B956943C25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7">
    <w:name w:val="0D720F6105304E1781287B4165C4F22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B9767AEB4D4A4595B2131085290B65">
    <w:name w:val="9FB9767AEB4D4A4595B2131085290B65"/>
    <w:rsid w:val="002A0BFE"/>
  </w:style>
  <w:style w:type="paragraph" w:customStyle="1" w:styleId="F1841B51395048A099F985AA88ABFCBB">
    <w:name w:val="F1841B51395048A099F985AA88ABFCBB"/>
    <w:rsid w:val="002A0BFE"/>
  </w:style>
  <w:style w:type="paragraph" w:customStyle="1" w:styleId="1CFAE47D9FC843DD8CF2AB05AD721A23">
    <w:name w:val="1CFAE47D9FC843DD8CF2AB05AD721A23"/>
    <w:rsid w:val="002A0BFE"/>
  </w:style>
  <w:style w:type="paragraph" w:customStyle="1" w:styleId="90F77F569F4044109E03CAB23498464A">
    <w:name w:val="90F77F569F4044109E03CAB23498464A"/>
    <w:rsid w:val="002A0BFE"/>
  </w:style>
  <w:style w:type="paragraph" w:customStyle="1" w:styleId="5A33C6D8D6654D54B67425BFC5FE7405">
    <w:name w:val="5A33C6D8D6654D54B67425BFC5FE7405"/>
    <w:rsid w:val="002A0BFE"/>
  </w:style>
  <w:style w:type="paragraph" w:customStyle="1" w:styleId="F7AE3406EBFD40B5BD64BEFC34A392B5">
    <w:name w:val="F7AE3406EBFD40B5BD64BEFC34A392B5"/>
    <w:rsid w:val="002A0BFE"/>
  </w:style>
  <w:style w:type="paragraph" w:customStyle="1" w:styleId="B07C5EBC15504B83BD3F42F47F8A6581">
    <w:name w:val="B07C5EBC15504B83BD3F42F47F8A6581"/>
    <w:rsid w:val="002A0BFE"/>
  </w:style>
  <w:style w:type="paragraph" w:customStyle="1" w:styleId="C71AB1F4D4A7410AB0B66C22814380D4">
    <w:name w:val="C71AB1F4D4A7410AB0B66C22814380D4"/>
    <w:rsid w:val="002A0BFE"/>
  </w:style>
  <w:style w:type="paragraph" w:customStyle="1" w:styleId="DF787BA2F5A6400D9EB0AB11CE877506">
    <w:name w:val="DF787BA2F5A6400D9EB0AB11CE877506"/>
    <w:rsid w:val="002A0BFE"/>
  </w:style>
  <w:style w:type="paragraph" w:customStyle="1" w:styleId="8B39A2E49C2543A8990A662E5FB43A39">
    <w:name w:val="8B39A2E49C2543A8990A662E5FB43A39"/>
    <w:rsid w:val="002A0B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01DE-7AF6-4DFD-94DB-BA867248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de stage v2.dotx</Template>
  <TotalTime>0</TotalTime>
  <Pages>4</Pages>
  <Words>747</Words>
  <Characters>3923</Characters>
  <Application>Microsoft Office Word</Application>
  <DocSecurity>4</DocSecurity>
  <Lines>170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Université du Maine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otonne</dc:creator>
  <cp:lastModifiedBy>bbruyere</cp:lastModifiedBy>
  <cp:revision>2</cp:revision>
  <cp:lastPrinted>2017-07-10T14:05:00Z</cp:lastPrinted>
  <dcterms:created xsi:type="dcterms:W3CDTF">2020-04-02T12:48:00Z</dcterms:created>
  <dcterms:modified xsi:type="dcterms:W3CDTF">2020-04-02T12:48:00Z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2015-02-26T00:00:00Z</vt:filetime>
  </property>
</Properties>
</file>