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78" w:rsidRPr="00724BA4" w:rsidRDefault="00C43C5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>Conven</w:t>
      </w:r>
      <w:r w:rsidR="00B30439" w:rsidRPr="00724BA4">
        <w:rPr>
          <w:rFonts w:ascii="Verdana" w:hAnsi="Verdana"/>
          <w:b/>
          <w:spacing w:val="-2"/>
          <w:sz w:val="24"/>
          <w:szCs w:val="18"/>
          <w:lang w:val="es-ES_tradnl"/>
        </w:rPr>
        <w:t>io de prácticas</w:t>
      </w:r>
    </w:p>
    <w:p w:rsidR="00FB5108" w:rsidRPr="00724BA4" w:rsidRDefault="00FB5108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>-</w:t>
      </w:r>
    </w:p>
    <w:p w:rsidR="00FB5108" w:rsidRPr="00724BA4" w:rsidRDefault="00B3043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 xml:space="preserve">Cláusula </w:t>
      </w:r>
      <w:r w:rsidR="002E0E56" w:rsidRPr="00724BA4">
        <w:rPr>
          <w:rFonts w:ascii="Verdana" w:hAnsi="Verdana"/>
          <w:b/>
          <w:spacing w:val="-2"/>
          <w:sz w:val="24"/>
          <w:szCs w:val="18"/>
          <w:lang w:val="es-ES_tradnl"/>
        </w:rPr>
        <w:t>n°…</w:t>
      </w:r>
      <w:proofErr w:type="gramStart"/>
      <w:r w:rsidR="002E0E56" w:rsidRPr="00724BA4">
        <w:rPr>
          <w:rFonts w:ascii="Verdana" w:hAnsi="Verdana"/>
          <w:b/>
          <w:spacing w:val="-2"/>
          <w:sz w:val="24"/>
          <w:szCs w:val="18"/>
          <w:lang w:val="es-ES_tradnl"/>
        </w:rPr>
        <w:t>..</w:t>
      </w:r>
      <w:proofErr w:type="gramEnd"/>
    </w:p>
    <w:p w:rsidR="00640A7D" w:rsidRPr="00724BA4" w:rsidRDefault="00640A7D" w:rsidP="00640A7D">
      <w:pPr>
        <w:ind w:left="11"/>
        <w:jc w:val="center"/>
        <w:rPr>
          <w:rFonts w:ascii="Verdana" w:eastAsia="Arial Narrow" w:hAnsi="Verdana" w:cs="Arial Narrow"/>
          <w:b/>
          <w:sz w:val="24"/>
          <w:szCs w:val="18"/>
          <w:lang w:val="es-ES_tradnl"/>
        </w:rPr>
      </w:pPr>
    </w:p>
    <w:p w:rsidR="00C43C59" w:rsidRPr="00724BA4" w:rsidRDefault="00C43C5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Entre</w:t>
      </w:r>
    </w:p>
    <w:p w:rsidR="00640A7D" w:rsidRPr="00724BA4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640A7D" w:rsidRDefault="00BC0878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B30439">
        <w:rPr>
          <w:rFonts w:ascii="Verdana" w:hAnsi="Verdana"/>
          <w:b/>
          <w:sz w:val="18"/>
          <w:szCs w:val="18"/>
          <w:lang w:val="es-ES_tradnl"/>
        </w:rPr>
        <w:t>1</w:t>
      </w:r>
      <w:r w:rsidRPr="00B30439">
        <w:rPr>
          <w:rFonts w:ascii="Verdana" w:hAnsi="Verdana"/>
          <w:b/>
          <w:spacing w:val="-17"/>
          <w:sz w:val="18"/>
          <w:szCs w:val="18"/>
          <w:lang w:val="es-ES_tradnl"/>
        </w:rPr>
        <w:t xml:space="preserve"> </w:t>
      </w:r>
      <w:r w:rsidR="00B30439" w:rsidRPr="00B30439">
        <w:rPr>
          <w:rFonts w:ascii="Verdana" w:hAnsi="Verdana"/>
          <w:b/>
          <w:sz w:val="18"/>
          <w:szCs w:val="18"/>
          <w:lang w:val="es-ES_tradnl"/>
        </w:rPr>
        <w:t>–LA INSTITUCIÓN DE ENSEÑANZA O DE FORMACI</w:t>
      </w:r>
      <w:r w:rsidR="00B30439">
        <w:rPr>
          <w:rFonts w:ascii="Verdana" w:hAnsi="Verdana"/>
          <w:b/>
          <w:sz w:val="18"/>
          <w:szCs w:val="18"/>
          <w:lang w:val="es-ES_tradnl"/>
        </w:rPr>
        <w:t>ÓN</w:t>
      </w:r>
    </w:p>
    <w:p w:rsidR="00B30439" w:rsidRPr="00B30439" w:rsidRDefault="00B3043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11C16" w:rsidRPr="00EC2EFD" w:rsidRDefault="00B30439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proofErr w:type="gramStart"/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Nombre</w:t>
      </w:r>
      <w:r w:rsidR="00B11C16"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:</w:t>
      </w:r>
      <w:proofErr w:type="gramEnd"/>
      <w:r w:rsidR="00BC0878"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29015329"/>
          <w:placeholder>
            <w:docPart w:val="B825A79F8B9241FCA767234EE7C6ADB3"/>
          </w:placeholder>
        </w:sdtPr>
        <w:sdtContent>
          <w:r w:rsidR="00EC2EFD" w:rsidRPr="00EC2EFD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>Haga clic para escribir texto</w:t>
          </w:r>
          <w:r w:rsidR="00793C05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 xml:space="preserve"> </w:t>
          </w:r>
        </w:sdtContent>
      </w:sdt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Dirección</w:t>
      </w:r>
      <w:r w:rsidR="00BC0878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Adresse"/>
          <w:tag w:val="Adresse"/>
          <w:id w:val="29015330"/>
          <w:placeholder>
            <w:docPart w:val="9ED28589798A44C99BF2A53FE231EF51"/>
          </w:placeholder>
        </w:sdtPr>
        <w:sdtContent>
          <w:r w:rsidR="00EC2EFD" w:rsidRP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</w:t>
          </w:r>
          <w:r w:rsid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 xml:space="preserve">aga clic para escribir texto </w:t>
          </w:r>
        </w:sdtContent>
      </w:sdt>
    </w:p>
    <w:p w:rsidR="00BC0878" w:rsidRPr="00EC2EFD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Wingdings" w:hAnsi="Verdana" w:cs="Wingdings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3353746"/>
          <w:placeholder>
            <w:docPart w:val="1C97B6CA3F23489C89431DBB3E390D59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EC2EFD" w:rsidRPr="00EC2EFD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4F130C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4F130C">
        <w:rPr>
          <w:rFonts w:ascii="Verdana" w:hAnsi="Verdana"/>
          <w:sz w:val="18"/>
          <w:szCs w:val="18"/>
          <w:lang w:val="es-ES_tradnl"/>
        </w:rPr>
        <w:t>Repr</w:t>
      </w:r>
      <w:r w:rsidR="00B30439" w:rsidRPr="004F130C">
        <w:rPr>
          <w:rFonts w:ascii="Verdana" w:hAnsi="Verdana"/>
          <w:sz w:val="18"/>
          <w:szCs w:val="18"/>
          <w:lang w:val="es-ES_tradnl"/>
        </w:rPr>
        <w:t>esentado por</w:t>
      </w:r>
      <w:r w:rsidRPr="004F130C">
        <w:rPr>
          <w:rFonts w:ascii="Verdana" w:hAnsi="Verdana"/>
          <w:spacing w:val="7"/>
          <w:sz w:val="18"/>
          <w:szCs w:val="18"/>
          <w:lang w:val="es-ES_tradnl"/>
        </w:rPr>
        <w:t xml:space="preserve"> </w:t>
      </w:r>
      <w:r w:rsidRPr="004F130C">
        <w:rPr>
          <w:rFonts w:ascii="Verdana" w:hAnsi="Verdana"/>
          <w:sz w:val="14"/>
          <w:szCs w:val="18"/>
          <w:lang w:val="es-ES_tradnl"/>
        </w:rPr>
        <w:t>(signata</w:t>
      </w:r>
      <w:r w:rsidR="00073060" w:rsidRPr="004F130C">
        <w:rPr>
          <w:rFonts w:ascii="Verdana" w:hAnsi="Verdana"/>
          <w:sz w:val="14"/>
          <w:szCs w:val="18"/>
          <w:lang w:val="es-ES_tradnl"/>
        </w:rPr>
        <w:t>rio del convenio</w:t>
      </w:r>
      <w:r w:rsidRPr="004F130C">
        <w:rPr>
          <w:rFonts w:ascii="Verdana" w:hAnsi="Verdana"/>
          <w:sz w:val="14"/>
          <w:szCs w:val="18"/>
          <w:lang w:val="es-ES_tradnl"/>
        </w:rPr>
        <w:t>)</w:t>
      </w:r>
      <w:r w:rsidRPr="004F130C">
        <w:rPr>
          <w:rFonts w:ascii="Verdana" w:hAnsi="Verdana"/>
          <w:spacing w:val="1"/>
          <w:sz w:val="18"/>
          <w:szCs w:val="18"/>
          <w:lang w:val="es-ES_tradnl"/>
        </w:rPr>
        <w:t>:</w:t>
      </w:r>
      <w:sdt>
        <w:sdtPr>
          <w:rPr>
            <w:rFonts w:ascii="Verdana" w:hAnsi="Verdana"/>
            <w:spacing w:val="1"/>
            <w:sz w:val="18"/>
            <w:szCs w:val="18"/>
            <w:lang w:val="fr-FR"/>
          </w:rPr>
          <w:alias w:val="Représenté par"/>
          <w:tag w:val="Représenté par"/>
          <w:id w:val="29015332"/>
          <w:placeholder>
            <w:docPart w:val="38D457D3E3674BC4B926C6088CF5372B"/>
          </w:placeholder>
        </w:sdtPr>
        <w:sdtContent>
          <w:r w:rsidR="00EC2EFD" w:rsidRPr="00EC2EFD">
            <w:rPr>
              <w:rFonts w:ascii="Verdana" w:hAnsi="Verdana"/>
              <w:spacing w:val="1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pacing w:val="1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EC2EFD" w:rsidRDefault="004F130C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EC2EFD">
        <w:rPr>
          <w:rFonts w:ascii="Verdana" w:hAnsi="Verdana"/>
          <w:sz w:val="18"/>
          <w:szCs w:val="18"/>
          <w:lang w:val="es-ES_tradnl"/>
        </w:rPr>
        <w:t xml:space="preserve">Calidad de </w:t>
      </w:r>
      <w:proofErr w:type="gramStart"/>
      <w:r w:rsidRPr="00EC2EFD">
        <w:rPr>
          <w:rFonts w:ascii="Verdana" w:hAnsi="Verdana"/>
          <w:sz w:val="18"/>
          <w:szCs w:val="18"/>
          <w:lang w:val="es-ES_tradnl"/>
        </w:rPr>
        <w:t>representante</w:t>
      </w:r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hAnsi="Verdana"/>
          <w:sz w:val="18"/>
          <w:szCs w:val="18"/>
          <w:lang w:val="es-ES_tradnl"/>
        </w:rPr>
        <w:t>:</w:t>
      </w:r>
      <w:proofErr w:type="gramEnd"/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33"/>
          <w:placeholder>
            <w:docPart w:val="9B1BED4BA96348039FC834D989B79804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EC2EFD" w:rsidRDefault="004F130C" w:rsidP="00640A7D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proofErr w:type="gramStart"/>
      <w:r w:rsidRPr="00EC2EFD">
        <w:rPr>
          <w:rFonts w:ascii="Verdana" w:eastAsia="Arial Narrow" w:hAnsi="Verdana" w:cs="Arial Narrow"/>
          <w:sz w:val="18"/>
          <w:szCs w:val="18"/>
          <w:lang w:val="es-ES_tradnl"/>
        </w:rPr>
        <w:t>Componente</w:t>
      </w:r>
      <w:r w:rsidR="00B11C16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eastAsia="Arial Narrow" w:hAnsi="Verdana" w:cs="Arial Narrow"/>
          <w:sz w:val="18"/>
          <w:szCs w:val="18"/>
          <w:lang w:val="es-ES_tradnl"/>
        </w:rPr>
        <w:t>:</w:t>
      </w:r>
      <w:proofErr w:type="gramEnd"/>
      <w:r w:rsidR="00B11C16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Composante / UFR "/>
          <w:tag w:val="Composante / UFR "/>
          <w:id w:val="29015334"/>
          <w:placeholder>
            <w:docPart w:val="0B0D9DB5107643CDBB43260E52857C3F"/>
          </w:placeholder>
        </w:sdtPr>
        <w:sdtContent>
          <w:r w:rsidR="00EC2EFD" w:rsidRP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EC2EFD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35"/>
          <w:placeholder>
            <w:docPart w:val="7821938C9AA14F99B14F479BE456989B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EC2EFD" w:rsidRPr="00EC2EFD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>e</w:t>
      </w:r>
      <w:r w:rsidR="002449C7" w:rsidRPr="00EC2EFD">
        <w:rPr>
          <w:rFonts w:ascii="Verdana" w:hAnsi="Verdana"/>
          <w:spacing w:val="-1"/>
          <w:sz w:val="18"/>
          <w:szCs w:val="18"/>
          <w:lang w:val="es-ES_tradnl"/>
        </w:rPr>
        <w:t>-</w:t>
      </w:r>
      <w:r w:rsidR="004F130C" w:rsidRPr="00EC2EFD">
        <w:rPr>
          <w:rFonts w:ascii="Verdana" w:hAnsi="Verdana"/>
          <w:spacing w:val="-1"/>
          <w:sz w:val="18"/>
          <w:szCs w:val="18"/>
          <w:lang w:val="es-ES_tradnl"/>
        </w:rPr>
        <w:t>mail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>:</w:t>
      </w:r>
      <w:r w:rsidRPr="00EC2EFD">
        <w:rPr>
          <w:rFonts w:ascii="Verdana" w:hAnsi="Verdana"/>
          <w:spacing w:val="-13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36"/>
          <w:placeholder>
            <w:docPart w:val="BCD347BB3B70405C97B09F2724969A15"/>
          </w:placeholder>
        </w:sdtPr>
        <w:sdtContent>
          <w:r w:rsidR="00EC2EFD" w:rsidRPr="00EC2EFD">
            <w:rPr>
              <w:rFonts w:ascii="Verdana" w:hAnsi="Verdana"/>
              <w:spacing w:val="-13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pacing w:val="-13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4F130C" w:rsidRDefault="004F130C" w:rsidP="00640A7D">
      <w:pPr>
        <w:tabs>
          <w:tab w:val="right" w:leader="dot" w:pos="5387"/>
        </w:tabs>
        <w:ind w:right="241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4F130C">
        <w:rPr>
          <w:rFonts w:ascii="Verdana" w:eastAsia="Arial Narrow" w:hAnsi="Verdana" w:cs="Arial Narrow"/>
          <w:sz w:val="18"/>
          <w:szCs w:val="18"/>
          <w:lang w:val="es-ES_tradnl"/>
        </w:rPr>
        <w:t>Dirección</w:t>
      </w:r>
      <w:r w:rsidR="00BC0878" w:rsidRPr="004F130C">
        <w:rPr>
          <w:rFonts w:ascii="Verdana" w:eastAsia="Arial Narrow" w:hAnsi="Verdana" w:cs="Arial Narrow"/>
          <w:spacing w:val="5"/>
          <w:sz w:val="18"/>
          <w:szCs w:val="18"/>
          <w:lang w:val="es-ES_tradnl"/>
        </w:rPr>
        <w:t xml:space="preserve"> </w:t>
      </w:r>
      <w:r w:rsidR="00BC0878" w:rsidRPr="004F130C">
        <w:rPr>
          <w:rFonts w:ascii="Verdana" w:hAnsi="Verdana"/>
          <w:sz w:val="16"/>
          <w:szCs w:val="18"/>
          <w:lang w:val="es-ES_tradnl"/>
        </w:rPr>
        <w:t>(si dif</w:t>
      </w:r>
      <w:r w:rsidRPr="004F130C">
        <w:rPr>
          <w:rFonts w:ascii="Verdana" w:hAnsi="Verdana"/>
          <w:sz w:val="16"/>
          <w:szCs w:val="18"/>
          <w:lang w:val="es-ES_tradnl"/>
        </w:rPr>
        <w:t xml:space="preserve">erente de </w:t>
      </w:r>
      <w:r w:rsidR="00EC2EFD">
        <w:rPr>
          <w:rFonts w:ascii="Verdana" w:hAnsi="Verdana"/>
          <w:sz w:val="16"/>
          <w:szCs w:val="18"/>
          <w:lang w:val="es-ES_tradnl"/>
        </w:rPr>
        <w:t>haga clic para escribir texto</w:t>
      </w:r>
      <w:r w:rsidR="00001681">
        <w:rPr>
          <w:rFonts w:ascii="Verdana" w:hAnsi="Verdana"/>
          <w:sz w:val="16"/>
          <w:szCs w:val="18"/>
          <w:lang w:val="es-ES_tradnl"/>
        </w:rPr>
        <w:t xml:space="preserve"> </w:t>
      </w:r>
      <w:r w:rsidRPr="004F130C">
        <w:rPr>
          <w:rFonts w:ascii="Verdana" w:hAnsi="Verdana"/>
          <w:sz w:val="16"/>
          <w:szCs w:val="18"/>
          <w:lang w:val="es-ES_tradnl"/>
        </w:rPr>
        <w:t>la del establecimiento</w:t>
      </w:r>
      <w:r w:rsidR="00BC0878" w:rsidRPr="004F130C">
        <w:rPr>
          <w:rFonts w:ascii="Verdana" w:hAnsi="Verdana"/>
          <w:sz w:val="16"/>
          <w:szCs w:val="18"/>
          <w:lang w:val="es-ES_tradnl"/>
        </w:rPr>
        <w:t>)</w:t>
      </w:r>
      <w:r w:rsidR="00B11C16" w:rsidRPr="004F130C">
        <w:rPr>
          <w:rFonts w:ascii="Verdana" w:eastAsia="Arial Narrow" w:hAnsi="Verdana" w:cs="Arial Narrow"/>
          <w:spacing w:val="-24"/>
          <w:sz w:val="18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pacing w:val="-24"/>
            <w:sz w:val="18"/>
            <w:szCs w:val="18"/>
            <w:lang w:val="fr-FR"/>
          </w:rPr>
          <w:alias w:val="Adresse"/>
          <w:tag w:val="Adresse"/>
          <w:id w:val="29015337"/>
          <w:placeholder>
            <w:docPart w:val="5BDE374AD8DE4D4AB8FA137F76A5D09A"/>
          </w:placeholder>
        </w:sdtPr>
        <w:sdtContent>
          <w:r w:rsidR="00EC2EFD" w:rsidRPr="00EC2EFD">
            <w:rPr>
              <w:rFonts w:ascii="Verdana" w:eastAsia="Arial Narrow" w:hAnsi="Verdana" w:cs="Arial Narrow"/>
              <w:spacing w:val="-24"/>
              <w:sz w:val="18"/>
              <w:szCs w:val="18"/>
              <w:lang w:val="es-ES_tradnl"/>
            </w:rPr>
            <w:t>H</w:t>
          </w:r>
          <w:r w:rsidR="00EC2EFD">
            <w:rPr>
              <w:rFonts w:ascii="Verdana" w:eastAsia="Arial Narrow" w:hAnsi="Verdana" w:cs="Arial Narrow"/>
              <w:spacing w:val="-24"/>
              <w:sz w:val="18"/>
              <w:szCs w:val="18"/>
              <w:lang w:val="es-ES_tradnl"/>
            </w:rPr>
            <w:t>aga clic para escribir texto</w:t>
          </w:r>
        </w:sdtContent>
      </w:sdt>
    </w:p>
    <w:p w:rsidR="003967B9" w:rsidRPr="004F130C" w:rsidRDefault="003967B9" w:rsidP="003967B9">
      <w:pP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3967B9" w:rsidRPr="009312E0" w:rsidRDefault="004F130C" w:rsidP="003967B9">
      <w:pPr>
        <w:rPr>
          <w:rFonts w:ascii="Verdana" w:eastAsia="Arial Narrow" w:hAnsi="Verdana" w:cs="Arial Narrow"/>
          <w:bCs/>
          <w:sz w:val="18"/>
          <w:szCs w:val="18"/>
        </w:rPr>
      </w:pPr>
      <w:proofErr w:type="spellStart"/>
      <w:r w:rsidRPr="009312E0">
        <w:rPr>
          <w:rFonts w:ascii="Verdana" w:eastAsia="Arial Narrow" w:hAnsi="Verdana" w:cs="Arial Narrow"/>
          <w:b/>
          <w:bCs/>
          <w:sz w:val="18"/>
          <w:szCs w:val="18"/>
        </w:rPr>
        <w:t>Coordinador</w:t>
      </w:r>
      <w:proofErr w:type="spellEnd"/>
      <w:r w:rsidRPr="009312E0">
        <w:rPr>
          <w:rFonts w:ascii="Verdana" w:eastAsia="Arial Narrow" w:hAnsi="Verdana" w:cs="Arial Narrow"/>
          <w:b/>
          <w:bCs/>
          <w:sz w:val="18"/>
          <w:szCs w:val="18"/>
        </w:rPr>
        <w:t xml:space="preserve"> </w:t>
      </w:r>
      <w:proofErr w:type="spellStart"/>
      <w:proofErr w:type="gramStart"/>
      <w:r w:rsidRPr="009312E0">
        <w:rPr>
          <w:rFonts w:ascii="Verdana" w:eastAsia="Arial Narrow" w:hAnsi="Verdana" w:cs="Arial Narrow"/>
          <w:b/>
          <w:bCs/>
          <w:sz w:val="18"/>
          <w:szCs w:val="18"/>
        </w:rPr>
        <w:t>designado</w:t>
      </w:r>
      <w:proofErr w:type="spellEnd"/>
      <w:r w:rsidR="003967B9" w:rsidRPr="009312E0">
        <w:rPr>
          <w:rFonts w:ascii="Verdana" w:eastAsia="Arial Narrow" w:hAnsi="Verdana" w:cs="Arial Narrow"/>
          <w:b/>
          <w:bCs/>
          <w:sz w:val="18"/>
          <w:szCs w:val="18"/>
        </w:rPr>
        <w:t xml:space="preserve"> :</w:t>
      </w:r>
      <w:proofErr w:type="gramEnd"/>
    </w:p>
    <w:p w:rsidR="003967B9" w:rsidRPr="00EC2EFD" w:rsidRDefault="004F130C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3967B9" w:rsidRPr="00EC2EFD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3967B9"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69"/>
          <w:placeholder>
            <w:docPart w:val="9FB9767AEB4D4A4595B2131085290B65"/>
          </w:placeholder>
        </w:sdtPr>
        <w:sdtContent>
          <w:r w:rsidR="00EC2EFD" w:rsidRPr="00EC2EFD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proofErr w:type="gramStart"/>
      <w:r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>Nombre</w:t>
      </w:r>
      <w:r w:rsidR="003967B9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r w:rsidR="003967B9" w:rsidRPr="00EC2EFD">
        <w:rPr>
          <w:rFonts w:ascii="Verdana" w:eastAsia="Arial Narrow" w:hAnsi="Verdana" w:cs="Arial Narrow"/>
          <w:spacing w:val="-4"/>
          <w:sz w:val="18"/>
          <w:szCs w:val="18"/>
          <w:lang w:val="es-ES_tradnl"/>
        </w:rPr>
        <w:t>:</w:t>
      </w:r>
      <w:proofErr w:type="gramEnd"/>
      <w:r w:rsidR="003967B9" w:rsidRPr="00EC2EFD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0"/>
          <w:placeholder>
            <w:docPart w:val="F1841B51395048A099F985AA88ABFCBB"/>
          </w:placeholder>
        </w:sdtPr>
        <w:sdtContent>
          <w:r w:rsidR="00EC2EFD" w:rsidRPr="00EC2EFD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EC2EFD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3967B9" w:rsidRPr="00EC2EFD" w:rsidRDefault="004F130C" w:rsidP="003967B9">
      <w:pPr>
        <w:tabs>
          <w:tab w:val="left" w:pos="300"/>
        </w:tabs>
        <w:rPr>
          <w:rFonts w:ascii="Verdana" w:hAnsi="Verdana"/>
          <w:sz w:val="18"/>
          <w:szCs w:val="18"/>
          <w:lang w:val="es-ES_tradnl"/>
        </w:rPr>
      </w:pPr>
      <w:proofErr w:type="gramStart"/>
      <w:r w:rsidRPr="00EC2EFD">
        <w:rPr>
          <w:rFonts w:ascii="Verdana" w:hAnsi="Verdana"/>
          <w:sz w:val="18"/>
          <w:szCs w:val="18"/>
          <w:lang w:val="es-ES_tradnl"/>
        </w:rPr>
        <w:t>Cargo</w:t>
      </w:r>
      <w:r w:rsidR="003967B9" w:rsidRPr="00EC2EFD">
        <w:rPr>
          <w:rFonts w:ascii="Verdana" w:hAnsi="Verdana"/>
          <w:sz w:val="18"/>
          <w:szCs w:val="18"/>
          <w:lang w:val="es-ES_tradnl"/>
        </w:rPr>
        <w:t xml:space="preserve"> :</w:t>
      </w:r>
      <w:proofErr w:type="gramEnd"/>
      <w:r w:rsidR="003967B9" w:rsidRPr="00EC2EFD">
        <w:rPr>
          <w:rFonts w:ascii="Verdana" w:hAnsi="Verdana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alias w:val="Fonction "/>
          <w:tag w:val="Fonction"/>
          <w:id w:val="10220544"/>
          <w:placeholder>
            <w:docPart w:val="1CFAE47D9FC843DD8CF2AB05AD721A23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EC2EFD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EC2EFD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38"/>
          <w:placeholder>
            <w:docPart w:val="90F77F569F4044109E03CAB23498464A"/>
          </w:placeholder>
        </w:sdtPr>
        <w:sdtContent>
          <w:proofErr w:type="gramStart"/>
          <w:r w:rsidR="00EC2EFD" w:rsidRPr="00EC2EFD">
            <w:rPr>
              <w:rFonts w:ascii="Verdana" w:eastAsia="Wingdings" w:hAnsi="Verdana" w:cs="Wingdings"/>
              <w:sz w:val="18"/>
              <w:szCs w:val="18"/>
              <w:lang w:val="es-ES_tradnl"/>
            </w:rPr>
            <w:t>haga</w:t>
          </w:r>
          <w:proofErr w:type="gramEnd"/>
          <w:r w:rsidR="00EC2EFD" w:rsidRPr="00EC2EFD">
            <w:rPr>
              <w:rFonts w:ascii="Verdana" w:eastAsia="Wingdings" w:hAnsi="Verdana" w:cs="Wingdings"/>
              <w:sz w:val="18"/>
              <w:szCs w:val="18"/>
              <w:lang w:val="es-ES_tradnl"/>
            </w:rPr>
            <w:t xml:space="preserve"> clic para escribir texto</w:t>
          </w:r>
        </w:sdtContent>
      </w:sdt>
      <w:r w:rsidRPr="00EC2EFD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="004F130C" w:rsidRPr="00EC2EFD">
        <w:rPr>
          <w:rFonts w:ascii="Verdana" w:hAnsi="Verdana"/>
          <w:spacing w:val="-1"/>
          <w:sz w:val="18"/>
          <w:szCs w:val="18"/>
          <w:lang w:val="es-ES_tradnl"/>
        </w:rPr>
        <w:t>e-mail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 xml:space="preserve">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39"/>
          <w:placeholder>
            <w:docPart w:val="5A33C6D8D6654D54B67425BFC5FE7405"/>
          </w:placeholder>
        </w:sdtPr>
        <w:sdtContent>
          <w:r w:rsidR="00EC2EFD" w:rsidRPr="00EC2EFD">
            <w:rPr>
              <w:rFonts w:ascii="Verdana" w:hAnsi="Verdana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Pr="004F130C" w:rsidRDefault="004F130C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4F130C">
        <w:rPr>
          <w:rFonts w:ascii="Verdana" w:hAnsi="Verdana"/>
          <w:b/>
          <w:sz w:val="18"/>
          <w:szCs w:val="18"/>
          <w:lang w:val="es-ES_tradnl"/>
        </w:rPr>
        <w:t>Y</w:t>
      </w:r>
    </w:p>
    <w:p w:rsidR="00640A7D" w:rsidRPr="004F130C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C0878" w:rsidRPr="00724BA4" w:rsidRDefault="00B11C16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 xml:space="preserve">2 </w:t>
      </w:r>
      <w:r w:rsidR="004F130C" w:rsidRPr="00724BA4">
        <w:rPr>
          <w:rFonts w:ascii="Verdana" w:hAnsi="Verdana"/>
          <w:b/>
          <w:sz w:val="18"/>
          <w:szCs w:val="18"/>
          <w:lang w:val="es-ES_tradnl"/>
        </w:rPr>
        <w:t>–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4F130C" w:rsidRPr="00724BA4">
        <w:rPr>
          <w:rFonts w:ascii="Verdana" w:hAnsi="Verdana"/>
          <w:b/>
          <w:sz w:val="18"/>
          <w:szCs w:val="18"/>
          <w:lang w:val="es-ES_tradnl"/>
        </w:rPr>
        <w:t>EL ORGANISMO DE ACOGIDA</w:t>
      </w:r>
      <w:r w:rsidR="00C508C2" w:rsidRPr="00724BA4">
        <w:rPr>
          <w:rFonts w:ascii="Verdana" w:hAnsi="Verdana"/>
          <w:b/>
          <w:sz w:val="18"/>
          <w:szCs w:val="18"/>
          <w:lang w:val="es-ES_tradnl"/>
        </w:rPr>
        <w:t>:</w:t>
      </w:r>
    </w:p>
    <w:p w:rsidR="00640A7D" w:rsidRPr="00724BA4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11C16" w:rsidRPr="00EC2EFD" w:rsidRDefault="00744B41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EC2EFD">
        <w:rPr>
          <w:rFonts w:ascii="Verdana" w:hAnsi="Verdana"/>
          <w:sz w:val="18"/>
          <w:szCs w:val="18"/>
          <w:lang w:val="es-ES_tradnl"/>
        </w:rPr>
        <w:t>Nombre</w:t>
      </w:r>
      <w:r w:rsidR="00BC0878" w:rsidRPr="00EC2EFD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Nom"/>
          <w:tag w:val="Nom"/>
          <w:id w:val="29015338"/>
          <w:placeholder>
            <w:docPart w:val="3EC37DE9C0B84D0BAC3B8360ED3B4888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  <w:r w:rsidRPr="00EC2EFD">
        <w:rPr>
          <w:rFonts w:ascii="Verdana" w:hAnsi="Verdana"/>
          <w:sz w:val="18"/>
          <w:szCs w:val="18"/>
          <w:lang w:val="es-ES_tradnl"/>
        </w:rPr>
        <w:t xml:space="preserve"> Dirección</w:t>
      </w:r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Adresse"/>
          <w:tag w:val="Adresse"/>
          <w:id w:val="29015339"/>
          <w:placeholder>
            <w:docPart w:val="44651AC2E0994C26A0B6C9074AF0CBA1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z w:val="18"/>
              <w:szCs w:val="18"/>
              <w:lang w:val="es-ES_tradnl"/>
            </w:rPr>
            <w:t>aga clic para escribir texto</w:t>
          </w:r>
        </w:sdtContent>
      </w:sdt>
    </w:p>
    <w:p w:rsidR="00B11C16" w:rsidRPr="00303E8C" w:rsidRDefault="00744B41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Representado por</w:t>
      </w:r>
      <w:r w:rsidR="00303E8C">
        <w:rPr>
          <w:rFonts w:ascii="Verdana" w:hAnsi="Verdana"/>
          <w:sz w:val="18"/>
          <w:szCs w:val="18"/>
          <w:lang w:val="es-ES_tradnl"/>
        </w:rPr>
        <w:t xml:space="preserve"> </w:t>
      </w:r>
      <w:r w:rsidR="00BC0878" w:rsidRPr="00303E8C">
        <w:rPr>
          <w:rFonts w:ascii="Verdana" w:hAnsi="Verdana"/>
          <w:sz w:val="16"/>
          <w:szCs w:val="18"/>
          <w:lang w:val="es-ES_tradnl"/>
        </w:rPr>
        <w:t>(</w:t>
      </w:r>
      <w:r w:rsidRPr="00303E8C">
        <w:rPr>
          <w:rFonts w:ascii="Verdana" w:hAnsi="Verdana"/>
          <w:sz w:val="16"/>
          <w:szCs w:val="18"/>
          <w:lang w:val="es-ES_tradnl"/>
        </w:rPr>
        <w:t>nombre del signatario de la convención</w:t>
      </w:r>
      <w:r w:rsidR="00BC0878" w:rsidRPr="00303E8C">
        <w:rPr>
          <w:rFonts w:ascii="Verdana" w:hAnsi="Verdana"/>
          <w:sz w:val="16"/>
          <w:szCs w:val="18"/>
          <w:lang w:val="es-ES_tradnl"/>
        </w:rPr>
        <w:t>)</w:t>
      </w:r>
      <w:r w:rsidR="00BC0878" w:rsidRPr="00303E8C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Représenté par "/>
          <w:tag w:val="Représenté par "/>
          <w:id w:val="29015340"/>
          <w:placeholder>
            <w:docPart w:val="AA93736D6CB847FFB559B8FA3F1165F7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724BA4" w:rsidRDefault="00303E8C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724BA4">
        <w:rPr>
          <w:rFonts w:ascii="Verdana" w:hAnsi="Verdana"/>
          <w:sz w:val="18"/>
          <w:szCs w:val="18"/>
          <w:lang w:val="es-ES_tradnl"/>
        </w:rPr>
        <w:t>Calidad del representante</w:t>
      </w:r>
      <w:r w:rsidR="00B11C16" w:rsidRPr="00724BA4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41"/>
          <w:placeholder>
            <w:docPart w:val="4BF18A69B5A348379DCC100B1749D663"/>
          </w:placeholder>
        </w:sdtPr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303E8C" w:rsidRDefault="00303E8C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Servicio en el que se realizará el curso</w:t>
      </w:r>
      <w:r w:rsidR="00BC0878" w:rsidRPr="00303E8C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Service dans lequel le stage sera effectué "/>
          <w:tag w:val="Service dans lequel le stage sera effectué "/>
          <w:id w:val="29015342"/>
          <w:placeholder>
            <w:docPart w:val="EA1E87A060844D7BB7FCEEF9639B756C"/>
          </w:placeholder>
        </w:sdtPr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11C16" w:rsidRPr="00001681" w:rsidRDefault="00B11C16" w:rsidP="00640A7D">
      <w:pPr>
        <w:tabs>
          <w:tab w:val="right" w:leader="dot" w:pos="5387"/>
        </w:tabs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43"/>
          <w:placeholder>
            <w:docPart w:val="48A01600E7CA400B989908C3266C09FC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001681" w:rsidRPr="00001681">
            <w:rPr>
              <w:rStyle w:val="Style2"/>
              <w:sz w:val="18"/>
              <w:szCs w:val="18"/>
              <w:lang w:val="es-ES_tradnl"/>
            </w:rPr>
            <w:t>H</w:t>
          </w:r>
          <w:r w:rsidR="00001681">
            <w:rPr>
              <w:rStyle w:val="Style2"/>
              <w:sz w:val="18"/>
              <w:szCs w:val="18"/>
              <w:lang w:val="es-ES_tradnl"/>
            </w:rPr>
            <w:t>aga clic para escribir texto</w:t>
          </w:r>
        </w:sdtContent>
      </w:sdt>
      <w:r w:rsidRPr="00C43C59">
        <w:rPr>
          <w:rFonts w:ascii="Wingdings" w:eastAsia="Wingdings" w:hAnsi="Wingdings" w:cs="Wingdings"/>
          <w:sz w:val="18"/>
          <w:szCs w:val="18"/>
        </w:rPr>
        <w:t></w:t>
      </w:r>
      <w:r w:rsidRPr="00001681">
        <w:rPr>
          <w:rFonts w:ascii="Verdana" w:hAnsi="Verdana"/>
          <w:spacing w:val="-1"/>
          <w:sz w:val="18"/>
          <w:szCs w:val="18"/>
          <w:lang w:val="es-ES_tradnl"/>
        </w:rPr>
        <w:t>e</w:t>
      </w:r>
      <w:r w:rsidR="002449C7" w:rsidRPr="00001681">
        <w:rPr>
          <w:rFonts w:ascii="Verdana" w:hAnsi="Verdana"/>
          <w:spacing w:val="-1"/>
          <w:sz w:val="18"/>
          <w:szCs w:val="18"/>
          <w:lang w:val="es-ES_tradnl"/>
        </w:rPr>
        <w:t>-</w:t>
      </w:r>
      <w:proofErr w:type="gramStart"/>
      <w:r w:rsidRPr="00001681">
        <w:rPr>
          <w:rFonts w:ascii="Verdana" w:hAnsi="Verdana"/>
          <w:spacing w:val="-1"/>
          <w:sz w:val="18"/>
          <w:szCs w:val="18"/>
          <w:lang w:val="es-ES_tradnl"/>
        </w:rPr>
        <w:t>mail :</w:t>
      </w:r>
      <w:proofErr w:type="gramEnd"/>
      <w:r w:rsidRPr="00001681">
        <w:rPr>
          <w:rFonts w:ascii="Verdana" w:hAnsi="Verdana"/>
          <w:spacing w:val="-13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44"/>
          <w:placeholder>
            <w:docPart w:val="19CF4619D062480B9CA82C52207680EB"/>
          </w:placeholder>
        </w:sdtPr>
        <w:sdtContent>
          <w:r w:rsidR="00001681" w:rsidRPr="00001681">
            <w:rPr>
              <w:rFonts w:ascii="Verdana" w:hAnsi="Verdana"/>
              <w:spacing w:val="-13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001681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L</w:t>
      </w:r>
      <w:r w:rsidR="00303E8C" w:rsidRPr="00303E8C">
        <w:rPr>
          <w:rFonts w:ascii="Verdana" w:hAnsi="Verdana"/>
          <w:sz w:val="18"/>
          <w:szCs w:val="18"/>
          <w:lang w:val="es-ES_tradnl"/>
        </w:rPr>
        <w:t>ugar del curso</w:t>
      </w:r>
      <w:r w:rsidR="00001681">
        <w:rPr>
          <w:rFonts w:ascii="Verdana" w:hAnsi="Verdana"/>
          <w:sz w:val="18"/>
          <w:szCs w:val="18"/>
          <w:lang w:val="es-ES_tradnl"/>
        </w:rPr>
        <w:t xml:space="preserve"> </w:t>
      </w:r>
      <w:r w:rsidR="00303E8C" w:rsidRPr="00303E8C">
        <w:rPr>
          <w:rFonts w:ascii="Verdana" w:hAnsi="Verdana"/>
          <w:sz w:val="18"/>
          <w:szCs w:val="18"/>
          <w:lang w:val="es-ES_tradnl"/>
        </w:rPr>
        <w:t>(si diferente de la dirección del organismo</w:t>
      </w:r>
      <w:proofErr w:type="gramStart"/>
      <w:r w:rsidR="00303E8C" w:rsidRPr="00303E8C">
        <w:rPr>
          <w:rFonts w:ascii="Verdana" w:hAnsi="Verdana"/>
          <w:sz w:val="18"/>
          <w:szCs w:val="18"/>
          <w:lang w:val="es-ES_tradnl"/>
        </w:rPr>
        <w:t>)</w:t>
      </w:r>
      <w:r w:rsidR="00B11C16" w:rsidRPr="00303E8C">
        <w:rPr>
          <w:rFonts w:ascii="Verdana" w:hAnsi="Verdana"/>
          <w:sz w:val="18"/>
          <w:szCs w:val="18"/>
          <w:lang w:val="es-ES_tradnl"/>
        </w:rPr>
        <w:t xml:space="preserve"> </w:t>
      </w:r>
      <w:r w:rsidRPr="00303E8C">
        <w:rPr>
          <w:rFonts w:ascii="Verdana" w:hAnsi="Verdana"/>
          <w:sz w:val="18"/>
          <w:szCs w:val="18"/>
          <w:lang w:val="es-ES_tradnl"/>
        </w:rPr>
        <w:t>:</w:t>
      </w:r>
      <w:proofErr w:type="gramEnd"/>
      <w:r w:rsidR="00B11C16" w:rsidRPr="00303E8C">
        <w:rPr>
          <w:rFonts w:ascii="Verdana" w:hAnsi="Verdana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Lieu du stage "/>
          <w:tag w:val="Lieu du stage "/>
          <w:id w:val="29015345"/>
          <w:placeholder>
            <w:docPart w:val="EFF45B478DDB40EFA4563962DC3EEC58"/>
          </w:placeholder>
        </w:sdtPr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303E8C" w:rsidRDefault="003967B9" w:rsidP="003967B9">
      <w:pPr>
        <w:rPr>
          <w:rFonts w:ascii="Verdana" w:hAnsi="Verdana"/>
          <w:b/>
          <w:spacing w:val="-1"/>
          <w:sz w:val="18"/>
          <w:szCs w:val="18"/>
          <w:lang w:val="es-ES_tradnl"/>
        </w:rPr>
      </w:pPr>
    </w:p>
    <w:p w:rsidR="003967B9" w:rsidRPr="009312E0" w:rsidRDefault="003967B9" w:rsidP="003967B9">
      <w:pPr>
        <w:rPr>
          <w:rFonts w:ascii="Verdana" w:hAnsi="Verdana"/>
          <w:b/>
          <w:spacing w:val="-1"/>
          <w:sz w:val="18"/>
          <w:szCs w:val="18"/>
          <w:lang w:val="es-ES_tradnl"/>
        </w:rPr>
      </w:pPr>
      <w:r w:rsidRPr="009312E0">
        <w:rPr>
          <w:rFonts w:ascii="Verdana" w:hAnsi="Verdana"/>
          <w:b/>
          <w:spacing w:val="-1"/>
          <w:sz w:val="18"/>
          <w:szCs w:val="18"/>
          <w:lang w:val="es-ES_tradnl"/>
        </w:rPr>
        <w:t>Tut</w:t>
      </w:r>
      <w:r w:rsidR="00303E8C" w:rsidRPr="009312E0">
        <w:rPr>
          <w:rFonts w:ascii="Verdana" w:hAnsi="Verdana"/>
          <w:b/>
          <w:spacing w:val="-1"/>
          <w:sz w:val="18"/>
          <w:szCs w:val="18"/>
          <w:lang w:val="es-ES_tradnl"/>
        </w:rPr>
        <w:t xml:space="preserve">or de </w:t>
      </w:r>
      <w:proofErr w:type="gramStart"/>
      <w:r w:rsidR="00303E8C" w:rsidRPr="009312E0">
        <w:rPr>
          <w:rFonts w:ascii="Verdana" w:hAnsi="Verdana"/>
          <w:b/>
          <w:spacing w:val="-1"/>
          <w:sz w:val="18"/>
          <w:szCs w:val="18"/>
          <w:lang w:val="es-ES_tradnl"/>
        </w:rPr>
        <w:t>prácticas</w:t>
      </w:r>
      <w:r w:rsidRPr="009312E0">
        <w:rPr>
          <w:rFonts w:ascii="Verdana" w:hAnsi="Verdana"/>
          <w:b/>
          <w:spacing w:val="-1"/>
          <w:sz w:val="18"/>
          <w:szCs w:val="18"/>
          <w:lang w:val="es-ES_tradnl"/>
        </w:rPr>
        <w:t> :</w:t>
      </w:r>
      <w:proofErr w:type="gramEnd"/>
    </w:p>
    <w:p w:rsidR="003967B9" w:rsidRPr="009312E0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</w:p>
    <w:p w:rsidR="003967B9" w:rsidRPr="00001681" w:rsidRDefault="00303E8C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3967B9" w:rsidRPr="00001681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3967B9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77"/>
          <w:placeholder>
            <w:docPart w:val="F7AE3406EBFD40B5BD64BEFC34A392B5"/>
          </w:placeholder>
        </w:sdtPr>
        <w:sdtContent>
          <w:r w:rsidR="00001681" w:rsidRPr="00001681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>Nombre</w:t>
      </w:r>
      <w:r w:rsidR="003967B9" w:rsidRPr="00001681">
        <w:rPr>
          <w:rFonts w:ascii="Verdana" w:eastAsia="Arial Narrow" w:hAnsi="Verdana" w:cs="Arial Narrow"/>
          <w:spacing w:val="-4"/>
          <w:sz w:val="18"/>
          <w:szCs w:val="18"/>
          <w:lang w:val="es-ES_tradnl"/>
        </w:rPr>
        <w:t>:</w:t>
      </w:r>
      <w:r w:rsidR="003967B9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8"/>
          <w:placeholder>
            <w:docPart w:val="B07C5EBC15504B83BD3F42F47F8A6581"/>
          </w:placeholder>
        </w:sdtPr>
        <w:sdtContent>
          <w:r w:rsidR="00001681" w:rsidRP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</w:t>
          </w:r>
          <w:r w:rsid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aga clic para escribir texto</w:t>
          </w:r>
        </w:sdtContent>
      </w:sdt>
      <w:r w:rsidR="003967B9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3967B9" w:rsidRPr="00001681" w:rsidRDefault="00303E8C" w:rsidP="003967B9">
      <w:pPr>
        <w:rPr>
          <w:rFonts w:ascii="Verdana" w:hAnsi="Verdana"/>
          <w:sz w:val="18"/>
          <w:szCs w:val="18"/>
          <w:lang w:val="es-ES_tradnl"/>
        </w:rPr>
      </w:pPr>
      <w:r w:rsidRPr="00001681">
        <w:rPr>
          <w:rFonts w:ascii="Verdana" w:hAnsi="Verdana"/>
          <w:sz w:val="18"/>
          <w:szCs w:val="18"/>
          <w:lang w:val="es-ES_tradnl"/>
        </w:rPr>
        <w:t>Cargo</w:t>
      </w:r>
      <w:r w:rsidR="003967B9" w:rsidRPr="00001681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alias w:val="Fonction"/>
          <w:tag w:val="Fonction"/>
          <w:id w:val="10220547"/>
          <w:placeholder>
            <w:docPart w:val="C71AB1F4D4A7410AB0B66C22814380D4"/>
          </w:placeholder>
        </w:sdtPr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001681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00168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48"/>
          <w:placeholder>
            <w:docPart w:val="DF787BA2F5A6400D9EB0AB11CE877506"/>
          </w:placeholder>
        </w:sdtPr>
        <w:sdtContent>
          <w:r w:rsidR="00793C05" w:rsidRPr="00793C05">
            <w:rPr>
              <w:rFonts w:ascii="Verdana" w:eastAsia="Wingdings" w:hAnsi="Verdana" w:cs="Wingdings"/>
              <w:sz w:val="18"/>
              <w:szCs w:val="18"/>
              <w:lang w:val="es-ES_tradnl"/>
            </w:rPr>
            <w:t>H</w:t>
          </w:r>
          <w:r w:rsidR="00001681" w:rsidRPr="00001681">
            <w:rPr>
              <w:rFonts w:ascii="Verdana" w:eastAsia="Wingdings" w:hAnsi="Verdana" w:cs="Wingdings"/>
              <w:sz w:val="18"/>
              <w:szCs w:val="18"/>
              <w:lang w:val="es-ES_tradnl"/>
            </w:rPr>
            <w:t>aga clic para escribir texto</w:t>
          </w:r>
        </w:sdtContent>
      </w:sdt>
      <w:r w:rsidRPr="0000168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Pr="00001681">
        <w:rPr>
          <w:rFonts w:ascii="Verdana" w:hAnsi="Verdana"/>
          <w:spacing w:val="-1"/>
          <w:sz w:val="18"/>
          <w:szCs w:val="18"/>
          <w:lang w:val="es-ES_tradnl"/>
        </w:rPr>
        <w:t>e-</w:t>
      </w:r>
      <w:proofErr w:type="gramStart"/>
      <w:r w:rsidRPr="00001681">
        <w:rPr>
          <w:rFonts w:ascii="Verdana" w:hAnsi="Verdana"/>
          <w:spacing w:val="-1"/>
          <w:sz w:val="18"/>
          <w:szCs w:val="18"/>
          <w:lang w:val="es-ES_tradnl"/>
        </w:rPr>
        <w:t>mail :</w:t>
      </w:r>
      <w:proofErr w:type="gramEnd"/>
      <w:r w:rsidRPr="00001681">
        <w:rPr>
          <w:rFonts w:ascii="Verdana" w:hAnsi="Verdana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49"/>
          <w:placeholder>
            <w:docPart w:val="8B39A2E49C2543A8990A662E5FB43A39"/>
          </w:placeholder>
        </w:sdtPr>
        <w:sdtContent>
          <w:r w:rsidR="00001681" w:rsidRPr="00001681">
            <w:rPr>
              <w:rFonts w:ascii="Verdana" w:hAnsi="Verdana"/>
              <w:spacing w:val="-1"/>
              <w:sz w:val="18"/>
              <w:szCs w:val="18"/>
              <w:lang w:val="es-ES_tradnl"/>
            </w:rPr>
            <w:t>H</w:t>
          </w:r>
          <w:r w:rsidR="00001681">
            <w:rPr>
              <w:rFonts w:ascii="Verdana" w:hAnsi="Verdana"/>
              <w:spacing w:val="-1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001681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C43C59" w:rsidRDefault="00303E8C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>Y</w:t>
      </w:r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Default="00303E8C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>3 –EL PASANTE</w:t>
      </w:r>
    </w:p>
    <w:p w:rsidR="00640A7D" w:rsidRPr="001158E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11C16" w:rsidRPr="00001681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BC0878" w:rsidRPr="00001681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BC0878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29015392"/>
          <w:placeholder>
            <w:docPart w:val="F71BF3FB00434611BB850FD9DDF3ADE8"/>
          </w:placeholder>
        </w:sdtPr>
        <w:sdtContent>
          <w:r w:rsidR="00001681" w:rsidRPr="00001681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proofErr w:type="gramStart"/>
      <w:r w:rsidRPr="00001681">
        <w:rPr>
          <w:rFonts w:ascii="Verdana" w:eastAsia="Arial Narrow" w:hAnsi="Verdana" w:cs="Arial Narrow"/>
          <w:sz w:val="18"/>
          <w:szCs w:val="18"/>
          <w:lang w:val="es-ES_tradnl"/>
        </w:rPr>
        <w:t>Nombre</w:t>
      </w:r>
      <w:r w:rsidR="00B11C16" w:rsidRPr="00001681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r w:rsidR="00793C05">
        <w:rPr>
          <w:rFonts w:ascii="Verdana" w:eastAsia="Arial Narrow" w:hAnsi="Verdana" w:cs="Arial Narrow"/>
          <w:spacing w:val="-4"/>
          <w:sz w:val="18"/>
          <w:szCs w:val="18"/>
          <w:lang w:val="es-ES_tradnl"/>
        </w:rPr>
        <w:t>:</w:t>
      </w:r>
      <w:proofErr w:type="gramEnd"/>
      <w:r w:rsidR="00BC0878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29015393"/>
          <w:placeholder>
            <w:docPart w:val="C883DB5DC7E243FC86A5B76A71848AB2"/>
          </w:placeholder>
        </w:sdtPr>
        <w:sdtContent>
          <w:r w:rsidR="00001681" w:rsidRP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BC0878" w:rsidRPr="00724BA4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65"/>
          <w:sz w:val="18"/>
          <w:szCs w:val="18"/>
          <w:lang w:val="es-ES_tradnl"/>
        </w:rPr>
      </w:pPr>
      <w:r w:rsidRPr="00724BA4">
        <w:rPr>
          <w:rFonts w:ascii="Verdana" w:eastAsia="Arial Narrow" w:hAnsi="Verdana" w:cs="Arial Narrow"/>
          <w:spacing w:val="1"/>
          <w:sz w:val="18"/>
          <w:szCs w:val="18"/>
          <w:lang w:val="es-ES_tradnl"/>
        </w:rPr>
        <w:t>Sexo</w:t>
      </w:r>
      <w:r w:rsidR="00BC0878" w:rsidRPr="00724BA4">
        <w:rPr>
          <w:rFonts w:ascii="Verdana" w:eastAsia="Arial Narrow" w:hAnsi="Verdana" w:cs="Arial Narrow"/>
          <w:spacing w:val="1"/>
          <w:sz w:val="18"/>
          <w:szCs w:val="18"/>
          <w:lang w:val="es-ES_tradnl"/>
        </w:rPr>
        <w:t>:</w:t>
      </w:r>
      <w:r w:rsidR="00BC0878" w:rsidRPr="00724BA4">
        <w:rPr>
          <w:rFonts w:ascii="Verdana" w:eastAsia="Arial Narrow" w:hAnsi="Verdana" w:cs="Arial Narrow"/>
          <w:spacing w:val="28"/>
          <w:sz w:val="18"/>
          <w:szCs w:val="18"/>
          <w:lang w:val="es-ES_tradnl"/>
        </w:rPr>
        <w:t xml:space="preserve"> </w:t>
      </w:r>
      <w:r w:rsidR="00C66CB6" w:rsidRPr="00C43C59">
        <w:rPr>
          <w:rFonts w:ascii="Verdana" w:eastAsia="Arial Narrow" w:hAnsi="Verdana" w:cs="Arial Narrow"/>
          <w:spacing w:val="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.3pt;height:19.4pt" o:ole="">
            <v:imagedata r:id="rId8" o:title=""/>
          </v:shape>
          <w:control r:id="rId9" w:name="F" w:shapeid="_x0000_i1029"/>
        </w:object>
      </w:r>
      <w:r w:rsidR="00BC0878" w:rsidRPr="00724BA4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r w:rsidR="00C66CB6" w:rsidRPr="00C43C59">
        <w:rPr>
          <w:rFonts w:ascii="Verdana" w:eastAsia="Arial Narrow" w:hAnsi="Verdana" w:cs="Arial Narrow"/>
          <w:spacing w:val="-3"/>
          <w:sz w:val="18"/>
          <w:szCs w:val="18"/>
        </w:rPr>
        <w:object w:dxaOrig="225" w:dyaOrig="225">
          <v:shape id="_x0000_i1031" type="#_x0000_t75" style="width:25.4pt;height:19.4pt" o:ole="">
            <v:imagedata r:id="rId10" o:title=""/>
          </v:shape>
          <w:control r:id="rId11" w:name="M" w:shapeid="_x0000_i1031"/>
        </w:object>
      </w:r>
      <w:r w:rsidR="00BC0878" w:rsidRPr="00724BA4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="00BC0878"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>N</w:t>
      </w:r>
      <w:r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 xml:space="preserve">acido (a) </w:t>
      </w:r>
      <w:proofErr w:type="gramStart"/>
      <w:r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>el</w:t>
      </w:r>
      <w:r w:rsidR="00793C05">
        <w:rPr>
          <w:rFonts w:ascii="Verdana" w:eastAsia="Arial Narrow" w:hAnsi="Verdana" w:cs="Arial Narrow"/>
          <w:sz w:val="18"/>
          <w:szCs w:val="18"/>
          <w:lang w:val="es-ES_tradnl"/>
        </w:rPr>
        <w:t> :</w:t>
      </w:r>
      <w:proofErr w:type="gramEnd"/>
      <w:r w:rsidR="00B11C16" w:rsidRPr="00724BA4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es-ES_tradnl"/>
          </w:rPr>
          <w:alias w:val="Date de naissance"/>
          <w:tag w:val="Date de naissance"/>
          <w:id w:val="29015394"/>
          <w:placeholder>
            <w:docPart w:val="4F0F7C8EDFD249C6B85F9674098E59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01681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Haga clic para introducir una fecha</w:t>
          </w:r>
        </w:sdtContent>
      </w:sdt>
    </w:p>
    <w:p w:rsidR="00640A7D" w:rsidRPr="00303E8C" w:rsidRDefault="00303E8C" w:rsidP="00640A7D">
      <w:pPr>
        <w:tabs>
          <w:tab w:val="left" w:pos="10022"/>
          <w:tab w:val="left" w:pos="10065"/>
        </w:tabs>
        <w:ind w:right="-2"/>
        <w:jc w:val="both"/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</w:pPr>
      <w:r w:rsidRPr="00303E8C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Organismo de seguridad social a contactar en caso de accidente:</w:t>
      </w:r>
      <w:r w:rsidR="00640A7D" w:rsidRPr="00303E8C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Organisme de sécurité sociale"/>
          <w:tag w:val="Organisme de sécurité sociale"/>
          <w:id w:val="10220536"/>
          <w:placeholder>
            <w:docPart w:val="13AE3FC7200448D99DA37A73E8560EB2"/>
          </w:placeholder>
        </w:sdtPr>
        <w:sdtContent>
          <w:r w:rsidRPr="00303E8C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001681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w w:val="95"/>
          <w:sz w:val="20"/>
          <w:szCs w:val="18"/>
          <w:lang w:val="es-ES_tradnl"/>
        </w:rPr>
        <w:t>Dirección</w:t>
      </w:r>
      <w:r w:rsidR="00B11C16" w:rsidRPr="00001681">
        <w:rPr>
          <w:rFonts w:ascii="Verdana" w:eastAsia="Arial Narrow" w:hAnsi="Verdana" w:cs="Arial Narrow"/>
          <w:spacing w:val="-1"/>
          <w:w w:val="95"/>
          <w:sz w:val="20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w w:val="95"/>
            <w:sz w:val="18"/>
            <w:szCs w:val="18"/>
            <w:lang w:val="fr-FR"/>
          </w:rPr>
          <w:alias w:val="Adresse"/>
          <w:tag w:val="Adresse"/>
          <w:id w:val="29015391"/>
          <w:placeholder>
            <w:docPart w:val="16395115FD79455CADA5B1375F07637B"/>
          </w:placeholder>
        </w:sdtPr>
        <w:sdtContent>
          <w:r w:rsidR="00001681" w:rsidRPr="00001681">
            <w:rPr>
              <w:rFonts w:ascii="Verdana" w:eastAsia="Arial Narrow" w:hAnsi="Verdana" w:cs="Arial Narrow"/>
              <w:spacing w:val="-1"/>
              <w:w w:val="95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D44591" w:rsidRDefault="00B11C16" w:rsidP="00640A7D">
      <w:pPr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89"/>
          <w:placeholder>
            <w:docPart w:val="249F3AE42314481485B28506FECE2909"/>
          </w:placeholder>
        </w:sdtPr>
        <w:sdtEndPr>
          <w:rPr>
            <w:rStyle w:val="Policepardfaut"/>
            <w:rFonts w:asciiTheme="minorHAnsi" w:eastAsia="Wingdings" w:hAnsiTheme="minorHAnsi" w:cs="Wingdings"/>
          </w:rPr>
        </w:sdtEndPr>
        <w:sdtContent>
          <w:r w:rsidR="00D44591" w:rsidRPr="00D44591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  <w:r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="00D44591"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        </w:t>
      </w:r>
      <w:r w:rsidR="007C1E3A" w:rsidRPr="00D44591">
        <w:rPr>
          <w:rFonts w:ascii="Verdana" w:hAnsi="Verdana"/>
          <w:spacing w:val="-1"/>
          <w:sz w:val="18"/>
          <w:szCs w:val="18"/>
          <w:lang w:val="es-ES_tradnl"/>
        </w:rPr>
        <w:t>e-</w:t>
      </w:r>
      <w:proofErr w:type="gramStart"/>
      <w:r w:rsidR="00D44591" w:rsidRPr="00D44591">
        <w:rPr>
          <w:rFonts w:ascii="Verdana" w:hAnsi="Verdana"/>
          <w:spacing w:val="-1"/>
          <w:sz w:val="18"/>
          <w:szCs w:val="18"/>
          <w:lang w:val="es-ES_tradnl"/>
        </w:rPr>
        <w:t>mail </w:t>
      </w:r>
      <w:r w:rsidR="00793C05">
        <w:rPr>
          <w:rFonts w:ascii="Verdana" w:hAnsi="Verdana"/>
          <w:spacing w:val="-1"/>
          <w:sz w:val="18"/>
          <w:szCs w:val="18"/>
          <w:lang w:val="es-ES_tradnl"/>
        </w:rPr>
        <w:t>:</w:t>
      </w:r>
      <w:proofErr w:type="gramEnd"/>
      <w:r w:rsidR="00D44591" w:rsidRPr="00D44591">
        <w:rPr>
          <w:rFonts w:ascii="Verdana" w:hAnsi="Verdana"/>
          <w:spacing w:val="-1"/>
          <w:sz w:val="18"/>
          <w:szCs w:val="18"/>
          <w:lang w:val="es-ES_tradnl"/>
        </w:rPr>
        <w:t xml:space="preserve"> Haga clic para escribir texto.</w:t>
      </w:r>
      <w:r w:rsidRPr="00D44591">
        <w:rPr>
          <w:rFonts w:ascii="Verdana" w:hAnsi="Verdana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29015390"/>
          <w:placeholder>
            <w:docPart w:val="3C06D57699D245E1A22A727B89655971"/>
          </w:placeholder>
        </w:sdtPr>
        <w:sdtContent>
          <w:r w:rsidR="00001681" w:rsidRPr="00793C05">
            <w:rPr>
              <w:rFonts w:ascii="Verdana" w:hAnsi="Verdana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D44591" w:rsidRDefault="00D44591" w:rsidP="00972944">
      <w:pPr>
        <w:rPr>
          <w:rFonts w:ascii="Verdana" w:hAnsi="Verdana"/>
          <w:sz w:val="18"/>
          <w:szCs w:val="18"/>
          <w:lang w:val="es-ES_tradnl"/>
        </w:rPr>
      </w:pPr>
      <w:r w:rsidRPr="00D44591">
        <w:rPr>
          <w:rFonts w:ascii="Verdana" w:hAnsi="Verdana"/>
          <w:sz w:val="18"/>
          <w:szCs w:val="18"/>
          <w:lang w:val="es-ES_tradnl"/>
        </w:rPr>
        <w:t>Título de la formación o del curso seguido en la institución de enseñanza superior</w:t>
      </w:r>
      <w:r>
        <w:rPr>
          <w:rFonts w:ascii="Verdana" w:hAnsi="Verdana"/>
          <w:sz w:val="18"/>
          <w:szCs w:val="18"/>
          <w:lang w:val="es-ES_tradnl"/>
        </w:rPr>
        <w:t>:</w:t>
      </w:r>
      <w:r w:rsidRPr="00D44591">
        <w:rPr>
          <w:rFonts w:ascii="Verdana" w:hAnsi="Verdana"/>
          <w:sz w:val="18"/>
          <w:szCs w:val="18"/>
          <w:lang w:val="es-ES_tradnl"/>
        </w:rPr>
        <w:t xml:space="preserve"> Haga clic para escribir texto. </w:t>
      </w:r>
    </w:p>
    <w:p w:rsidR="00972944" w:rsidRPr="00D44591" w:rsidRDefault="00972944" w:rsidP="00972944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D44591">
        <w:rPr>
          <w:rFonts w:ascii="Verdana" w:hAnsi="Verdana"/>
          <w:sz w:val="18"/>
          <w:szCs w:val="18"/>
          <w:lang w:val="es-ES_tradnl"/>
        </w:rPr>
        <w:t>Volume</w:t>
      </w:r>
      <w:r w:rsidR="00D44591" w:rsidRPr="00D44591">
        <w:rPr>
          <w:rFonts w:ascii="Verdana" w:hAnsi="Verdana"/>
          <w:sz w:val="18"/>
          <w:szCs w:val="18"/>
          <w:lang w:val="es-ES_tradnl"/>
        </w:rPr>
        <w:t xml:space="preserve">n horario de la formación o del curso (anual o semestral): </w:t>
      </w:r>
      <w:r w:rsidR="00D44591">
        <w:rPr>
          <w:rFonts w:ascii="Verdana" w:hAnsi="Verdana"/>
          <w:sz w:val="18"/>
          <w:szCs w:val="18"/>
          <w:lang w:val="es-ES_tradnl"/>
        </w:rPr>
        <w:t>Haga clic para escribir texto</w:t>
      </w:r>
      <w:r w:rsidRPr="00D44591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415A82" w:rsidRPr="00D44591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972944" w:rsidRPr="00D32974" w:rsidRDefault="00D44591" w:rsidP="00274C71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t>La institución de enseñanza, el organismo de acogida y el pasante serán designados a continuación por « Las Partes »</w:t>
      </w:r>
      <w:r w:rsidR="00AD0058"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972944"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br w:type="page"/>
      </w:r>
    </w:p>
    <w:p w:rsidR="00477023" w:rsidRPr="00D32974" w:rsidRDefault="00477023" w:rsidP="00477023">
      <w:pPr>
        <w:jc w:val="both"/>
        <w:rPr>
          <w:rFonts w:ascii="Calibri" w:hAnsi="Calibri" w:cs="Arial"/>
          <w:lang w:val="es-ES_tradnl"/>
        </w:rPr>
      </w:pPr>
      <w:r w:rsidRPr="00D32974">
        <w:rPr>
          <w:rFonts w:ascii="Calibri" w:hAnsi="Calibri" w:cs="Arial"/>
          <w:lang w:val="es-ES_tradnl"/>
        </w:rPr>
        <w:lastRenderedPageBreak/>
        <w:t>V</w:t>
      </w:r>
      <w:r w:rsidR="00D32974" w:rsidRPr="00D32974">
        <w:rPr>
          <w:rFonts w:ascii="Calibri" w:hAnsi="Calibri" w:cs="Arial"/>
          <w:lang w:val="es-ES_tradnl"/>
        </w:rPr>
        <w:t>isto el Código de la Educación, en particular sus art</w:t>
      </w:r>
      <w:r w:rsidR="00D32974">
        <w:rPr>
          <w:rFonts w:ascii="Calibri" w:hAnsi="Calibri" w:cs="Arial"/>
          <w:lang w:val="es-ES_tradnl"/>
        </w:rPr>
        <w:t>ículos L124-1 y siguientes;</w:t>
      </w:r>
    </w:p>
    <w:p w:rsidR="00477023" w:rsidRPr="00D32974" w:rsidRDefault="00477023" w:rsidP="00477023">
      <w:pPr>
        <w:jc w:val="both"/>
        <w:rPr>
          <w:rFonts w:ascii="Calibri" w:hAnsi="Calibri"/>
          <w:lang w:val="es-ES_tradnl"/>
        </w:rPr>
      </w:pPr>
      <w:r w:rsidRPr="00D32974">
        <w:rPr>
          <w:rFonts w:ascii="Calibri" w:hAnsi="Calibri" w:cs="Arial"/>
          <w:lang w:val="es-ES_tradnl"/>
        </w:rPr>
        <w:t>V</w:t>
      </w:r>
      <w:r w:rsidR="00D32974" w:rsidRPr="00D32974">
        <w:rPr>
          <w:rFonts w:ascii="Calibri" w:hAnsi="Calibri" w:cs="Arial"/>
          <w:lang w:val="es-ES_tradnl"/>
        </w:rPr>
        <w:t xml:space="preserve">istas las medidas reglamentarias adoptadas en el marco de la lucha contra la propagación del virus </w:t>
      </w:r>
      <w:r w:rsidRPr="00D32974">
        <w:rPr>
          <w:rStyle w:val="lev"/>
          <w:rFonts w:ascii="Calibri" w:hAnsi="Calibri"/>
          <w:b w:val="0"/>
          <w:lang w:val="es-ES_tradnl"/>
        </w:rPr>
        <w:t>covid-19</w:t>
      </w:r>
      <w:r w:rsidR="00D32974">
        <w:rPr>
          <w:rStyle w:val="lev"/>
          <w:rFonts w:ascii="Calibri" w:hAnsi="Calibri"/>
          <w:b w:val="0"/>
          <w:lang w:val="es-ES_tradnl"/>
        </w:rPr>
        <w:t xml:space="preserve"> y, en particular, </w:t>
      </w:r>
      <w:r w:rsidR="009312E0">
        <w:rPr>
          <w:rStyle w:val="lev"/>
          <w:rFonts w:ascii="Calibri" w:hAnsi="Calibri"/>
          <w:b w:val="0"/>
          <w:lang w:val="es-ES_tradnl"/>
        </w:rPr>
        <w:t xml:space="preserve">la </w:t>
      </w:r>
      <w:proofErr w:type="spellStart"/>
      <w:r w:rsidR="009312E0">
        <w:rPr>
          <w:rStyle w:val="lev"/>
          <w:rFonts w:ascii="Calibri" w:hAnsi="Calibri"/>
          <w:b w:val="0"/>
          <w:lang w:val="es-ES_tradnl"/>
        </w:rPr>
        <w:t>Lei</w:t>
      </w:r>
      <w:proofErr w:type="spellEnd"/>
      <w:r w:rsidR="009312E0">
        <w:rPr>
          <w:rStyle w:val="lev"/>
          <w:rFonts w:ascii="Calibri" w:hAnsi="Calibri"/>
          <w:b w:val="0"/>
          <w:lang w:val="es-ES_tradnl"/>
        </w:rPr>
        <w:t xml:space="preserve"> 2020-290</w:t>
      </w:r>
      <w:r w:rsidR="00D32974">
        <w:rPr>
          <w:rStyle w:val="lev"/>
          <w:rFonts w:ascii="Calibri" w:hAnsi="Calibri"/>
          <w:b w:val="0"/>
          <w:lang w:val="es-ES_tradnl"/>
        </w:rPr>
        <w:t xml:space="preserve"> de </w:t>
      </w:r>
      <w:r w:rsidR="00663023">
        <w:rPr>
          <w:rStyle w:val="lev"/>
          <w:rFonts w:ascii="Calibri" w:hAnsi="Calibri"/>
          <w:b w:val="0"/>
          <w:lang w:val="es-ES_tradnl"/>
        </w:rPr>
        <w:t>23</w:t>
      </w:r>
      <w:r w:rsidR="00D32974">
        <w:rPr>
          <w:rStyle w:val="lev"/>
          <w:rFonts w:ascii="Calibri" w:hAnsi="Calibri"/>
          <w:b w:val="0"/>
          <w:lang w:val="es-ES_tradnl"/>
        </w:rPr>
        <w:t xml:space="preserve"> de marzo de 2020. </w:t>
      </w:r>
    </w:p>
    <w:p w:rsidR="00477023" w:rsidRPr="00D32974" w:rsidRDefault="00477023" w:rsidP="00477023">
      <w:pPr>
        <w:jc w:val="both"/>
        <w:rPr>
          <w:rStyle w:val="lev"/>
          <w:rFonts w:ascii="Calibri" w:hAnsi="Calibri"/>
          <w:b w:val="0"/>
          <w:lang w:val="es-ES_tradnl"/>
        </w:rPr>
      </w:pPr>
    </w:p>
    <w:p w:rsidR="00E625D1" w:rsidRPr="00D32974" w:rsidRDefault="00E625D1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C43C59" w:rsidRPr="00724BA4" w:rsidRDefault="00C43C5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Art</w:t>
      </w:r>
      <w:r w:rsidR="00D32974" w:rsidRPr="00724BA4">
        <w:rPr>
          <w:rFonts w:ascii="Verdana" w:hAnsi="Verdana"/>
          <w:b/>
          <w:sz w:val="18"/>
          <w:szCs w:val="18"/>
          <w:lang w:val="es-ES_tradnl"/>
        </w:rPr>
        <w:t>ículo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972944" w:rsidRPr="00724BA4">
        <w:rPr>
          <w:rFonts w:ascii="Verdana" w:hAnsi="Verdana"/>
          <w:b/>
          <w:sz w:val="18"/>
          <w:szCs w:val="18"/>
          <w:lang w:val="es-ES_tradnl"/>
        </w:rPr>
        <w:t>1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– </w:t>
      </w:r>
      <w:r w:rsidR="00415A82" w:rsidRPr="00724BA4">
        <w:rPr>
          <w:rFonts w:ascii="Verdana" w:hAnsi="Verdana"/>
          <w:b/>
          <w:sz w:val="18"/>
          <w:szCs w:val="18"/>
          <w:lang w:val="es-ES_tradnl"/>
        </w:rPr>
        <w:t>Objet</w:t>
      </w:r>
      <w:r w:rsidR="00D32974" w:rsidRPr="00724BA4">
        <w:rPr>
          <w:rFonts w:ascii="Verdana" w:hAnsi="Verdana"/>
          <w:b/>
          <w:sz w:val="18"/>
          <w:szCs w:val="18"/>
          <w:lang w:val="es-ES_tradnl"/>
        </w:rPr>
        <w:t>o</w:t>
      </w:r>
    </w:p>
    <w:p w:rsidR="00640A7D" w:rsidRPr="00724BA4" w:rsidRDefault="00640A7D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477023" w:rsidRPr="0023566D" w:rsidRDefault="00D32974" w:rsidP="0023566D">
      <w:pPr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  <w:r w:rsidRPr="0023566D">
        <w:rPr>
          <w:rFonts w:ascii="Calibri" w:hAnsi="Calibri" w:cs="Arial"/>
          <w:lang w:val="es-ES_tradnl"/>
        </w:rPr>
        <w:t xml:space="preserve">Teniendo en cuenta las circunstancias excepcionales durante el curso, </w:t>
      </w:r>
      <w:r w:rsidR="0023566D" w:rsidRPr="0023566D">
        <w:rPr>
          <w:rFonts w:ascii="Calibri" w:hAnsi="Calibri" w:cs="Arial"/>
          <w:lang w:val="es-ES_tradnl"/>
        </w:rPr>
        <w:t>la pres</w:t>
      </w:r>
      <w:r w:rsidR="0023566D">
        <w:rPr>
          <w:rFonts w:ascii="Calibri" w:hAnsi="Calibri" w:cs="Arial"/>
          <w:lang w:val="es-ES_tradnl"/>
        </w:rPr>
        <w:t>e</w:t>
      </w:r>
      <w:r w:rsidR="0023566D" w:rsidRPr="0023566D">
        <w:rPr>
          <w:rFonts w:ascii="Calibri" w:hAnsi="Calibri" w:cs="Arial"/>
          <w:lang w:val="es-ES_tradnl"/>
        </w:rPr>
        <w:t>nte cláusula adicional tiene por objeto modificar el acuerdo de prácticas firmado entre el establecimiento de enseñanza, el organismo de acogida y el pasante designados en cabecera.</w:t>
      </w:r>
      <w:r w:rsidR="0023566D" w:rsidRPr="0023566D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 xml:space="preserve"> </w:t>
      </w:r>
    </w:p>
    <w:p w:rsidR="0023566D" w:rsidRDefault="0023566D" w:rsidP="0023566D">
      <w:pPr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23566D" w:rsidRPr="0023566D" w:rsidRDefault="0023566D" w:rsidP="0023566D">
      <w:pPr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477023" w:rsidRPr="0023566D" w:rsidRDefault="00E8521E" w:rsidP="0024470E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23566D">
        <w:rPr>
          <w:rFonts w:ascii="Verdana" w:hAnsi="Verdana"/>
          <w:b/>
          <w:sz w:val="18"/>
          <w:szCs w:val="18"/>
          <w:lang w:val="es-ES_tradnl"/>
        </w:rPr>
        <w:t>Art</w:t>
      </w:r>
      <w:r w:rsidR="0023566D" w:rsidRPr="0023566D">
        <w:rPr>
          <w:rFonts w:ascii="Verdana" w:hAnsi="Verdana"/>
          <w:b/>
          <w:sz w:val="18"/>
          <w:szCs w:val="18"/>
          <w:lang w:val="es-ES_tradnl"/>
        </w:rPr>
        <w:t>ículo</w:t>
      </w:r>
      <w:r w:rsidRPr="0023566D">
        <w:rPr>
          <w:rFonts w:ascii="Verdana" w:hAnsi="Verdana"/>
          <w:b/>
          <w:sz w:val="18"/>
          <w:szCs w:val="18"/>
          <w:lang w:val="es-ES_tradnl"/>
        </w:rPr>
        <w:t xml:space="preserve"> 2- Modifica</w:t>
      </w:r>
      <w:r w:rsidR="0023566D" w:rsidRPr="0023566D">
        <w:rPr>
          <w:rFonts w:ascii="Verdana" w:hAnsi="Verdana"/>
          <w:b/>
          <w:sz w:val="18"/>
          <w:szCs w:val="18"/>
          <w:lang w:val="es-ES_tradnl"/>
        </w:rPr>
        <w:t>ción de las fechas de las pr</w:t>
      </w:r>
      <w:r w:rsidR="0023566D">
        <w:rPr>
          <w:rFonts w:ascii="Verdana" w:hAnsi="Verdana"/>
          <w:b/>
          <w:sz w:val="18"/>
          <w:szCs w:val="18"/>
          <w:lang w:val="es-ES_tradnl"/>
        </w:rPr>
        <w:t>ácticas</w:t>
      </w:r>
      <w:r w:rsidR="00C24ADA">
        <w:rPr>
          <w:rFonts w:ascii="Verdana" w:hAnsi="Verdana"/>
          <w:b/>
          <w:sz w:val="18"/>
          <w:szCs w:val="18"/>
          <w:lang w:val="es-ES_tradnl"/>
        </w:rPr>
        <w:t>/</w:t>
      </w:r>
      <w:r w:rsidR="00C24ADA" w:rsidRPr="009312E0">
        <w:rPr>
          <w:lang w:val="fr-FR"/>
        </w:rPr>
        <w:t xml:space="preserve"> </w:t>
      </w:r>
      <w:r w:rsidR="00C24ADA" w:rsidRPr="00C24ADA">
        <w:rPr>
          <w:rFonts w:ascii="Verdana" w:hAnsi="Verdana"/>
          <w:b/>
          <w:sz w:val="18"/>
          <w:szCs w:val="18"/>
          <w:lang w:val="es-ES_tradnl"/>
        </w:rPr>
        <w:t>Terminación anticipada del acuerdo de pasantía</w:t>
      </w:r>
    </w:p>
    <w:p w:rsidR="00E8521E" w:rsidRPr="0023566D" w:rsidRDefault="00E8521E" w:rsidP="0024470E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E8521E" w:rsidRDefault="0023566D" w:rsidP="00E8521E">
      <w:pPr>
        <w:rPr>
          <w:rFonts w:ascii="Calibri" w:hAnsi="Calibri" w:cs="Arial"/>
          <w:lang w:val="es-ES_tradnl"/>
        </w:rPr>
      </w:pPr>
      <w:r w:rsidRPr="0023566D">
        <w:rPr>
          <w:rFonts w:ascii="Calibri" w:hAnsi="Calibri" w:cs="Arial"/>
          <w:lang w:val="es-ES_tradnl"/>
        </w:rPr>
        <w:t>El curso se interrumpe en la fecha del</w:t>
      </w:r>
      <w:r w:rsidR="00E8521E" w:rsidRPr="0023566D">
        <w:rPr>
          <w:rFonts w:ascii="Calibri" w:hAnsi="Calibri" w:cs="Arial"/>
          <w:lang w:val="es-ES_tradnl"/>
        </w:rPr>
        <w:t xml:space="preserve">_________. </w:t>
      </w:r>
      <w:r w:rsidRPr="0023566D">
        <w:rPr>
          <w:rFonts w:ascii="Calibri" w:hAnsi="Calibri" w:cs="Arial"/>
          <w:lang w:val="es-ES_tradnl"/>
        </w:rPr>
        <w:t>Se firmará una nueva enmienda al Convenio para formalizar la reanudaci</w:t>
      </w:r>
      <w:r>
        <w:rPr>
          <w:rFonts w:ascii="Calibri" w:hAnsi="Calibri" w:cs="Arial"/>
          <w:lang w:val="es-ES_tradnl"/>
        </w:rPr>
        <w:t>ón o la terminación anticipada del período de prácticas.</w:t>
      </w:r>
    </w:p>
    <w:p w:rsidR="00C24ADA" w:rsidRDefault="00C24ADA" w:rsidP="00E8521E">
      <w:pPr>
        <w:rPr>
          <w:rFonts w:ascii="Calibri" w:hAnsi="Calibri" w:cs="Arial"/>
          <w:lang w:val="es-ES_tradnl"/>
        </w:rPr>
      </w:pPr>
    </w:p>
    <w:p w:rsidR="00C24ADA" w:rsidRDefault="00C24ADA" w:rsidP="00E8521E">
      <w:pPr>
        <w:rPr>
          <w:rFonts w:ascii="Calibri" w:hAnsi="Calibri" w:cs="Arial"/>
          <w:i/>
          <w:lang w:val="es-ES_tradnl"/>
        </w:rPr>
      </w:pPr>
      <w:r w:rsidRPr="00C24ADA">
        <w:rPr>
          <w:rFonts w:ascii="Calibri" w:hAnsi="Calibri" w:cs="Arial"/>
          <w:i/>
          <w:lang w:val="es-ES_tradnl"/>
        </w:rPr>
        <w:t>O</w:t>
      </w:r>
    </w:p>
    <w:p w:rsidR="00C24ADA" w:rsidRPr="00C24ADA" w:rsidRDefault="00C24ADA" w:rsidP="00E8521E">
      <w:pPr>
        <w:rPr>
          <w:rFonts w:ascii="Calibri" w:hAnsi="Calibri" w:cs="Arial"/>
          <w:i/>
          <w:lang w:val="es-ES_tradnl"/>
        </w:rPr>
      </w:pPr>
      <w:r w:rsidRPr="00C24ADA">
        <w:rPr>
          <w:rFonts w:ascii="Calibri" w:hAnsi="Calibri" w:cs="Arial"/>
          <w:i/>
          <w:lang w:val="es-ES_tradnl"/>
        </w:rPr>
        <w:t>El acuerdo se dará por terminado anticipadamente a partir de _________.</w:t>
      </w:r>
      <w:bookmarkStart w:id="0" w:name="_GoBack"/>
      <w:bookmarkEnd w:id="0"/>
    </w:p>
    <w:p w:rsidR="00E8521E" w:rsidRPr="0023566D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E8521E" w:rsidRPr="00724BA4" w:rsidRDefault="00742353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24"/>
          <w:szCs w:val="24"/>
          <w:lang w:val="es-ES_tradnl"/>
        </w:rPr>
      </w:pPr>
      <w:r w:rsidRPr="00724BA4">
        <w:rPr>
          <w:rFonts w:ascii="Verdana" w:eastAsia="Arial Narrow" w:hAnsi="Verdana" w:cs="Arial Narrow"/>
          <w:b/>
          <w:spacing w:val="-2"/>
          <w:sz w:val="24"/>
          <w:szCs w:val="24"/>
          <w:lang w:val="es-ES_tradnl"/>
        </w:rPr>
        <w:t>O/Y</w:t>
      </w:r>
    </w:p>
    <w:p w:rsidR="00E8521E" w:rsidRPr="00724BA4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E8521E" w:rsidRPr="00535EA8" w:rsidRDefault="00E8521E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</w:pPr>
      <w:r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Art</w:t>
      </w:r>
      <w:r w:rsidR="00742353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ículo</w:t>
      </w:r>
      <w:r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 2</w:t>
      </w:r>
      <w:r w:rsidR="00742353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 O</w:t>
      </w:r>
      <w:r w:rsidR="002E0E56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 3</w:t>
      </w:r>
      <w:r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- Modifica</w:t>
      </w:r>
      <w:r w:rsidR="00742353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ción de las modalidades y del lugar de </w:t>
      </w:r>
      <w:r w:rsidR="00535EA8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ejecuci</w:t>
      </w:r>
      <w:r w:rsid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ón de las prácticas.</w:t>
      </w:r>
    </w:p>
    <w:p w:rsidR="00B060B0" w:rsidRPr="00535EA8" w:rsidRDefault="00B060B0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</w:pPr>
    </w:p>
    <w:p w:rsidR="00B060B0" w:rsidRPr="00535EA8" w:rsidRDefault="0024470E" w:rsidP="00B060B0">
      <w:pPr>
        <w:jc w:val="both"/>
        <w:rPr>
          <w:rFonts w:ascii="Calibri" w:hAnsi="Calibri" w:cs="Arial"/>
          <w:i/>
          <w:lang w:val="es-ES_tradnl"/>
        </w:rPr>
      </w:pPr>
      <w:r w:rsidRPr="00535EA8">
        <w:rPr>
          <w:rFonts w:ascii="Calibri" w:hAnsi="Calibri" w:cs="Arial"/>
          <w:lang w:val="es-ES_tradnl"/>
        </w:rPr>
        <w:t xml:space="preserve">A </w:t>
      </w:r>
      <w:r w:rsidR="00535EA8" w:rsidRPr="00535EA8">
        <w:rPr>
          <w:rFonts w:ascii="Calibri" w:hAnsi="Calibri" w:cs="Arial"/>
          <w:lang w:val="es-ES_tradnl"/>
        </w:rPr>
        <w:t>partir del</w:t>
      </w:r>
      <w:r w:rsidRPr="00535EA8">
        <w:rPr>
          <w:rFonts w:ascii="Calibri" w:hAnsi="Calibri" w:cs="Arial"/>
          <w:lang w:val="es-ES_tradnl"/>
        </w:rPr>
        <w:t xml:space="preserve"> _________</w:t>
      </w:r>
      <w:r w:rsidR="00B060B0" w:rsidRPr="00535EA8">
        <w:rPr>
          <w:rFonts w:ascii="Calibri" w:hAnsi="Calibri" w:cs="Arial"/>
          <w:lang w:val="es-ES_tradnl"/>
        </w:rPr>
        <w:t xml:space="preserve">, </w:t>
      </w:r>
      <w:r w:rsidR="00535EA8" w:rsidRPr="00535EA8">
        <w:rPr>
          <w:rFonts w:ascii="Calibri" w:hAnsi="Calibri" w:cs="Arial"/>
          <w:lang w:val="es-ES_tradnl"/>
        </w:rPr>
        <w:t>el curso tendrá lugar en teletrabajo en el domicilio del pasante en la siguiente dirección</w:t>
      </w:r>
      <w:r w:rsidR="00B060B0" w:rsidRPr="00535EA8">
        <w:rPr>
          <w:rFonts w:ascii="Calibri" w:hAnsi="Calibri" w:cs="Arial"/>
          <w:lang w:val="es-ES_tradnl"/>
        </w:rPr>
        <w:t>: __________________________________________________________________</w:t>
      </w:r>
      <w:r w:rsidR="00397E5F" w:rsidRPr="00535EA8">
        <w:rPr>
          <w:rFonts w:ascii="Calibri" w:hAnsi="Calibri" w:cs="Arial"/>
          <w:lang w:val="es-ES_tradnl"/>
        </w:rPr>
        <w:t xml:space="preserve"> </w:t>
      </w:r>
      <w:r w:rsidR="00CC34A5" w:rsidRPr="00535EA8">
        <w:rPr>
          <w:rFonts w:ascii="Calibri" w:hAnsi="Calibri" w:cs="Arial"/>
          <w:i/>
          <w:lang w:val="es-ES_tradnl"/>
        </w:rPr>
        <w:t>(</w:t>
      </w:r>
      <w:r w:rsidR="00535EA8">
        <w:rPr>
          <w:rFonts w:ascii="Calibri" w:hAnsi="Calibri" w:cs="Arial"/>
          <w:i/>
          <w:lang w:val="es-ES_tradnl"/>
        </w:rPr>
        <w:t>completar si la dirección es diferente de la que figura en la página</w:t>
      </w:r>
      <w:r w:rsidR="00397E5F" w:rsidRPr="00535EA8">
        <w:rPr>
          <w:rFonts w:ascii="Calibri" w:hAnsi="Calibri" w:cs="Arial"/>
          <w:i/>
          <w:lang w:val="es-ES_tradnl"/>
        </w:rPr>
        <w:t xml:space="preserve"> 1).</w:t>
      </w:r>
    </w:p>
    <w:p w:rsidR="00B060B0" w:rsidRPr="00724BA4" w:rsidRDefault="00535EA8" w:rsidP="00B060B0">
      <w:pPr>
        <w:jc w:val="both"/>
        <w:rPr>
          <w:rFonts w:ascii="Calibri" w:hAnsi="Calibri" w:cs="Arial"/>
          <w:lang w:val="es-ES_tradnl"/>
        </w:rPr>
      </w:pPr>
      <w:r w:rsidRPr="00535EA8">
        <w:rPr>
          <w:rFonts w:ascii="Calibri" w:hAnsi="Calibri" w:cs="Arial"/>
          <w:lang w:val="es-ES_tradnl"/>
        </w:rPr>
        <w:t xml:space="preserve">El pasante se compromete a respetar el calendario establecido por el organismo de acogida y no </w:t>
      </w:r>
      <w:r>
        <w:rPr>
          <w:rFonts w:ascii="Calibri" w:hAnsi="Calibri" w:cs="Arial"/>
          <w:lang w:val="es-ES_tradnl"/>
        </w:rPr>
        <w:t xml:space="preserve">moverse. </w:t>
      </w:r>
      <w:r w:rsidRPr="00724BA4">
        <w:rPr>
          <w:rFonts w:ascii="Calibri" w:hAnsi="Calibri" w:cs="Arial"/>
          <w:lang w:val="es-ES_tradnl"/>
        </w:rPr>
        <w:t>Los tutores del pasante permanecerán disponibles durante este período.</w:t>
      </w:r>
    </w:p>
    <w:p w:rsidR="00B060B0" w:rsidRPr="00724BA4" w:rsidRDefault="00B060B0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E8521E" w:rsidRPr="00724BA4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C43C59" w:rsidRPr="00724BA4" w:rsidRDefault="00C43C5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Art</w:t>
      </w:r>
      <w:r w:rsidR="00724BA4" w:rsidRPr="00724BA4">
        <w:rPr>
          <w:rFonts w:ascii="Verdana" w:hAnsi="Verdana"/>
          <w:b/>
          <w:sz w:val="18"/>
          <w:szCs w:val="18"/>
          <w:lang w:val="es-ES_tradnl"/>
        </w:rPr>
        <w:t>ículo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397E5F" w:rsidRPr="00724BA4">
        <w:rPr>
          <w:rFonts w:ascii="Verdana" w:hAnsi="Verdana"/>
          <w:b/>
          <w:sz w:val="18"/>
          <w:szCs w:val="18"/>
          <w:lang w:val="es-ES_tradnl"/>
        </w:rPr>
        <w:t>3</w:t>
      </w:r>
      <w:r w:rsidR="00724BA4" w:rsidRPr="00724BA4">
        <w:rPr>
          <w:rFonts w:ascii="Verdana" w:hAnsi="Verdana"/>
          <w:b/>
          <w:sz w:val="18"/>
          <w:szCs w:val="18"/>
          <w:lang w:val="es-ES_tradnl"/>
        </w:rPr>
        <w:t xml:space="preserve"> O</w:t>
      </w:r>
      <w:r w:rsidR="002E0E56" w:rsidRPr="00724BA4">
        <w:rPr>
          <w:rFonts w:ascii="Verdana" w:hAnsi="Verdana"/>
          <w:b/>
          <w:sz w:val="18"/>
          <w:szCs w:val="18"/>
          <w:lang w:val="es-ES_tradnl"/>
        </w:rPr>
        <w:t xml:space="preserve"> 4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– </w:t>
      </w:r>
      <w:r w:rsidR="00415A82" w:rsidRPr="00724BA4">
        <w:rPr>
          <w:rFonts w:ascii="Verdana" w:hAnsi="Verdana"/>
          <w:b/>
          <w:sz w:val="18"/>
          <w:szCs w:val="18"/>
          <w:lang w:val="es-ES_tradnl"/>
        </w:rPr>
        <w:t>Entr</w:t>
      </w:r>
      <w:r w:rsidR="00724BA4" w:rsidRPr="00724BA4">
        <w:rPr>
          <w:rFonts w:ascii="Verdana" w:hAnsi="Verdana"/>
          <w:b/>
          <w:sz w:val="18"/>
          <w:szCs w:val="18"/>
          <w:lang w:val="es-ES_tradnl"/>
        </w:rPr>
        <w:t>ada en vigor</w:t>
      </w:r>
    </w:p>
    <w:p w:rsidR="00972944" w:rsidRPr="00724BA4" w:rsidRDefault="00972944" w:rsidP="00972944">
      <w:pP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B060B0" w:rsidRPr="00724BA4" w:rsidRDefault="00724BA4" w:rsidP="00B060B0">
      <w:pPr>
        <w:jc w:val="both"/>
        <w:rPr>
          <w:rFonts w:ascii="Calibri" w:hAnsi="Calibri" w:cs="Arial"/>
          <w:lang w:val="es-ES_tradnl"/>
        </w:rPr>
      </w:pPr>
      <w:r w:rsidRPr="00724BA4">
        <w:rPr>
          <w:rFonts w:ascii="Calibri" w:hAnsi="Calibri" w:cs="Arial"/>
          <w:lang w:val="es-ES_tradnl"/>
        </w:rPr>
        <w:t>La presente enmienda surtirá efecto de pleno derecho en la fecha de su firma por las Partes. La presente enmienda se podr</w:t>
      </w:r>
      <w:r w:rsidR="00EC2EFD">
        <w:rPr>
          <w:rFonts w:ascii="Calibri" w:hAnsi="Calibri" w:cs="Arial"/>
          <w:lang w:val="es-ES_tradnl"/>
        </w:rPr>
        <w:t>á enviar p</w:t>
      </w:r>
      <w:r w:rsidRPr="00724BA4">
        <w:rPr>
          <w:rFonts w:ascii="Calibri" w:hAnsi="Calibri" w:cs="Arial"/>
          <w:lang w:val="es-ES_tradnl"/>
        </w:rPr>
        <w:t xml:space="preserve">or e-mail con las firmas escaneadas, a reserva de la verificación de la identidad de </w:t>
      </w:r>
      <w:r>
        <w:rPr>
          <w:rFonts w:ascii="Calibri" w:hAnsi="Calibri" w:cs="Arial"/>
          <w:lang w:val="es-ES_tradnl"/>
        </w:rPr>
        <w:t>los signatarios.</w:t>
      </w:r>
    </w:p>
    <w:p w:rsidR="00397CB6" w:rsidRPr="00724BA4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24470E" w:rsidRPr="004F0C6D" w:rsidRDefault="0024470E" w:rsidP="0024470E">
      <w:pPr>
        <w:rPr>
          <w:rFonts w:ascii="Calibri" w:hAnsi="Calibri" w:cs="Arial"/>
          <w:b/>
          <w:lang w:val="es-ES_tradnl"/>
        </w:rPr>
      </w:pPr>
      <w:r w:rsidRPr="004F0C6D">
        <w:rPr>
          <w:rFonts w:ascii="Verdana" w:hAnsi="Verdana"/>
          <w:b/>
          <w:sz w:val="18"/>
          <w:szCs w:val="18"/>
          <w:lang w:val="es-ES_tradnl"/>
        </w:rPr>
        <w:t>Art</w:t>
      </w:r>
      <w:r w:rsidR="00724BA4" w:rsidRPr="004F0C6D">
        <w:rPr>
          <w:rFonts w:ascii="Verdana" w:hAnsi="Verdana"/>
          <w:b/>
          <w:sz w:val="18"/>
          <w:szCs w:val="18"/>
          <w:lang w:val="es-ES_tradnl"/>
        </w:rPr>
        <w:t>ículo</w:t>
      </w:r>
      <w:r w:rsidRPr="004F0C6D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397E5F" w:rsidRPr="004F0C6D">
        <w:rPr>
          <w:rFonts w:ascii="Verdana" w:hAnsi="Verdana"/>
          <w:b/>
          <w:sz w:val="18"/>
          <w:szCs w:val="18"/>
          <w:lang w:val="es-ES_tradnl"/>
        </w:rPr>
        <w:t>4</w:t>
      </w:r>
      <w:r w:rsidR="00724BA4" w:rsidRPr="004F0C6D">
        <w:rPr>
          <w:rFonts w:ascii="Verdana" w:hAnsi="Verdana"/>
          <w:b/>
          <w:sz w:val="18"/>
          <w:szCs w:val="18"/>
          <w:lang w:val="es-ES_tradnl"/>
        </w:rPr>
        <w:t xml:space="preserve"> o</w:t>
      </w:r>
      <w:r w:rsidR="004F0C6D"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gramStart"/>
      <w:r w:rsidR="002E0E56" w:rsidRPr="004F0C6D">
        <w:rPr>
          <w:rFonts w:ascii="Verdana" w:hAnsi="Verdana"/>
          <w:b/>
          <w:sz w:val="18"/>
          <w:szCs w:val="18"/>
          <w:lang w:val="es-ES_tradnl"/>
        </w:rPr>
        <w:t>5</w:t>
      </w:r>
      <w:r w:rsidRPr="004F0C6D">
        <w:rPr>
          <w:rFonts w:ascii="Verdana" w:hAnsi="Verdana"/>
          <w:b/>
          <w:sz w:val="18"/>
          <w:szCs w:val="18"/>
          <w:lang w:val="es-ES_tradnl"/>
        </w:rPr>
        <w:t> :</w:t>
      </w:r>
      <w:proofErr w:type="gramEnd"/>
      <w:r w:rsidRPr="004F0C6D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724BA4" w:rsidRPr="004F0C6D">
        <w:rPr>
          <w:rFonts w:ascii="Verdana" w:hAnsi="Verdana"/>
          <w:b/>
          <w:sz w:val="18"/>
          <w:szCs w:val="18"/>
          <w:lang w:val="es-ES_tradnl"/>
        </w:rPr>
        <w:t>Otras dispo</w:t>
      </w:r>
      <w:r w:rsidR="004F0C6D" w:rsidRPr="004F0C6D">
        <w:rPr>
          <w:rFonts w:ascii="Verdana" w:hAnsi="Verdana"/>
          <w:b/>
          <w:sz w:val="18"/>
          <w:szCs w:val="18"/>
          <w:lang w:val="es-ES_tradnl"/>
        </w:rPr>
        <w:t>siciones</w:t>
      </w:r>
      <w:r w:rsidRPr="004F0C6D">
        <w:rPr>
          <w:rFonts w:ascii="Calibri" w:hAnsi="Calibri" w:cs="Arial"/>
          <w:b/>
          <w:lang w:val="es-ES_tradnl"/>
        </w:rPr>
        <w:t xml:space="preserve">  </w:t>
      </w:r>
      <w:r w:rsidRPr="004F0C6D">
        <w:rPr>
          <w:rFonts w:ascii="Calibri" w:hAnsi="Calibri" w:cs="Arial"/>
          <w:lang w:val="es-ES_tradnl"/>
        </w:rPr>
        <w:t>(</w:t>
      </w:r>
      <w:r w:rsidR="004F0C6D" w:rsidRPr="004F0C6D">
        <w:rPr>
          <w:rFonts w:ascii="Calibri" w:hAnsi="Calibri" w:cs="Arial"/>
          <w:lang w:val="es-ES_tradnl"/>
        </w:rPr>
        <w:t>en el caso del art</w:t>
      </w:r>
      <w:r w:rsidR="004F0C6D">
        <w:rPr>
          <w:rFonts w:ascii="Calibri" w:hAnsi="Calibri" w:cs="Arial"/>
          <w:lang w:val="es-ES_tradnl"/>
        </w:rPr>
        <w:t>ículo</w:t>
      </w:r>
      <w:r w:rsidRPr="004F0C6D">
        <w:rPr>
          <w:rFonts w:ascii="Calibri" w:hAnsi="Calibri" w:cs="Arial"/>
          <w:i/>
          <w:lang w:val="es-ES_tradnl"/>
        </w:rPr>
        <w:t xml:space="preserve"> 2 : </w:t>
      </w:r>
      <w:r w:rsidR="004F0C6D">
        <w:rPr>
          <w:rFonts w:ascii="Calibri" w:hAnsi="Calibri" w:cs="Arial"/>
          <w:i/>
          <w:lang w:val="es-ES_tradnl"/>
        </w:rPr>
        <w:t>modificación del lugar de ejecución de las prácticas)</w:t>
      </w:r>
    </w:p>
    <w:p w:rsidR="0024470E" w:rsidRPr="004F0C6D" w:rsidRDefault="0024470E" w:rsidP="0024470E">
      <w:pPr>
        <w:rPr>
          <w:rFonts w:ascii="Calibri" w:hAnsi="Calibri" w:cs="Arial"/>
          <w:lang w:val="es-ES_tradnl"/>
        </w:rPr>
      </w:pPr>
    </w:p>
    <w:p w:rsidR="0024470E" w:rsidRPr="004F0C6D" w:rsidRDefault="004F0C6D" w:rsidP="0024470E">
      <w:pPr>
        <w:rPr>
          <w:rFonts w:ascii="Calibri" w:hAnsi="Calibri" w:cs="Arial"/>
          <w:lang w:val="es-ES_tradnl"/>
        </w:rPr>
      </w:pPr>
      <w:r w:rsidRPr="004F0C6D">
        <w:rPr>
          <w:rFonts w:ascii="Calibri" w:hAnsi="Calibri" w:cs="Arial"/>
          <w:lang w:val="es-ES_tradnl"/>
        </w:rPr>
        <w:t>El conjunto de las demás disposiciones del convenio de pr</w:t>
      </w:r>
      <w:r>
        <w:rPr>
          <w:rFonts w:ascii="Calibri" w:hAnsi="Calibri" w:cs="Arial"/>
          <w:lang w:val="es-ES_tradnl"/>
        </w:rPr>
        <w:t>ácticas inicial siguen siendo aplicables.</w:t>
      </w:r>
    </w:p>
    <w:p w:rsidR="00397CB6" w:rsidRPr="004F0C6D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397CB6" w:rsidRPr="004F0C6D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D57F70" w:rsidRPr="004F0C6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sectPr w:rsidR="00D57F70" w:rsidRPr="004F0C6D" w:rsidSect="005452D9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lastRenderedPageBreak/>
        <w:t>PARA EL ESTABLECIMIENTO DE ENSE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ÑANZA,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 del representante del representante establecimiento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4F0C6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P</w:t>
      </w:r>
      <w:r w:rsidR="004F0C6D"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ARA EL ORGANISMO DE ACOGIDA,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 del representante del organismo de acogida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EC2EF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PASANTE</w:t>
      </w:r>
      <w:r w:rsidR="00115618"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 xml:space="preserve"> </w:t>
      </w:r>
      <w:r w:rsidR="00115618" w:rsidRPr="00EC2EFD">
        <w:rPr>
          <w:rFonts w:ascii="Verdana" w:eastAsia="Arial Narrow" w:hAnsi="Verdana" w:cs="Arial Narrow"/>
          <w:bCs/>
          <w:sz w:val="16"/>
          <w:szCs w:val="18"/>
          <w:lang w:val="es-ES_tradnl"/>
        </w:rPr>
        <w:t>(</w:t>
      </w:r>
      <w:r w:rsidRPr="00EC2EFD">
        <w:rPr>
          <w:rFonts w:ascii="Verdana" w:eastAsia="Arial Narrow" w:hAnsi="Verdana" w:cs="Arial Narrow"/>
          <w:bCs/>
          <w:sz w:val="16"/>
          <w:szCs w:val="18"/>
          <w:lang w:val="es-ES_tradnl"/>
        </w:rPr>
        <w:t>Y SU REPRESENTANTE LEGAL CUANDO PROCEDA</w:t>
      </w:r>
      <w:r>
        <w:rPr>
          <w:rFonts w:ascii="Verdana" w:eastAsia="Arial Narrow" w:hAnsi="Verdana" w:cs="Arial Narrow"/>
          <w:bCs/>
          <w:sz w:val="16"/>
          <w:szCs w:val="18"/>
          <w:lang w:val="es-ES_tradnl"/>
        </w:rPr>
        <w:t>),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</w:t>
      </w:r>
      <w:r w:rsidR="00115618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EL COORDINADOR DESIGNADO DEL PASANTE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,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EC2EF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EL TUTOR DE PRÁCTICAS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 xml:space="preserve"> DEL ORGANISMO DE ACOGIDA,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</w:t>
      </w:r>
      <w:r w:rsidR="00EC2EFD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ombre y </w:t>
      </w:r>
      <w:proofErr w:type="spellStart"/>
      <w:r w:rsidR="00EC2EFD">
        <w:rPr>
          <w:rFonts w:ascii="Verdana" w:eastAsia="Arial Narrow" w:hAnsi="Verdana" w:cs="Arial Narrow"/>
          <w:bCs/>
          <w:sz w:val="18"/>
          <w:szCs w:val="18"/>
          <w:lang w:val="fr-FR"/>
        </w:rPr>
        <w:t>firma</w:t>
      </w:r>
      <w:proofErr w:type="spellEnd"/>
    </w:p>
    <w:p w:rsidR="00115618" w:rsidRPr="00C43C59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Cs/>
          <w:sz w:val="18"/>
          <w:szCs w:val="18"/>
          <w:lang w:val="fr-FR"/>
        </w:rPr>
        <w:lastRenderedPageBreak/>
        <w:t>A</w:t>
      </w:r>
      <w:r w:rsidR="00115618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  <w:sectPr w:rsidR="00D57F70" w:rsidSect="00D57F70">
          <w:type w:val="continuous"/>
          <w:pgSz w:w="11906" w:h="16838"/>
          <w:pgMar w:top="1418" w:right="992" w:bottom="284" w:left="851" w:header="709" w:footer="709" w:gutter="0"/>
          <w:cols w:num="2" w:space="282"/>
          <w:docGrid w:linePitch="360"/>
        </w:sectPr>
      </w:pPr>
    </w:p>
    <w:p w:rsidR="00324E09" w:rsidRPr="00C43C59" w:rsidRDefault="00324E09" w:rsidP="00324E09">
      <w:pPr>
        <w:pStyle w:val="Titre31"/>
        <w:ind w:left="0"/>
        <w:jc w:val="both"/>
        <w:rPr>
          <w:rFonts w:ascii="Verdana" w:hAnsi="Verdana"/>
          <w:lang w:val="fr-FR"/>
        </w:rPr>
        <w:sectPr w:rsidR="00324E09" w:rsidRPr="00C43C59" w:rsidSect="005452D9"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FA1129" w:rsidRPr="00C43C59" w:rsidRDefault="00FA1129" w:rsidP="00324E09">
      <w:pPr>
        <w:rPr>
          <w:rFonts w:ascii="Verdana" w:hAnsi="Verdana"/>
          <w:sz w:val="18"/>
          <w:szCs w:val="18"/>
          <w:lang w:val="fr-FR"/>
        </w:rPr>
      </w:pPr>
    </w:p>
    <w:sectPr w:rsidR="00FA1129" w:rsidRPr="00C43C59" w:rsidSect="00F52321">
      <w:pgSz w:w="11906" w:h="16838"/>
      <w:pgMar w:top="1135" w:right="991" w:bottom="284" w:left="851" w:header="708" w:footer="4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C" w:rsidRDefault="0098785C" w:rsidP="00C85FF5">
      <w:r>
        <w:separator/>
      </w:r>
    </w:p>
  </w:endnote>
  <w:endnote w:type="continuationSeparator" w:id="0">
    <w:p w:rsidR="0098785C" w:rsidRDefault="0098785C" w:rsidP="00C8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687"/>
      <w:docPartObj>
        <w:docPartGallery w:val="Page Numbers (Bottom of Page)"/>
        <w:docPartUnique/>
      </w:docPartObj>
    </w:sdtPr>
    <w:sdtContent>
      <w:sdt>
        <w:sdtPr>
          <w:id w:val="10220688"/>
          <w:docPartObj>
            <w:docPartGallery w:val="Page Numbers (Top of Page)"/>
            <w:docPartUnique/>
          </w:docPartObj>
        </w:sdtPr>
        <w:sdtContent>
          <w:p w:rsidR="0098785C" w:rsidRDefault="0098785C">
            <w:pPr>
              <w:pStyle w:val="Pieddepage"/>
              <w:jc w:val="right"/>
            </w:pPr>
            <w:r>
              <w:t xml:space="preserve">Page </w:t>
            </w:r>
            <w:r w:rsidR="00C66C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6CB6">
              <w:rPr>
                <w:b/>
                <w:sz w:val="24"/>
                <w:szCs w:val="24"/>
              </w:rPr>
              <w:fldChar w:fldCharType="separate"/>
            </w:r>
            <w:r w:rsidR="00663023">
              <w:rPr>
                <w:b/>
                <w:noProof/>
              </w:rPr>
              <w:t>2</w:t>
            </w:r>
            <w:r w:rsidR="00C66CB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 w:rsidR="00C66C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6CB6">
              <w:rPr>
                <w:b/>
                <w:sz w:val="24"/>
                <w:szCs w:val="24"/>
              </w:rPr>
              <w:fldChar w:fldCharType="separate"/>
            </w:r>
            <w:r w:rsidR="00663023">
              <w:rPr>
                <w:b/>
                <w:noProof/>
              </w:rPr>
              <w:t>4</w:t>
            </w:r>
            <w:r w:rsidR="00C66C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C" w:rsidRDefault="0098785C" w:rsidP="00C85FF5">
      <w:r>
        <w:separator/>
      </w:r>
    </w:p>
  </w:footnote>
  <w:footnote w:type="continuationSeparator" w:id="0">
    <w:p w:rsidR="0098785C" w:rsidRDefault="0098785C" w:rsidP="00C8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Pr="009032F5" w:rsidRDefault="0098785C" w:rsidP="00AE7714">
    <w:pPr>
      <w:pStyle w:val="En-tte"/>
      <w:tabs>
        <w:tab w:val="clear" w:pos="4536"/>
        <w:tab w:val="clear" w:pos="9072"/>
      </w:tabs>
      <w:jc w:val="right"/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-31217</wp:posOffset>
          </wp:positionH>
          <wp:positionV relativeFrom="paragraph">
            <wp:posOffset>-244754</wp:posOffset>
          </wp:positionV>
          <wp:extent cx="1612570" cy="438912"/>
          <wp:effectExtent l="19050" t="0" r="6680" b="0"/>
          <wp:wrapNone/>
          <wp:docPr id="2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7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032F5">
      <w:rPr>
        <w:rFonts w:ascii="Verdana" w:hAnsi="Verdana"/>
        <w:b/>
        <w:sz w:val="20"/>
        <w:lang w:val="fr-FR"/>
      </w:rPr>
      <w:t>A</w:t>
    </w:r>
    <w:r w:rsidR="00EC2EFD">
      <w:rPr>
        <w:rFonts w:ascii="Verdana" w:hAnsi="Verdana"/>
        <w:b/>
        <w:sz w:val="20"/>
        <w:lang w:val="fr-FR"/>
      </w:rPr>
      <w:t>ño</w:t>
    </w:r>
    <w:proofErr w:type="spellEnd"/>
    <w:r w:rsidR="00EC2EFD">
      <w:rPr>
        <w:rFonts w:ascii="Verdana" w:hAnsi="Verdana"/>
        <w:b/>
        <w:sz w:val="20"/>
        <w:lang w:val="fr-FR"/>
      </w:rPr>
      <w:t xml:space="preserve"> </w:t>
    </w:r>
    <w:proofErr w:type="spellStart"/>
    <w:r w:rsidR="00EC2EFD">
      <w:rPr>
        <w:rFonts w:ascii="Verdana" w:hAnsi="Verdana"/>
        <w:b/>
        <w:sz w:val="20"/>
        <w:lang w:val="fr-FR"/>
      </w:rPr>
      <w:t>universitario</w:t>
    </w:r>
    <w:proofErr w:type="spellEnd"/>
    <w:r w:rsidRPr="009032F5">
      <w:rPr>
        <w:rFonts w:ascii="Verdana" w:hAnsi="Verdana"/>
        <w:b/>
        <w:sz w:val="20"/>
        <w:lang w:val="fr-FR"/>
      </w:rPr>
      <w:t xml:space="preserve"> : </w:t>
    </w:r>
    <w:r>
      <w:rPr>
        <w:rFonts w:ascii="Verdana" w:hAnsi="Verdana"/>
        <w:b/>
        <w:sz w:val="20"/>
        <w:lang w:val="fr-FR"/>
      </w:rPr>
      <w:t>2019-2020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Pr="009032F5" w:rsidRDefault="0098785C" w:rsidP="00AE7714">
    <w:pPr>
      <w:pStyle w:val="En-tte"/>
      <w:tabs>
        <w:tab w:val="clear" w:pos="4536"/>
        <w:tab w:val="clear" w:pos="9072"/>
      </w:tabs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-243481</wp:posOffset>
          </wp:positionV>
          <wp:extent cx="1611934" cy="437322"/>
          <wp:effectExtent l="19050" t="0" r="7316" b="0"/>
          <wp:wrapNone/>
          <wp:docPr id="4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934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C"/>
    <w:multiLevelType w:val="hybridMultilevel"/>
    <w:tmpl w:val="80E4394A"/>
    <w:lvl w:ilvl="0" w:tplc="52169822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B4841D4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744D9C8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801071B4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28C763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0B6370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F544CA8C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F96A237A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5EC4E4B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">
    <w:nsid w:val="061F73DB"/>
    <w:multiLevelType w:val="hybridMultilevel"/>
    <w:tmpl w:val="F37EC04C"/>
    <w:lvl w:ilvl="0" w:tplc="97263B4E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8964315E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74961D9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AE628560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487C2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4029996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A302269C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ACDC1228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F90CE17E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2">
    <w:nsid w:val="0F490CD9"/>
    <w:multiLevelType w:val="hybridMultilevel"/>
    <w:tmpl w:val="03CE6B8A"/>
    <w:lvl w:ilvl="0" w:tplc="13A85B74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A6085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CD8E47B4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4DC27E6E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DE8ACFA8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64A7DB2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AB42B7F6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0E6A3F76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1D00008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>
    <w:nsid w:val="13C81918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74031AF"/>
    <w:multiLevelType w:val="hybridMultilevel"/>
    <w:tmpl w:val="674AE870"/>
    <w:lvl w:ilvl="0" w:tplc="D71E2F5E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89DEAD6A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58842620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1A3A93AE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0CC89878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C3BEC698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2BCED09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B4E2BC56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C356742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>
    <w:nsid w:val="191C76D3"/>
    <w:multiLevelType w:val="hybridMultilevel"/>
    <w:tmpl w:val="D9CE55C0"/>
    <w:lvl w:ilvl="0" w:tplc="AF0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3B5"/>
    <w:multiLevelType w:val="hybridMultilevel"/>
    <w:tmpl w:val="01DEE7DA"/>
    <w:lvl w:ilvl="0" w:tplc="3D204B34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7282E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401AAF54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D494AD8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3A6A47B8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C3DA2992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0240B4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3FE47A1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564E7848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7">
    <w:nsid w:val="1F9E150F"/>
    <w:multiLevelType w:val="hybridMultilevel"/>
    <w:tmpl w:val="1C344FB4"/>
    <w:lvl w:ilvl="0" w:tplc="0096E756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BB47718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3B8CE474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DE4CC5AA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876492A4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1982FECA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3FCCEE9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3656F2CC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26DABBE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8">
    <w:nsid w:val="22460FA1"/>
    <w:multiLevelType w:val="hybridMultilevel"/>
    <w:tmpl w:val="9552FE84"/>
    <w:lvl w:ilvl="0" w:tplc="D8FCB95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2BA524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D7882EA8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6DD2AA7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14D4732E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3ACE49B2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B5E0FDA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AA2829F4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DA268D6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9">
    <w:nsid w:val="2EF35E28"/>
    <w:multiLevelType w:val="hybridMultilevel"/>
    <w:tmpl w:val="EA80B152"/>
    <w:lvl w:ilvl="0" w:tplc="0EAAD64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B36AF1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CFAC960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0E41BAA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DAE450C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320450A2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AC803D6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01C8D72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FB2E426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>
    <w:nsid w:val="318501B9"/>
    <w:multiLevelType w:val="hybridMultilevel"/>
    <w:tmpl w:val="73227890"/>
    <w:lvl w:ilvl="0" w:tplc="BDCCD494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F0D23296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280CE96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528FACE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4524F74E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F77A99C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B2AC77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C5812C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929007BC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1">
    <w:nsid w:val="31B47BEA"/>
    <w:multiLevelType w:val="hybridMultilevel"/>
    <w:tmpl w:val="AF166022"/>
    <w:lvl w:ilvl="0" w:tplc="7E82CD24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78CA6180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F724D4B4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90FE0AA6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CE485D14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28081B28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4C022E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B65A379C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CA06C1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2">
    <w:nsid w:val="34107623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3">
    <w:nsid w:val="35912D12"/>
    <w:multiLevelType w:val="hybridMultilevel"/>
    <w:tmpl w:val="77EC21EC"/>
    <w:lvl w:ilvl="0" w:tplc="E32CC59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78A28B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1C4E4DD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D02E1F8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33EFB7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15D031C0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0002C0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C232B17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CD26B532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4">
    <w:nsid w:val="36CB424F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5">
    <w:nsid w:val="389022E3"/>
    <w:multiLevelType w:val="hybridMultilevel"/>
    <w:tmpl w:val="77FEADA6"/>
    <w:lvl w:ilvl="0" w:tplc="64E2ABA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DF789F00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5FF6FAA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3A52C776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AB011F6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76BC7506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D9ECC47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DF82223C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A7ACE94A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16">
    <w:nsid w:val="3ADE0BF1"/>
    <w:multiLevelType w:val="hybridMultilevel"/>
    <w:tmpl w:val="8A2E77D6"/>
    <w:lvl w:ilvl="0" w:tplc="D340F3A6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B7F4C4C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D63403C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9210F3E6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79202D6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8DE4FB3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0B7AA8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7564E34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5B96E658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17">
    <w:nsid w:val="3D482EAF"/>
    <w:multiLevelType w:val="hybridMultilevel"/>
    <w:tmpl w:val="40DED42E"/>
    <w:lvl w:ilvl="0" w:tplc="966657E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A968873E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E73A33F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9A85432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88BC2F34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4B28E4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B2783DB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F22E980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88C68C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18">
    <w:nsid w:val="450465B6"/>
    <w:multiLevelType w:val="hybridMultilevel"/>
    <w:tmpl w:val="97508816"/>
    <w:lvl w:ilvl="0" w:tplc="040C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9">
    <w:nsid w:val="50AD4C06"/>
    <w:multiLevelType w:val="hybridMultilevel"/>
    <w:tmpl w:val="96C45E7A"/>
    <w:lvl w:ilvl="0" w:tplc="CDA0F88A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903EFEF2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26CCEC78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557E241C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B15CAD3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E0B6634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4C66170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93A772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6E86A08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0">
    <w:nsid w:val="52205822"/>
    <w:multiLevelType w:val="multilevel"/>
    <w:tmpl w:val="D6A87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434D1B"/>
    <w:multiLevelType w:val="hybridMultilevel"/>
    <w:tmpl w:val="CFFA3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36D6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60387DDF"/>
    <w:multiLevelType w:val="hybridMultilevel"/>
    <w:tmpl w:val="3814B3A2"/>
    <w:lvl w:ilvl="0" w:tplc="6CCEA980">
      <w:start w:val="1"/>
      <w:numFmt w:val="bullet"/>
      <w:lvlText w:val="-"/>
      <w:lvlJc w:val="left"/>
      <w:pPr>
        <w:ind w:left="1828" w:hanging="360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4">
    <w:nsid w:val="61CD480B"/>
    <w:multiLevelType w:val="hybridMultilevel"/>
    <w:tmpl w:val="0AC48548"/>
    <w:lvl w:ilvl="0" w:tplc="B9DE042A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96E1FDE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098A591E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5A3ABF2A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4066EC62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B108F0A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DD9A001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3370A5B0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F780A792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25">
    <w:nsid w:val="6CD16C80"/>
    <w:multiLevelType w:val="hybridMultilevel"/>
    <w:tmpl w:val="5D44796E"/>
    <w:lvl w:ilvl="0" w:tplc="ED30CDA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CB89AF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1FC41C0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89C91C8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A9607F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4508AA38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0CCCA6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452BAF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0C651DE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6">
    <w:nsid w:val="6EB02F9A"/>
    <w:multiLevelType w:val="hybridMultilevel"/>
    <w:tmpl w:val="A5261372"/>
    <w:lvl w:ilvl="0" w:tplc="3FB216F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4D7A93B2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9EAA852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1C9CEDE6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747E5C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14F0B57C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E912F21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B808B69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2B28EA0C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27">
    <w:nsid w:val="701B7BDB"/>
    <w:multiLevelType w:val="hybridMultilevel"/>
    <w:tmpl w:val="CDEA1250"/>
    <w:lvl w:ilvl="0" w:tplc="D36EA11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47806B0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54C187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5824DDE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69987800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FE92AC4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5964B216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0EC6BA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8A78C20A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8">
    <w:nsid w:val="70DB55C1"/>
    <w:multiLevelType w:val="hybridMultilevel"/>
    <w:tmpl w:val="1A5EF6C4"/>
    <w:lvl w:ilvl="0" w:tplc="6CCEA980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506ADC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54361F4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1B6419E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0AC20A64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193C7404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DDC3F0E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5234164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E70DA6E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9">
    <w:nsid w:val="7B9E1FB4"/>
    <w:multiLevelType w:val="hybridMultilevel"/>
    <w:tmpl w:val="00040B78"/>
    <w:lvl w:ilvl="0" w:tplc="47FE3C00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1E2A474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626085C4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25E419A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E17C0EC6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2144AD68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23C215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B248226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CF661926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30">
    <w:nsid w:val="7EBA78D6"/>
    <w:multiLevelType w:val="hybridMultilevel"/>
    <w:tmpl w:val="6AFE0E24"/>
    <w:lvl w:ilvl="0" w:tplc="EC3EB14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7D58358C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9006A084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958E0208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272070E8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E258F41E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A6849D6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5E8EEF48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1D162F40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0"/>
  </w:num>
  <w:num w:numId="9">
    <w:abstractNumId w:val="27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26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7914"/>
    <w:rsid w:val="00001681"/>
    <w:rsid w:val="00002080"/>
    <w:rsid w:val="00025463"/>
    <w:rsid w:val="00032B33"/>
    <w:rsid w:val="00046AEF"/>
    <w:rsid w:val="00066E8B"/>
    <w:rsid w:val="00073060"/>
    <w:rsid w:val="00074609"/>
    <w:rsid w:val="0008255C"/>
    <w:rsid w:val="00093746"/>
    <w:rsid w:val="00093F30"/>
    <w:rsid w:val="000A3452"/>
    <w:rsid w:val="000E759D"/>
    <w:rsid w:val="000F621E"/>
    <w:rsid w:val="00115618"/>
    <w:rsid w:val="001158E9"/>
    <w:rsid w:val="0012574A"/>
    <w:rsid w:val="0013436E"/>
    <w:rsid w:val="00135DDF"/>
    <w:rsid w:val="00143442"/>
    <w:rsid w:val="00156F0E"/>
    <w:rsid w:val="0019191D"/>
    <w:rsid w:val="00194930"/>
    <w:rsid w:val="001A70CD"/>
    <w:rsid w:val="001C0737"/>
    <w:rsid w:val="001C69EF"/>
    <w:rsid w:val="001C7A24"/>
    <w:rsid w:val="001E4A83"/>
    <w:rsid w:val="0023566D"/>
    <w:rsid w:val="0024470E"/>
    <w:rsid w:val="002449C7"/>
    <w:rsid w:val="00251AE1"/>
    <w:rsid w:val="00254087"/>
    <w:rsid w:val="002562AE"/>
    <w:rsid w:val="00274C71"/>
    <w:rsid w:val="0027672B"/>
    <w:rsid w:val="00293E55"/>
    <w:rsid w:val="002A7FF1"/>
    <w:rsid w:val="002B0629"/>
    <w:rsid w:val="002E0E56"/>
    <w:rsid w:val="002E516B"/>
    <w:rsid w:val="002F0110"/>
    <w:rsid w:val="002F18B3"/>
    <w:rsid w:val="002F2B21"/>
    <w:rsid w:val="002F5D6B"/>
    <w:rsid w:val="00303E8C"/>
    <w:rsid w:val="00305981"/>
    <w:rsid w:val="00324E09"/>
    <w:rsid w:val="003411F5"/>
    <w:rsid w:val="00343907"/>
    <w:rsid w:val="00370BF2"/>
    <w:rsid w:val="00382987"/>
    <w:rsid w:val="003967B9"/>
    <w:rsid w:val="00397CB6"/>
    <w:rsid w:val="00397E5F"/>
    <w:rsid w:val="003C44B2"/>
    <w:rsid w:val="003C7E6E"/>
    <w:rsid w:val="003D388A"/>
    <w:rsid w:val="003E587E"/>
    <w:rsid w:val="00413218"/>
    <w:rsid w:val="00415A82"/>
    <w:rsid w:val="00420A38"/>
    <w:rsid w:val="0043649D"/>
    <w:rsid w:val="00477023"/>
    <w:rsid w:val="0049721D"/>
    <w:rsid w:val="004B1C04"/>
    <w:rsid w:val="004B5607"/>
    <w:rsid w:val="004E2305"/>
    <w:rsid w:val="004E53CA"/>
    <w:rsid w:val="004F0C6D"/>
    <w:rsid w:val="004F130C"/>
    <w:rsid w:val="00510089"/>
    <w:rsid w:val="0051128B"/>
    <w:rsid w:val="005117B9"/>
    <w:rsid w:val="0052333E"/>
    <w:rsid w:val="00533227"/>
    <w:rsid w:val="00535EA8"/>
    <w:rsid w:val="005412AA"/>
    <w:rsid w:val="005452D9"/>
    <w:rsid w:val="0054734C"/>
    <w:rsid w:val="00553C19"/>
    <w:rsid w:val="00585C57"/>
    <w:rsid w:val="005A50A7"/>
    <w:rsid w:val="005B7EC4"/>
    <w:rsid w:val="005C3399"/>
    <w:rsid w:val="005D4A4B"/>
    <w:rsid w:val="005D7069"/>
    <w:rsid w:val="005F77FB"/>
    <w:rsid w:val="006329C6"/>
    <w:rsid w:val="0063322D"/>
    <w:rsid w:val="00640A7D"/>
    <w:rsid w:val="006557B9"/>
    <w:rsid w:val="00663023"/>
    <w:rsid w:val="00691645"/>
    <w:rsid w:val="006B3011"/>
    <w:rsid w:val="006C08FE"/>
    <w:rsid w:val="006C512F"/>
    <w:rsid w:val="006E2216"/>
    <w:rsid w:val="00724BA4"/>
    <w:rsid w:val="00742353"/>
    <w:rsid w:val="00744B41"/>
    <w:rsid w:val="00757D7C"/>
    <w:rsid w:val="00793C05"/>
    <w:rsid w:val="00795353"/>
    <w:rsid w:val="007A0E05"/>
    <w:rsid w:val="007B5305"/>
    <w:rsid w:val="007C1E3A"/>
    <w:rsid w:val="007F02CD"/>
    <w:rsid w:val="00806EF3"/>
    <w:rsid w:val="0081006F"/>
    <w:rsid w:val="008279ED"/>
    <w:rsid w:val="00845C5B"/>
    <w:rsid w:val="00857E92"/>
    <w:rsid w:val="008923D5"/>
    <w:rsid w:val="008B4F30"/>
    <w:rsid w:val="008C52F0"/>
    <w:rsid w:val="008C5BC7"/>
    <w:rsid w:val="008D1952"/>
    <w:rsid w:val="008D3087"/>
    <w:rsid w:val="008D5799"/>
    <w:rsid w:val="008E4670"/>
    <w:rsid w:val="008E515A"/>
    <w:rsid w:val="009032F5"/>
    <w:rsid w:val="0090498D"/>
    <w:rsid w:val="00905C3F"/>
    <w:rsid w:val="009312E0"/>
    <w:rsid w:val="009538C2"/>
    <w:rsid w:val="00972944"/>
    <w:rsid w:val="0098785C"/>
    <w:rsid w:val="009A111F"/>
    <w:rsid w:val="009A562A"/>
    <w:rsid w:val="009B19E9"/>
    <w:rsid w:val="009C32EE"/>
    <w:rsid w:val="009D2D88"/>
    <w:rsid w:val="009E02DC"/>
    <w:rsid w:val="009E244E"/>
    <w:rsid w:val="009E7467"/>
    <w:rsid w:val="009F5CA6"/>
    <w:rsid w:val="00A00EAB"/>
    <w:rsid w:val="00A03521"/>
    <w:rsid w:val="00A22399"/>
    <w:rsid w:val="00A30B4D"/>
    <w:rsid w:val="00A45D22"/>
    <w:rsid w:val="00A72418"/>
    <w:rsid w:val="00A77EC5"/>
    <w:rsid w:val="00A83C42"/>
    <w:rsid w:val="00AC6480"/>
    <w:rsid w:val="00AD0058"/>
    <w:rsid w:val="00AE0D12"/>
    <w:rsid w:val="00AE5104"/>
    <w:rsid w:val="00AE7714"/>
    <w:rsid w:val="00AF4B81"/>
    <w:rsid w:val="00B060B0"/>
    <w:rsid w:val="00B11C16"/>
    <w:rsid w:val="00B30439"/>
    <w:rsid w:val="00B43913"/>
    <w:rsid w:val="00B50875"/>
    <w:rsid w:val="00B6086A"/>
    <w:rsid w:val="00B765F8"/>
    <w:rsid w:val="00B97197"/>
    <w:rsid w:val="00BA7688"/>
    <w:rsid w:val="00BB14AB"/>
    <w:rsid w:val="00BB5C82"/>
    <w:rsid w:val="00BC0878"/>
    <w:rsid w:val="00BC4334"/>
    <w:rsid w:val="00BE2F7A"/>
    <w:rsid w:val="00C11241"/>
    <w:rsid w:val="00C24ADA"/>
    <w:rsid w:val="00C25E0A"/>
    <w:rsid w:val="00C2650F"/>
    <w:rsid w:val="00C3598C"/>
    <w:rsid w:val="00C37631"/>
    <w:rsid w:val="00C43C59"/>
    <w:rsid w:val="00C508C2"/>
    <w:rsid w:val="00C66CB6"/>
    <w:rsid w:val="00C714C4"/>
    <w:rsid w:val="00C8087D"/>
    <w:rsid w:val="00C85FF5"/>
    <w:rsid w:val="00C96C96"/>
    <w:rsid w:val="00C97914"/>
    <w:rsid w:val="00CC34A5"/>
    <w:rsid w:val="00CD1CFB"/>
    <w:rsid w:val="00CF1F5B"/>
    <w:rsid w:val="00D03438"/>
    <w:rsid w:val="00D10681"/>
    <w:rsid w:val="00D10DA0"/>
    <w:rsid w:val="00D32974"/>
    <w:rsid w:val="00D438C8"/>
    <w:rsid w:val="00D44591"/>
    <w:rsid w:val="00D47402"/>
    <w:rsid w:val="00D57F70"/>
    <w:rsid w:val="00D82E4D"/>
    <w:rsid w:val="00D91F94"/>
    <w:rsid w:val="00DA65A8"/>
    <w:rsid w:val="00DF226A"/>
    <w:rsid w:val="00DF4FB3"/>
    <w:rsid w:val="00DF6E51"/>
    <w:rsid w:val="00E06A61"/>
    <w:rsid w:val="00E16331"/>
    <w:rsid w:val="00E30DCF"/>
    <w:rsid w:val="00E354E7"/>
    <w:rsid w:val="00E4733A"/>
    <w:rsid w:val="00E625D1"/>
    <w:rsid w:val="00E76014"/>
    <w:rsid w:val="00E8521E"/>
    <w:rsid w:val="00E86D2C"/>
    <w:rsid w:val="00EC2EFD"/>
    <w:rsid w:val="00EE0CCA"/>
    <w:rsid w:val="00F04275"/>
    <w:rsid w:val="00F22B47"/>
    <w:rsid w:val="00F342CB"/>
    <w:rsid w:val="00F52321"/>
    <w:rsid w:val="00F637B9"/>
    <w:rsid w:val="00F80C52"/>
    <w:rsid w:val="00F8291C"/>
    <w:rsid w:val="00F90088"/>
    <w:rsid w:val="00FA1129"/>
    <w:rsid w:val="00FB277C"/>
    <w:rsid w:val="00FB5108"/>
    <w:rsid w:val="00FB7D15"/>
    <w:rsid w:val="00FC5267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FF5"/>
  </w:style>
  <w:style w:type="paragraph" w:styleId="Titre2">
    <w:name w:val="heading 2"/>
    <w:basedOn w:val="Normal"/>
    <w:next w:val="Normal"/>
    <w:link w:val="Titre2Car"/>
    <w:qFormat/>
    <w:rsid w:val="008D5799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5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FF5"/>
    <w:pPr>
      <w:ind w:left="132"/>
    </w:pPr>
    <w:rPr>
      <w:rFonts w:ascii="Arial Narrow" w:eastAsia="Arial Narrow" w:hAnsi="Arial Narrow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85FF5"/>
    <w:pPr>
      <w:ind w:left="168"/>
      <w:outlineLvl w:val="1"/>
    </w:pPr>
    <w:rPr>
      <w:rFonts w:ascii="Arial Narrow" w:eastAsia="Arial Narrow" w:hAnsi="Arial Narrow"/>
      <w:b/>
      <w:bCs/>
      <w:sz w:val="23"/>
      <w:szCs w:val="23"/>
    </w:rPr>
  </w:style>
  <w:style w:type="paragraph" w:customStyle="1" w:styleId="Titre21">
    <w:name w:val="Titre 21"/>
    <w:basedOn w:val="Normal"/>
    <w:uiPriority w:val="1"/>
    <w:qFormat/>
    <w:rsid w:val="00C85FF5"/>
    <w:pPr>
      <w:spacing w:before="30"/>
      <w:ind w:left="168"/>
      <w:outlineLvl w:val="2"/>
    </w:pPr>
    <w:rPr>
      <w:rFonts w:ascii="Arial Narrow" w:eastAsia="Arial Narrow" w:hAnsi="Arial Narrow"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C85FF5"/>
    <w:pPr>
      <w:ind w:left="132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re41">
    <w:name w:val="Titre 41"/>
    <w:basedOn w:val="Normal"/>
    <w:uiPriority w:val="1"/>
    <w:qFormat/>
    <w:rsid w:val="00C85FF5"/>
    <w:pPr>
      <w:ind w:left="132"/>
      <w:outlineLvl w:val="4"/>
    </w:pPr>
    <w:rPr>
      <w:rFonts w:ascii="Arial Narrow" w:eastAsia="Arial Narrow" w:hAnsi="Arial Narrow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85FF5"/>
  </w:style>
  <w:style w:type="paragraph" w:customStyle="1" w:styleId="TableParagraph">
    <w:name w:val="Table Paragraph"/>
    <w:basedOn w:val="Normal"/>
    <w:uiPriority w:val="1"/>
    <w:qFormat/>
    <w:rsid w:val="00C85FF5"/>
  </w:style>
  <w:style w:type="character" w:customStyle="1" w:styleId="CorpsdetexteCar">
    <w:name w:val="Corps de texte Car"/>
    <w:basedOn w:val="Policepardfaut"/>
    <w:link w:val="Corpsdetexte"/>
    <w:uiPriority w:val="1"/>
    <w:rsid w:val="0049721D"/>
    <w:rPr>
      <w:rFonts w:ascii="Arial Narrow" w:eastAsia="Arial Narrow" w:hAnsi="Arial Narrow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F30"/>
  </w:style>
  <w:style w:type="paragraph" w:styleId="Pieddepage">
    <w:name w:val="footer"/>
    <w:basedOn w:val="Normal"/>
    <w:link w:val="Pieddepag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F30"/>
  </w:style>
  <w:style w:type="character" w:customStyle="1" w:styleId="Titre2Car">
    <w:name w:val="Titre 2 Car"/>
    <w:basedOn w:val="Policepardfaut"/>
    <w:link w:val="Titre2"/>
    <w:rsid w:val="008D5799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8D5799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D5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1C16"/>
    <w:rPr>
      <w:color w:val="808080"/>
    </w:rPr>
  </w:style>
  <w:style w:type="table" w:styleId="Grilledutableau">
    <w:name w:val="Table Grid"/>
    <w:basedOn w:val="TableauNormal"/>
    <w:rsid w:val="00E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BE2F7A"/>
    <w:rPr>
      <w:rFonts w:ascii="Verdana" w:hAnsi="Verdana"/>
    </w:rPr>
  </w:style>
  <w:style w:type="character" w:customStyle="1" w:styleId="Style2">
    <w:name w:val="Style2"/>
    <w:basedOn w:val="Policepardfaut"/>
    <w:uiPriority w:val="1"/>
    <w:rsid w:val="00BE2F7A"/>
    <w:rPr>
      <w:rFonts w:ascii="Verdana" w:hAnsi="Verdana"/>
      <w:sz w:val="20"/>
    </w:rPr>
  </w:style>
  <w:style w:type="character" w:styleId="lev">
    <w:name w:val="Strong"/>
    <w:basedOn w:val="Policepardfaut"/>
    <w:uiPriority w:val="22"/>
    <w:qFormat/>
    <w:rsid w:val="0013436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96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B9"/>
    <w:rPr>
      <w:b/>
      <w:bCs/>
      <w:sz w:val="20"/>
      <w:szCs w:val="20"/>
    </w:rPr>
  </w:style>
  <w:style w:type="paragraph" w:customStyle="1" w:styleId="Formatlibre">
    <w:name w:val="Format libre"/>
    <w:rsid w:val="00E76014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fr-FR" w:eastAsia="fr-FR"/>
    </w:rPr>
  </w:style>
  <w:style w:type="table" w:styleId="Professionnel">
    <w:name w:val="Table Professional"/>
    <w:basedOn w:val="TableauNormal"/>
    <w:rsid w:val="00A77EC5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6086A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7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onne\Desktop\Projet\Conventions%20mod&#232;les\Convention%20de%20stage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25A79F8B9241FCA767234EE7C6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16396-7793-4E9B-92C5-7263CD9AA443}"/>
      </w:docPartPr>
      <w:docPartBody>
        <w:p w:rsidR="00B637A1" w:rsidRDefault="00E6482F" w:rsidP="00E6482F">
          <w:pPr>
            <w:pStyle w:val="B825A79F8B9241FCA767234EE7C6ADB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ED28589798A44C99BF2A53FE231E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B1E9D-9F6D-45F9-BCD6-26046C4282FF}"/>
      </w:docPartPr>
      <w:docPartBody>
        <w:p w:rsidR="00B637A1" w:rsidRDefault="00E6482F" w:rsidP="00E6482F">
          <w:pPr>
            <w:pStyle w:val="9ED28589798A44C99BF2A53FE231EF5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C97B6CA3F23489C89431DBB3E39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7FDF-35A2-4C9F-A106-1940670D9178}"/>
      </w:docPartPr>
      <w:docPartBody>
        <w:p w:rsidR="00B637A1" w:rsidRDefault="00E6482F" w:rsidP="00E6482F">
          <w:pPr>
            <w:pStyle w:val="1C97B6CA3F23489C89431DBB3E390D59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8D457D3E3674BC4B926C6088CF5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5F4B-A17C-4523-930B-20EFF2C6678F}"/>
      </w:docPartPr>
      <w:docPartBody>
        <w:p w:rsidR="00B637A1" w:rsidRDefault="00E6482F" w:rsidP="00E6482F">
          <w:pPr>
            <w:pStyle w:val="38D457D3E3674BC4B926C6088CF5372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B1BED4BA96348039FC834D989B79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32EC2-2E32-4D09-9B8A-10D860C945F7}"/>
      </w:docPartPr>
      <w:docPartBody>
        <w:p w:rsidR="00B637A1" w:rsidRDefault="00E6482F" w:rsidP="00E6482F">
          <w:pPr>
            <w:pStyle w:val="9B1BED4BA96348039FC834D989B79804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B0D9DB5107643CDBB43260E5285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E6AA-7AFF-4242-8F1B-77DA84536BF8}"/>
      </w:docPartPr>
      <w:docPartBody>
        <w:p w:rsidR="00B637A1" w:rsidRDefault="00E6482F" w:rsidP="00E6482F">
          <w:pPr>
            <w:pStyle w:val="0B0D9DB5107643CDBB43260E52857C3F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7821938C9AA14F99B14F479BE4569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A47C-87AC-4B3C-9C5A-6B68EF0ADE19}"/>
      </w:docPartPr>
      <w:docPartBody>
        <w:p w:rsidR="00B637A1" w:rsidRDefault="00E6482F" w:rsidP="00E6482F">
          <w:pPr>
            <w:pStyle w:val="7821938C9AA14F99B14F479BE456989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BCD347BB3B70405C97B09F27249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6D21A-4665-4A3B-8825-9729500AD6D6}"/>
      </w:docPartPr>
      <w:docPartBody>
        <w:p w:rsidR="00B637A1" w:rsidRDefault="00E6482F" w:rsidP="00E6482F">
          <w:pPr>
            <w:pStyle w:val="BCD347BB3B70405C97B09F2724969A15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BDE374AD8DE4D4AB8FA137F76A5D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8825-AEA5-4C54-BF43-86829308AA8C}"/>
      </w:docPartPr>
      <w:docPartBody>
        <w:p w:rsidR="00B637A1" w:rsidRDefault="00E6482F" w:rsidP="00E6482F">
          <w:pPr>
            <w:pStyle w:val="5BDE374AD8DE4D4AB8FA137F76A5D09A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EC37DE9C0B84D0BAC3B8360ED3B4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870C1-203D-4D71-8CAB-501763A980D8}"/>
      </w:docPartPr>
      <w:docPartBody>
        <w:p w:rsidR="00B637A1" w:rsidRDefault="00E6482F" w:rsidP="00E6482F">
          <w:pPr>
            <w:pStyle w:val="3EC37DE9C0B84D0BAC3B8360ED3B488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4651AC2E0994C26A0B6C9074AF0C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F79A-77A7-41E7-8708-06B4193633CB}"/>
      </w:docPartPr>
      <w:docPartBody>
        <w:p w:rsidR="00B637A1" w:rsidRDefault="00E6482F" w:rsidP="00E6482F">
          <w:pPr>
            <w:pStyle w:val="44651AC2E0994C26A0B6C9074AF0CBA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AA93736D6CB847FFB559B8FA3F116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6BAF-3E64-4309-99FC-C0297F2402DC}"/>
      </w:docPartPr>
      <w:docPartBody>
        <w:p w:rsidR="00B637A1" w:rsidRDefault="00E6482F" w:rsidP="00E6482F">
          <w:pPr>
            <w:pStyle w:val="AA93736D6CB847FFB559B8FA3F1165F7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BF18A69B5A348379DCC100B1749D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5789B-296D-4E5B-BA0A-CF42FD1E2CE4}"/>
      </w:docPartPr>
      <w:docPartBody>
        <w:p w:rsidR="00B637A1" w:rsidRDefault="00E6482F" w:rsidP="00E6482F">
          <w:pPr>
            <w:pStyle w:val="4BF18A69B5A348379DCC100B1749D66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A1E87A060844D7BB7FCEEF9639B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EC10-2CFF-4637-87FB-175D3AFF1747}"/>
      </w:docPartPr>
      <w:docPartBody>
        <w:p w:rsidR="00B637A1" w:rsidRDefault="00E6482F" w:rsidP="00E6482F">
          <w:pPr>
            <w:pStyle w:val="EA1E87A060844D7BB7FCEEF9639B756C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8A01600E7CA400B989908C3266C0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BD818-D164-4EF2-ADAC-B7EE5C6A9756}"/>
      </w:docPartPr>
      <w:docPartBody>
        <w:p w:rsidR="00B637A1" w:rsidRDefault="00E6482F" w:rsidP="00E6482F">
          <w:pPr>
            <w:pStyle w:val="48A01600E7CA400B989908C3266C09FC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9CF4619D062480B9CA82C522076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8AB7A-BE91-4C4E-BFC2-341E6A951D5D}"/>
      </w:docPartPr>
      <w:docPartBody>
        <w:p w:rsidR="00B637A1" w:rsidRDefault="00E6482F" w:rsidP="00E6482F">
          <w:pPr>
            <w:pStyle w:val="19CF4619D062480B9CA82C52207680E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FF45B478DDB40EFA4563962DC3E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D067-CB0F-473B-82F6-4EC1A9243B17}"/>
      </w:docPartPr>
      <w:docPartBody>
        <w:p w:rsidR="00B637A1" w:rsidRDefault="00E6482F" w:rsidP="00E6482F">
          <w:pPr>
            <w:pStyle w:val="EFF45B478DDB40EFA4563962DC3EEC5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F71BF3FB00434611BB850FD9DDF3A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0143-15F8-4C8A-B70F-33DEBBF6E5CA}"/>
      </w:docPartPr>
      <w:docPartBody>
        <w:p w:rsidR="00B637A1" w:rsidRDefault="00E6482F" w:rsidP="00E6482F">
          <w:pPr>
            <w:pStyle w:val="F71BF3FB00434611BB850FD9DDF3ADE8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C883DB5DC7E243FC86A5B76A7184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8DA8E-BC44-4525-A839-B6B6DCE64D05}"/>
      </w:docPartPr>
      <w:docPartBody>
        <w:p w:rsidR="00B637A1" w:rsidRDefault="00E6482F" w:rsidP="00E6482F">
          <w:pPr>
            <w:pStyle w:val="C883DB5DC7E243FC86A5B76A71848AB2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F0F7C8EDFD249C6B85F9674098E5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2CA1E-AC66-4EC8-BD81-BF9AC1BA884C}"/>
      </w:docPartPr>
      <w:docPartBody>
        <w:p w:rsidR="00B637A1" w:rsidRDefault="00E6482F" w:rsidP="00E6482F">
          <w:pPr>
            <w:pStyle w:val="4F0F7C8EDFD249C6B85F9674098E59AF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p>
      </w:docPartBody>
    </w:docPart>
    <w:docPart>
      <w:docPartPr>
        <w:name w:val="16395115FD79455CADA5B1375F07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8DF0-86EB-4EDC-B36C-74C8CA617182}"/>
      </w:docPartPr>
      <w:docPartBody>
        <w:p w:rsidR="00B637A1" w:rsidRDefault="00E6482F" w:rsidP="00E6482F">
          <w:pPr>
            <w:pStyle w:val="16395115FD79455CADA5B1375F07637B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249F3AE42314481485B28506FECE2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AE8F6-01A6-4A65-8378-01D01114361B}"/>
      </w:docPartPr>
      <w:docPartBody>
        <w:p w:rsidR="00B637A1" w:rsidRDefault="00E6482F" w:rsidP="00E6482F">
          <w:pPr>
            <w:pStyle w:val="249F3AE42314481485B28506FECE2909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C06D57699D245E1A22A727B8965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8D5F-6BAA-419F-85D8-55F2F84907FD}"/>
      </w:docPartPr>
      <w:docPartBody>
        <w:p w:rsidR="00B637A1" w:rsidRDefault="00E6482F" w:rsidP="00E6482F">
          <w:pPr>
            <w:pStyle w:val="3C06D57699D245E1A22A727B89655971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3AE3FC7200448D99DA37A73E856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D22F3-A9E0-4553-9757-43B5BA26BA3E}"/>
      </w:docPartPr>
      <w:docPartBody>
        <w:p w:rsidR="009B3DBD" w:rsidRDefault="00E6482F" w:rsidP="00E6482F">
          <w:pPr>
            <w:pStyle w:val="13AE3FC7200448D99DA37A73E8560EB25"/>
          </w:pPr>
          <w:r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FB9767AEB4D4A4595B2131085290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9C9-68D5-444A-8CBC-4722DADB6291}"/>
      </w:docPartPr>
      <w:docPartBody>
        <w:p w:rsidR="002A0BFE" w:rsidRDefault="002A0BFE" w:rsidP="002A0BFE">
          <w:pPr>
            <w:pStyle w:val="9FB9767AEB4D4A4595B2131085290B6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1841B51395048A099F985AA88AB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A960-3BDC-493C-9473-A297A9759A99}"/>
      </w:docPartPr>
      <w:docPartBody>
        <w:p w:rsidR="002A0BFE" w:rsidRDefault="002A0BFE" w:rsidP="002A0BFE">
          <w:pPr>
            <w:pStyle w:val="F1841B51395048A099F985AA88ABFCBB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1CFAE47D9FC843DD8CF2AB05AD72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DC733-E183-4C66-8B16-7507484432FF}"/>
      </w:docPartPr>
      <w:docPartBody>
        <w:p w:rsidR="002A0BFE" w:rsidRDefault="002A0BFE" w:rsidP="002A0BFE">
          <w:pPr>
            <w:pStyle w:val="1CFAE47D9FC843DD8CF2AB05AD721A2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0F77F569F4044109E03CAB234984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4A2A-A355-45FB-803E-FCD7C33B30A2}"/>
      </w:docPartPr>
      <w:docPartBody>
        <w:p w:rsidR="002A0BFE" w:rsidRDefault="002A0BFE" w:rsidP="002A0BFE">
          <w:pPr>
            <w:pStyle w:val="90F77F569F4044109E03CAB23498464A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A33C6D8D6654D54B67425BFC5FE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B34B1-5C5A-46E5-8D7F-26035846B450}"/>
      </w:docPartPr>
      <w:docPartBody>
        <w:p w:rsidR="002A0BFE" w:rsidRDefault="002A0BFE" w:rsidP="002A0BFE">
          <w:pPr>
            <w:pStyle w:val="5A33C6D8D6654D54B67425BFC5FE740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7AE3406EBFD40B5BD64BEFC34A3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A6BA0-0999-4433-8A9A-2EBDC4D075AB}"/>
      </w:docPartPr>
      <w:docPartBody>
        <w:p w:rsidR="002A0BFE" w:rsidRDefault="002A0BFE" w:rsidP="002A0BFE">
          <w:pPr>
            <w:pStyle w:val="F7AE3406EBFD40B5BD64BEFC34A392B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07C5EBC15504B83BD3F42F47F8A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F7B4-E5FD-4C22-968E-46AA4067A722}"/>
      </w:docPartPr>
      <w:docPartBody>
        <w:p w:rsidR="002A0BFE" w:rsidRDefault="002A0BFE" w:rsidP="002A0BFE">
          <w:pPr>
            <w:pStyle w:val="B07C5EBC15504B83BD3F42F47F8A6581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71AB1F4D4A7410AB0B66C2281438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6239-F7EF-43CF-B4B8-32DD006513A1}"/>
      </w:docPartPr>
      <w:docPartBody>
        <w:p w:rsidR="002A0BFE" w:rsidRDefault="002A0BFE" w:rsidP="002A0BFE">
          <w:pPr>
            <w:pStyle w:val="C71AB1F4D4A7410AB0B66C22814380D4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787BA2F5A6400D9EB0AB11CE877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BD571-2362-46E5-80F1-2E45125CE9EF}"/>
      </w:docPartPr>
      <w:docPartBody>
        <w:p w:rsidR="002A0BFE" w:rsidRDefault="002A0BFE" w:rsidP="002A0BFE">
          <w:pPr>
            <w:pStyle w:val="DF787BA2F5A6400D9EB0AB11CE877506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B39A2E49C2543A8990A662E5FB43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9703-5232-4147-9859-DC5C34791FC8}"/>
      </w:docPartPr>
      <w:docPartBody>
        <w:p w:rsidR="002A0BFE" w:rsidRDefault="002A0BFE" w:rsidP="002A0BFE">
          <w:pPr>
            <w:pStyle w:val="8B39A2E49C2543A8990A662E5FB43A39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637A1"/>
    <w:rsid w:val="000A6A00"/>
    <w:rsid w:val="001658A4"/>
    <w:rsid w:val="001F5288"/>
    <w:rsid w:val="002A0BFE"/>
    <w:rsid w:val="0049630B"/>
    <w:rsid w:val="004B6DD6"/>
    <w:rsid w:val="004F6380"/>
    <w:rsid w:val="008F5271"/>
    <w:rsid w:val="00943DDB"/>
    <w:rsid w:val="0094798C"/>
    <w:rsid w:val="009670E6"/>
    <w:rsid w:val="009B3DBD"/>
    <w:rsid w:val="00AC34A7"/>
    <w:rsid w:val="00B637A1"/>
    <w:rsid w:val="00BB311B"/>
    <w:rsid w:val="00BD5F74"/>
    <w:rsid w:val="00CD2F09"/>
    <w:rsid w:val="00CD763C"/>
    <w:rsid w:val="00DB022A"/>
    <w:rsid w:val="00E069D8"/>
    <w:rsid w:val="00E6482F"/>
    <w:rsid w:val="00EF0777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BFE"/>
    <w:rPr>
      <w:color w:val="808080"/>
    </w:rPr>
  </w:style>
  <w:style w:type="paragraph" w:customStyle="1" w:styleId="B825A79F8B9241FCA767234EE7C6ADB3">
    <w:name w:val="B825A79F8B9241FCA767234EE7C6ADB3"/>
    <w:rsid w:val="00B637A1"/>
  </w:style>
  <w:style w:type="paragraph" w:customStyle="1" w:styleId="9ED28589798A44C99BF2A53FE231EF51">
    <w:name w:val="9ED28589798A44C99BF2A53FE231EF51"/>
    <w:rsid w:val="00B637A1"/>
  </w:style>
  <w:style w:type="paragraph" w:customStyle="1" w:styleId="1C97B6CA3F23489C89431DBB3E390D59">
    <w:name w:val="1C97B6CA3F23489C89431DBB3E390D59"/>
    <w:rsid w:val="00B637A1"/>
  </w:style>
  <w:style w:type="paragraph" w:customStyle="1" w:styleId="38D457D3E3674BC4B926C6088CF5372B">
    <w:name w:val="38D457D3E3674BC4B926C6088CF5372B"/>
    <w:rsid w:val="00B637A1"/>
  </w:style>
  <w:style w:type="paragraph" w:customStyle="1" w:styleId="9B1BED4BA96348039FC834D989B79804">
    <w:name w:val="9B1BED4BA96348039FC834D989B79804"/>
    <w:rsid w:val="00B637A1"/>
  </w:style>
  <w:style w:type="paragraph" w:customStyle="1" w:styleId="0B0D9DB5107643CDBB43260E52857C3F">
    <w:name w:val="0B0D9DB5107643CDBB43260E52857C3F"/>
    <w:rsid w:val="00B637A1"/>
  </w:style>
  <w:style w:type="paragraph" w:customStyle="1" w:styleId="7821938C9AA14F99B14F479BE456989B">
    <w:name w:val="7821938C9AA14F99B14F479BE456989B"/>
    <w:rsid w:val="00B637A1"/>
  </w:style>
  <w:style w:type="paragraph" w:customStyle="1" w:styleId="BCD347BB3B70405C97B09F2724969A15">
    <w:name w:val="BCD347BB3B70405C97B09F2724969A15"/>
    <w:rsid w:val="00B637A1"/>
  </w:style>
  <w:style w:type="paragraph" w:customStyle="1" w:styleId="5BDE374AD8DE4D4AB8FA137F76A5D09A">
    <w:name w:val="5BDE374AD8DE4D4AB8FA137F76A5D09A"/>
    <w:rsid w:val="00B637A1"/>
  </w:style>
  <w:style w:type="paragraph" w:customStyle="1" w:styleId="3EC37DE9C0B84D0BAC3B8360ED3B4888">
    <w:name w:val="3EC37DE9C0B84D0BAC3B8360ED3B4888"/>
    <w:rsid w:val="00B637A1"/>
  </w:style>
  <w:style w:type="paragraph" w:customStyle="1" w:styleId="44651AC2E0994C26A0B6C9074AF0CBA1">
    <w:name w:val="44651AC2E0994C26A0B6C9074AF0CBA1"/>
    <w:rsid w:val="00B637A1"/>
  </w:style>
  <w:style w:type="paragraph" w:customStyle="1" w:styleId="AA93736D6CB847FFB559B8FA3F1165F7">
    <w:name w:val="AA93736D6CB847FFB559B8FA3F1165F7"/>
    <w:rsid w:val="00B637A1"/>
  </w:style>
  <w:style w:type="paragraph" w:customStyle="1" w:styleId="4BF18A69B5A348379DCC100B1749D663">
    <w:name w:val="4BF18A69B5A348379DCC100B1749D663"/>
    <w:rsid w:val="00B637A1"/>
  </w:style>
  <w:style w:type="paragraph" w:customStyle="1" w:styleId="EA1E87A060844D7BB7FCEEF9639B756C">
    <w:name w:val="EA1E87A060844D7BB7FCEEF9639B756C"/>
    <w:rsid w:val="00B637A1"/>
  </w:style>
  <w:style w:type="paragraph" w:customStyle="1" w:styleId="48A01600E7CA400B989908C3266C09FC">
    <w:name w:val="48A01600E7CA400B989908C3266C09FC"/>
    <w:rsid w:val="00B637A1"/>
  </w:style>
  <w:style w:type="paragraph" w:customStyle="1" w:styleId="19CF4619D062480B9CA82C52207680EB">
    <w:name w:val="19CF4619D062480B9CA82C52207680EB"/>
    <w:rsid w:val="00B637A1"/>
  </w:style>
  <w:style w:type="paragraph" w:customStyle="1" w:styleId="EFF45B478DDB40EFA4563962DC3EEC58">
    <w:name w:val="EFF45B478DDB40EFA4563962DC3EEC58"/>
    <w:rsid w:val="00B637A1"/>
  </w:style>
  <w:style w:type="paragraph" w:customStyle="1" w:styleId="F71BF3FB00434611BB850FD9DDF3ADE8">
    <w:name w:val="F71BF3FB00434611BB850FD9DDF3ADE8"/>
    <w:rsid w:val="00B637A1"/>
  </w:style>
  <w:style w:type="paragraph" w:customStyle="1" w:styleId="C883DB5DC7E243FC86A5B76A71848AB2">
    <w:name w:val="C883DB5DC7E243FC86A5B76A71848AB2"/>
    <w:rsid w:val="00B637A1"/>
  </w:style>
  <w:style w:type="paragraph" w:customStyle="1" w:styleId="4F0F7C8EDFD249C6B85F9674098E59AF">
    <w:name w:val="4F0F7C8EDFD249C6B85F9674098E59AF"/>
    <w:rsid w:val="00B637A1"/>
  </w:style>
  <w:style w:type="paragraph" w:customStyle="1" w:styleId="16395115FD79455CADA5B1375F07637B">
    <w:name w:val="16395115FD79455CADA5B1375F07637B"/>
    <w:rsid w:val="00B637A1"/>
  </w:style>
  <w:style w:type="paragraph" w:customStyle="1" w:styleId="249F3AE42314481485B28506FECE2909">
    <w:name w:val="249F3AE42314481485B28506FECE2909"/>
    <w:rsid w:val="00B637A1"/>
  </w:style>
  <w:style w:type="paragraph" w:customStyle="1" w:styleId="3C06D57699D245E1A22A727B89655971">
    <w:name w:val="3C06D57699D245E1A22A727B89655971"/>
    <w:rsid w:val="00B637A1"/>
  </w:style>
  <w:style w:type="paragraph" w:customStyle="1" w:styleId="4038CDCFFFB44160A089C3FD254EEA57">
    <w:name w:val="4038CDCFFFB44160A089C3FD254EEA57"/>
    <w:rsid w:val="00B637A1"/>
  </w:style>
  <w:style w:type="paragraph" w:customStyle="1" w:styleId="356C2AA99FCA4D36B214B5D7B0002F01">
    <w:name w:val="356C2AA99FCA4D36B214B5D7B0002F01"/>
    <w:rsid w:val="00B637A1"/>
  </w:style>
  <w:style w:type="paragraph" w:customStyle="1" w:styleId="C3B1280E53C247C5B6318903B84B8A8B">
    <w:name w:val="C3B1280E53C247C5B6318903B84B8A8B"/>
    <w:rsid w:val="00B637A1"/>
  </w:style>
  <w:style w:type="paragraph" w:customStyle="1" w:styleId="5DAC7ED984E740FBAE3DE21283807F0D">
    <w:name w:val="5DAC7ED984E740FBAE3DE21283807F0D"/>
    <w:rsid w:val="00B637A1"/>
  </w:style>
  <w:style w:type="paragraph" w:customStyle="1" w:styleId="E1F7D6EA7F90440D9AF631993F26D749">
    <w:name w:val="E1F7D6EA7F90440D9AF631993F26D749"/>
    <w:rsid w:val="00B637A1"/>
  </w:style>
  <w:style w:type="paragraph" w:customStyle="1" w:styleId="3077AB6761174A968E328556A09ECD8C">
    <w:name w:val="3077AB6761174A968E328556A09ECD8C"/>
    <w:rsid w:val="00B637A1"/>
  </w:style>
  <w:style w:type="paragraph" w:customStyle="1" w:styleId="5D0D3C35E85847F0A8133DC5B78EF906">
    <w:name w:val="5D0D3C35E85847F0A8133DC5B78EF906"/>
    <w:rsid w:val="00B637A1"/>
  </w:style>
  <w:style w:type="paragraph" w:customStyle="1" w:styleId="52DC74AEFE2A4552A267673D6C677991">
    <w:name w:val="52DC74AEFE2A4552A267673D6C677991"/>
    <w:rsid w:val="00B637A1"/>
  </w:style>
  <w:style w:type="paragraph" w:customStyle="1" w:styleId="006467AD25DF43FDBBDFE896CA627922">
    <w:name w:val="006467AD25DF43FDBBDFE896CA627922"/>
    <w:rsid w:val="00B637A1"/>
  </w:style>
  <w:style w:type="paragraph" w:customStyle="1" w:styleId="A6E593827D51480C87FC25CB1DF81DA5">
    <w:name w:val="A6E593827D51480C87FC25CB1DF81DA5"/>
    <w:rsid w:val="00B637A1"/>
  </w:style>
  <w:style w:type="paragraph" w:customStyle="1" w:styleId="9F2C21B76AEE44BE8F70C3FB37BF9587">
    <w:name w:val="9F2C21B76AEE44BE8F70C3FB37BF9587"/>
    <w:rsid w:val="00B637A1"/>
  </w:style>
  <w:style w:type="paragraph" w:customStyle="1" w:styleId="778B46C930BA4B348A3D3402F30BA017">
    <w:name w:val="778B46C930BA4B348A3D3402F30BA017"/>
    <w:rsid w:val="00B637A1"/>
  </w:style>
  <w:style w:type="paragraph" w:customStyle="1" w:styleId="0B4E334A0FAB4C8D913B12D51D0B0570">
    <w:name w:val="0B4E334A0FAB4C8D913B12D51D0B0570"/>
    <w:rsid w:val="00B637A1"/>
  </w:style>
  <w:style w:type="paragraph" w:customStyle="1" w:styleId="40420B8100AA498CAA86A10F486C0A9F">
    <w:name w:val="40420B8100AA498CAA86A10F486C0A9F"/>
    <w:rsid w:val="00B637A1"/>
  </w:style>
  <w:style w:type="paragraph" w:customStyle="1" w:styleId="44E062A10115479195540FE3F5C19428">
    <w:name w:val="44E062A10115479195540FE3F5C19428"/>
    <w:rsid w:val="00B637A1"/>
  </w:style>
  <w:style w:type="paragraph" w:customStyle="1" w:styleId="291DB54ADC7F4540AB2D4B36FE02EA2D">
    <w:name w:val="291DB54ADC7F4540AB2D4B36FE02EA2D"/>
    <w:rsid w:val="00B637A1"/>
  </w:style>
  <w:style w:type="paragraph" w:customStyle="1" w:styleId="1C8BC6E7C2524E5487F447784AF40E87">
    <w:name w:val="1C8BC6E7C2524E5487F447784AF40E87"/>
    <w:rsid w:val="00B637A1"/>
  </w:style>
  <w:style w:type="paragraph" w:customStyle="1" w:styleId="AE77D4B2ED6241DD8CBBB97DD38698AE">
    <w:name w:val="AE77D4B2ED6241DD8CBBB97DD38698AE"/>
    <w:rsid w:val="00B637A1"/>
  </w:style>
  <w:style w:type="paragraph" w:customStyle="1" w:styleId="F67EF5F35F8546ADA5CA5E351FA62411">
    <w:name w:val="F67EF5F35F8546ADA5CA5E351FA62411"/>
    <w:rsid w:val="00B637A1"/>
  </w:style>
  <w:style w:type="paragraph" w:customStyle="1" w:styleId="6E9003B924654BE9B29D1C9DC041E8F9">
    <w:name w:val="6E9003B924654BE9B29D1C9DC041E8F9"/>
    <w:rsid w:val="00B637A1"/>
  </w:style>
  <w:style w:type="paragraph" w:customStyle="1" w:styleId="A30994A7BD264BD88DDB6312755D937A">
    <w:name w:val="A30994A7BD264BD88DDB6312755D937A"/>
    <w:rsid w:val="00B637A1"/>
  </w:style>
  <w:style w:type="paragraph" w:customStyle="1" w:styleId="17CD0B63CFBA48B5A04BF45356F9F318">
    <w:name w:val="17CD0B63CFBA48B5A04BF45356F9F318"/>
    <w:rsid w:val="00B637A1"/>
  </w:style>
  <w:style w:type="paragraph" w:customStyle="1" w:styleId="0F3312C0F4284D5F8F6FDA29272FD83D">
    <w:name w:val="0F3312C0F4284D5F8F6FDA29272FD83D"/>
    <w:rsid w:val="00B637A1"/>
  </w:style>
  <w:style w:type="paragraph" w:customStyle="1" w:styleId="F3124CE4E194408D806974AD3E915EC2">
    <w:name w:val="F3124CE4E194408D806974AD3E915EC2"/>
    <w:rsid w:val="00B637A1"/>
  </w:style>
  <w:style w:type="paragraph" w:customStyle="1" w:styleId="B9FF4DC7D8F84C97A9F24D7567CB5749">
    <w:name w:val="B9FF4DC7D8F84C97A9F24D7567CB5749"/>
    <w:rsid w:val="00B637A1"/>
  </w:style>
  <w:style w:type="paragraph" w:customStyle="1" w:styleId="3624CF79BAAE4569AAF8F74004501E17">
    <w:name w:val="3624CF79BAAE4569AAF8F74004501E17"/>
    <w:rsid w:val="00B637A1"/>
  </w:style>
  <w:style w:type="paragraph" w:customStyle="1" w:styleId="DCB44D64C0B543A68A95D2AA6F8AB655">
    <w:name w:val="DCB44D64C0B543A68A95D2AA6F8AB655"/>
    <w:rsid w:val="00B637A1"/>
  </w:style>
  <w:style w:type="paragraph" w:customStyle="1" w:styleId="B4346F5B2EFC411A80A95B956943C259">
    <w:name w:val="B4346F5B2EFC411A80A95B956943C259"/>
    <w:rsid w:val="00B637A1"/>
  </w:style>
  <w:style w:type="paragraph" w:customStyle="1" w:styleId="0D720F6105304E1781287B4165C4F22C">
    <w:name w:val="0D720F6105304E1781287B4165C4F22C"/>
    <w:rsid w:val="00B637A1"/>
  </w:style>
  <w:style w:type="paragraph" w:customStyle="1" w:styleId="B825A79F8B9241FCA767234EE7C6ADB31">
    <w:name w:val="B825A79F8B9241FCA767234EE7C6ADB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1">
    <w:name w:val="9ED28589798A44C99BF2A53FE231EF5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1">
    <w:name w:val="1C97B6CA3F23489C89431DBB3E390D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1">
    <w:name w:val="38D457D3E3674BC4B926C6088CF5372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1">
    <w:name w:val="9B1BED4BA96348039FC834D989B79804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1">
    <w:name w:val="0B0D9DB5107643CDBB43260E52857C3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1">
    <w:name w:val="7821938C9AA14F99B14F479BE456989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1">
    <w:name w:val="BCD347BB3B70405C97B09F2724969A1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1">
    <w:name w:val="5BDE374AD8DE4D4AB8FA137F76A5D09A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1">
    <w:name w:val="3EC37DE9C0B84D0BAC3B8360ED3B488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1">
    <w:name w:val="44651AC2E0994C26A0B6C9074AF0CBA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1">
    <w:name w:val="AA93736D6CB847FFB559B8FA3F1165F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1">
    <w:name w:val="4BF18A69B5A348379DCC100B1749D66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1">
    <w:name w:val="EA1E87A060844D7BB7FCEEF9639B756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1">
    <w:name w:val="48A01600E7CA400B989908C3266C09F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1">
    <w:name w:val="19CF4619D062480B9CA82C52207680E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1">
    <w:name w:val="EFF45B478DDB40EFA4563962DC3EEC5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1">
    <w:name w:val="F71BF3FB00434611BB850FD9DDF3ADE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1">
    <w:name w:val="C883DB5DC7E243FC86A5B76A71848AB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1">
    <w:name w:val="4F0F7C8EDFD249C6B85F9674098E59A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1">
    <w:name w:val="16395115FD79455CADA5B1375F07637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1">
    <w:name w:val="249F3AE42314481485B28506FECE290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1">
    <w:name w:val="3C06D57699D245E1A22A727B8965597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1">
    <w:name w:val="4038CDCFFFB44160A089C3FD254EEA5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1">
    <w:name w:val="356C2AA99FCA4D36B214B5D7B0002F0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1">
    <w:name w:val="C3B1280E53C247C5B6318903B84B8A8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1">
    <w:name w:val="5DAC7ED984E740FBAE3DE21283807F0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1">
    <w:name w:val="E1F7D6EA7F90440D9AF631993F26D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1">
    <w:name w:val="3077AB6761174A968E328556A09ECD8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1">
    <w:name w:val="5D0D3C35E85847F0A8133DC5B78EF906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1">
    <w:name w:val="52DC74AEFE2A4552A267673D6C67799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1">
    <w:name w:val="006467AD25DF43FDBBDFE896CA62792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1">
    <w:name w:val="A6E593827D51480C87FC25CB1DF81DA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1">
    <w:name w:val="9F2C21B76AEE44BE8F70C3FB37BF95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1">
    <w:name w:val="778B46C930BA4B348A3D3402F30BA0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1">
    <w:name w:val="0B4E334A0FAB4C8D913B12D51D0B0570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1">
    <w:name w:val="40420B8100AA498CAA86A10F486C0A9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1">
    <w:name w:val="44E062A10115479195540FE3F5C1942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1">
    <w:name w:val="291DB54ADC7F4540AB2D4B36FE02EA2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1">
    <w:name w:val="1C8BC6E7C2524E5487F447784AF40E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1">
    <w:name w:val="AE77D4B2ED6241DD8CBBB97DD38698AE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1">
    <w:name w:val="F67EF5F35F8546ADA5CA5E351FA6241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1">
    <w:name w:val="6E9003B924654BE9B29D1C9DC041E8F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1">
    <w:name w:val="A30994A7BD264BD88DDB6312755D937A1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1">
    <w:name w:val="17CD0B63CFBA48B5A04BF45356F9F31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1">
    <w:name w:val="0F3312C0F4284D5F8F6FDA29272FD83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1">
    <w:name w:val="F3124CE4E194408D806974AD3E915EC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1">
    <w:name w:val="B9FF4DC7D8F84C97A9F24D7567CB5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1">
    <w:name w:val="3624CF79BAAE4569AAF8F74004501E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1">
    <w:name w:val="DCB44D64C0B543A68A95D2AA6F8AB65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1">
    <w:name w:val="B4346F5B2EFC411A80A95B956943C2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1">
    <w:name w:val="0D720F6105304E1781287B4165C4F22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2">
    <w:name w:val="B825A79F8B9241FCA767234EE7C6ADB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2">
    <w:name w:val="9ED28589798A44C99BF2A53FE231EF5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2">
    <w:name w:val="1C97B6CA3F23489C89431DBB3E390D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2">
    <w:name w:val="38D457D3E3674BC4B926C6088CF5372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2">
    <w:name w:val="9B1BED4BA96348039FC834D989B79804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2">
    <w:name w:val="0B0D9DB5107643CDBB43260E52857C3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2">
    <w:name w:val="7821938C9AA14F99B14F479BE456989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2">
    <w:name w:val="BCD347BB3B70405C97B09F2724969A1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2">
    <w:name w:val="5BDE374AD8DE4D4AB8FA137F76A5D09A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2">
    <w:name w:val="3EC37DE9C0B84D0BAC3B8360ED3B488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2">
    <w:name w:val="44651AC2E0994C26A0B6C9074AF0CBA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2">
    <w:name w:val="AA93736D6CB847FFB559B8FA3F1165F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2">
    <w:name w:val="4BF18A69B5A348379DCC100B1749D66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2">
    <w:name w:val="EA1E87A060844D7BB7FCEEF9639B756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2">
    <w:name w:val="48A01600E7CA400B989908C3266C09F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2">
    <w:name w:val="19CF4619D062480B9CA82C52207680E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2">
    <w:name w:val="EFF45B478DDB40EFA4563962DC3EEC5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2">
    <w:name w:val="F71BF3FB00434611BB850FD9DDF3ADE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2">
    <w:name w:val="C883DB5DC7E243FC86A5B76A71848AB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2">
    <w:name w:val="4F0F7C8EDFD249C6B85F9674098E59A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2">
    <w:name w:val="16395115FD79455CADA5B1375F07637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2">
    <w:name w:val="249F3AE42314481485B28506FECE290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2">
    <w:name w:val="3C06D57699D245E1A22A727B8965597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2">
    <w:name w:val="4038CDCFFFB44160A089C3FD254EEA5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2">
    <w:name w:val="356C2AA99FCA4D36B214B5D7B0002F0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2">
    <w:name w:val="C3B1280E53C247C5B6318903B84B8A8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2">
    <w:name w:val="5DAC7ED984E740FBAE3DE21283807F0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2">
    <w:name w:val="E1F7D6EA7F90440D9AF631993F26D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2">
    <w:name w:val="3077AB6761174A968E328556A09ECD8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2">
    <w:name w:val="5D0D3C35E85847F0A8133DC5B78EF906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2">
    <w:name w:val="52DC74AEFE2A4552A267673D6C67799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2">
    <w:name w:val="006467AD25DF43FDBBDFE896CA62792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2">
    <w:name w:val="A6E593827D51480C87FC25CB1DF81DA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2">
    <w:name w:val="9F2C21B76AEE44BE8F70C3FB37BF95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2">
    <w:name w:val="778B46C930BA4B348A3D3402F30BA0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2">
    <w:name w:val="0B4E334A0FAB4C8D913B12D51D0B0570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2">
    <w:name w:val="40420B8100AA498CAA86A10F486C0A9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2">
    <w:name w:val="44E062A10115479195540FE3F5C1942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2">
    <w:name w:val="291DB54ADC7F4540AB2D4B36FE02EA2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2">
    <w:name w:val="1C8BC6E7C2524E5487F447784AF40E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2">
    <w:name w:val="AE77D4B2ED6241DD8CBBB97DD38698AE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2">
    <w:name w:val="F67EF5F35F8546ADA5CA5E351FA6241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2">
    <w:name w:val="6E9003B924654BE9B29D1C9DC041E8F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2">
    <w:name w:val="A30994A7BD264BD88DDB6312755D937A2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2">
    <w:name w:val="17CD0B63CFBA48B5A04BF45356F9F31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2">
    <w:name w:val="0F3312C0F4284D5F8F6FDA29272FD83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2">
    <w:name w:val="F3124CE4E194408D806974AD3E915EC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2">
    <w:name w:val="B9FF4DC7D8F84C97A9F24D7567CB5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2">
    <w:name w:val="3624CF79BAAE4569AAF8F74004501E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2">
    <w:name w:val="DCB44D64C0B543A68A95D2AA6F8AB65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2">
    <w:name w:val="B4346F5B2EFC411A80A95B956943C2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2">
    <w:name w:val="0D720F6105304E1781287B4165C4F22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">
    <w:name w:val="13AE3FC7200448D99DA37A73E8560EB2"/>
    <w:rsid w:val="009B3DBD"/>
  </w:style>
  <w:style w:type="paragraph" w:customStyle="1" w:styleId="DC77722F8E2749A6A8E152272D7268D7">
    <w:name w:val="DC77722F8E2749A6A8E152272D7268D7"/>
    <w:rsid w:val="009B3DBD"/>
  </w:style>
  <w:style w:type="paragraph" w:customStyle="1" w:styleId="F0E1BA84D9804D22846EDE281059C1E4">
    <w:name w:val="F0E1BA84D9804D22846EDE281059C1E4"/>
    <w:rsid w:val="009B3DBD"/>
  </w:style>
  <w:style w:type="paragraph" w:customStyle="1" w:styleId="31EC0BC1E69D4AA7856CC54A66B94C35">
    <w:name w:val="31EC0BC1E69D4AA7856CC54A66B94C35"/>
    <w:rsid w:val="009B3DBD"/>
  </w:style>
  <w:style w:type="paragraph" w:customStyle="1" w:styleId="87148BA71ACC427791F4B094E8217ACF">
    <w:name w:val="87148BA71ACC427791F4B094E8217ACF"/>
    <w:rsid w:val="009B3DBD"/>
  </w:style>
  <w:style w:type="paragraph" w:customStyle="1" w:styleId="EA20E30E40DE45EE97A700998FB28C95">
    <w:name w:val="EA20E30E40DE45EE97A700998FB28C95"/>
    <w:rsid w:val="009B3DBD"/>
  </w:style>
  <w:style w:type="paragraph" w:customStyle="1" w:styleId="5356A68490FD476A938E64DE896FC6BB">
    <w:name w:val="5356A68490FD476A938E64DE896FC6BB"/>
    <w:rsid w:val="009B3DBD"/>
  </w:style>
  <w:style w:type="paragraph" w:customStyle="1" w:styleId="14BA1E026DD649AEAE798DBB4B8506EC">
    <w:name w:val="14BA1E026DD649AEAE798DBB4B8506EC"/>
    <w:rsid w:val="009B3DBD"/>
  </w:style>
  <w:style w:type="paragraph" w:customStyle="1" w:styleId="4E3D44889EEA41ED825D39969DF1AD62">
    <w:name w:val="4E3D44889EEA41ED825D39969DF1AD62"/>
    <w:rsid w:val="009B3DBD"/>
  </w:style>
  <w:style w:type="paragraph" w:customStyle="1" w:styleId="CE0F998C0E7F497FB28AADEAD1E4AF8F">
    <w:name w:val="CE0F998C0E7F497FB28AADEAD1E4AF8F"/>
    <w:rsid w:val="009B3DBD"/>
  </w:style>
  <w:style w:type="paragraph" w:customStyle="1" w:styleId="D6452841B0254B099274DF0B67EDCD7C">
    <w:name w:val="D6452841B0254B099274DF0B67EDCD7C"/>
    <w:rsid w:val="009B3DBD"/>
  </w:style>
  <w:style w:type="paragraph" w:customStyle="1" w:styleId="009238F167AC4DA19799F8218957E445">
    <w:name w:val="009238F167AC4DA19799F8218957E445"/>
    <w:rsid w:val="009B3DBD"/>
  </w:style>
  <w:style w:type="paragraph" w:customStyle="1" w:styleId="5522F154549A44C6A60B529201864FFB">
    <w:name w:val="5522F154549A44C6A60B529201864FFB"/>
    <w:rsid w:val="009B3DBD"/>
  </w:style>
  <w:style w:type="paragraph" w:customStyle="1" w:styleId="6C0AAC93D801452EB20F9222744A8564">
    <w:name w:val="6C0AAC93D801452EB20F9222744A8564"/>
    <w:rsid w:val="009B3DBD"/>
  </w:style>
  <w:style w:type="paragraph" w:customStyle="1" w:styleId="89156760D95D4AF1B483CD814C7C6FE2">
    <w:name w:val="89156760D95D4AF1B483CD814C7C6FE2"/>
    <w:rsid w:val="009B3DBD"/>
  </w:style>
  <w:style w:type="paragraph" w:customStyle="1" w:styleId="748A309071B54D85A3E6BF5027654EFF">
    <w:name w:val="748A309071B54D85A3E6BF5027654EFF"/>
    <w:rsid w:val="009B3DBD"/>
  </w:style>
  <w:style w:type="paragraph" w:customStyle="1" w:styleId="FE5802EFFF1143DC8CE448CC33743123">
    <w:name w:val="FE5802EFFF1143DC8CE448CC33743123"/>
    <w:rsid w:val="009B3DBD"/>
  </w:style>
  <w:style w:type="paragraph" w:customStyle="1" w:styleId="DF2660D6D04D45F8BE1317CAF43AAD26">
    <w:name w:val="DF2660D6D04D45F8BE1317CAF43AAD26"/>
    <w:rsid w:val="009B3DBD"/>
  </w:style>
  <w:style w:type="paragraph" w:customStyle="1" w:styleId="C19A46F614454E158D15B4D2E871CB6A">
    <w:name w:val="C19A46F614454E158D15B4D2E871CB6A"/>
    <w:rsid w:val="009B3DBD"/>
  </w:style>
  <w:style w:type="paragraph" w:customStyle="1" w:styleId="3761515F76A846FA9AB910837F19F2CC">
    <w:name w:val="3761515F76A846FA9AB910837F19F2CC"/>
    <w:rsid w:val="009B3DBD"/>
  </w:style>
  <w:style w:type="paragraph" w:customStyle="1" w:styleId="B7F7503D250D4EEABE4E030AE5D142C8">
    <w:name w:val="B7F7503D250D4EEABE4E030AE5D142C8"/>
    <w:rsid w:val="009B3DBD"/>
  </w:style>
  <w:style w:type="paragraph" w:customStyle="1" w:styleId="CACA5D8AEB7B4DA6BD6ABDDE2AE5AA03">
    <w:name w:val="CACA5D8AEB7B4DA6BD6ABDDE2AE5AA03"/>
    <w:rsid w:val="009B3DBD"/>
  </w:style>
  <w:style w:type="paragraph" w:customStyle="1" w:styleId="9E28E2DF83444144B292C9566188C7A1">
    <w:name w:val="9E28E2DF83444144B292C9566188C7A1"/>
    <w:rsid w:val="009B3DBD"/>
  </w:style>
  <w:style w:type="paragraph" w:customStyle="1" w:styleId="D642649808D8482C94CE625A8489116D">
    <w:name w:val="D642649808D8482C94CE625A8489116D"/>
    <w:rsid w:val="009B3DBD"/>
  </w:style>
  <w:style w:type="paragraph" w:customStyle="1" w:styleId="B825A79F8B9241FCA767234EE7C6ADB33">
    <w:name w:val="B825A79F8B9241FCA767234EE7C6ADB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3">
    <w:name w:val="9ED28589798A44C99BF2A53FE231EF5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3">
    <w:name w:val="1C97B6CA3F23489C89431DBB3E390D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3">
    <w:name w:val="38D457D3E3674BC4B926C6088CF5372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3">
    <w:name w:val="9B1BED4BA96348039FC834D989B79804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3">
    <w:name w:val="0B0D9DB5107643CDBB43260E52857C3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3">
    <w:name w:val="7821938C9AA14F99B14F479BE456989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3">
    <w:name w:val="BCD347BB3B70405C97B09F2724969A15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3">
    <w:name w:val="5BDE374AD8DE4D4AB8FA137F76A5D09A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3">
    <w:name w:val="3EC37DE9C0B84D0BAC3B8360ED3B488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3">
    <w:name w:val="44651AC2E0994C26A0B6C9074AF0CBA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3">
    <w:name w:val="AA93736D6CB847FFB559B8FA3F1165F7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3">
    <w:name w:val="4BF18A69B5A348379DCC100B1749D66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3">
    <w:name w:val="EA1E87A060844D7BB7FCEEF9639B756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3">
    <w:name w:val="48A01600E7CA400B989908C3266C09F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3">
    <w:name w:val="19CF4619D062480B9CA82C52207680E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3">
    <w:name w:val="EFF45B478DDB40EFA4563962DC3EEC5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3">
    <w:name w:val="F71BF3FB00434611BB850FD9DDF3ADE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3">
    <w:name w:val="C883DB5DC7E243FC86A5B76A71848AB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3">
    <w:name w:val="4F0F7C8EDFD249C6B85F9674098E59A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1">
    <w:name w:val="13AE3FC7200448D99DA37A73E8560EB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3">
    <w:name w:val="16395115FD79455CADA5B1375F07637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3">
    <w:name w:val="249F3AE42314481485B28506FECE290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3">
    <w:name w:val="3C06D57699D245E1A22A727B8965597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1">
    <w:name w:val="009238F167AC4DA19799F8218957E44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1">
    <w:name w:val="5522F154549A44C6A60B529201864FF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1">
    <w:name w:val="87148BA71ACC427791F4B094E8217AC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1">
    <w:name w:val="EA20E30E40DE45EE97A700998FB28C9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1">
    <w:name w:val="DC77722F8E2749A6A8E152272D7268D7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1">
    <w:name w:val="F0E1BA84D9804D22846EDE281059C1E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1">
    <w:name w:val="31EC0BC1E69D4AA7856CC54A66B94C3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1">
    <w:name w:val="CE0F998C0E7F497FB28AADEAD1E4AF8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1">
    <w:name w:val="D6452841B0254B099274DF0B67EDCD7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1">
    <w:name w:val="5356A68490FD476A938E64DE896FC6B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1">
    <w:name w:val="14BA1E026DD649AEAE798DBB4B8506E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1">
    <w:name w:val="4E3D44889EEA41ED825D39969DF1AD6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3">
    <w:name w:val="6E9003B924654BE9B29D1C9DC041E8F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3">
    <w:name w:val="A30994A7BD264BD88DDB6312755D937A3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1">
    <w:name w:val="6C0AAC93D801452EB20F9222744A856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1">
    <w:name w:val="89156760D95D4AF1B483CD814C7C6FE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1">
    <w:name w:val="748A309071B54D85A3E6BF5027654EF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1">
    <w:name w:val="FE5802EFFF1143DC8CE448CC33743123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1">
    <w:name w:val="DF2660D6D04D45F8BE1317CAF43AAD26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1">
    <w:name w:val="C19A46F614454E158D15B4D2E871CB6A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1">
    <w:name w:val="9E28E2DF83444144B292C9566188C7A1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1">
    <w:name w:val="D642649808D8482C94CE625A8489116D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1">
    <w:name w:val="3761515F76A846FA9AB910837F19F2C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1">
    <w:name w:val="B7F7503D250D4EEABE4E030AE5D142C8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3">
    <w:name w:val="F3124CE4E194408D806974AD3E915EC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3">
    <w:name w:val="B4346F5B2EFC411A80A95B956943C2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3">
    <w:name w:val="0D720F6105304E1781287B4165C4F22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4">
    <w:name w:val="B825A79F8B9241FCA767234EE7C6ADB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4">
    <w:name w:val="9ED28589798A44C99BF2A53FE231EF5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4">
    <w:name w:val="1C97B6CA3F23489C89431DBB3E390D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4">
    <w:name w:val="38D457D3E3674BC4B926C6088CF5372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4">
    <w:name w:val="9B1BED4BA96348039FC834D989B79804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4">
    <w:name w:val="0B0D9DB5107643CDBB43260E52857C3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4">
    <w:name w:val="7821938C9AA14F99B14F479BE456989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4">
    <w:name w:val="BCD347BB3B70405C97B09F2724969A15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4">
    <w:name w:val="5BDE374AD8DE4D4AB8FA137F76A5D09A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4">
    <w:name w:val="3EC37DE9C0B84D0BAC3B8360ED3B488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4">
    <w:name w:val="44651AC2E0994C26A0B6C9074AF0CBA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4">
    <w:name w:val="AA93736D6CB847FFB559B8FA3F1165F7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4">
    <w:name w:val="4BF18A69B5A348379DCC100B1749D66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4">
    <w:name w:val="EA1E87A060844D7BB7FCEEF9639B756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4">
    <w:name w:val="48A01600E7CA400B989908C3266C09F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4">
    <w:name w:val="19CF4619D062480B9CA82C52207680E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4">
    <w:name w:val="EFF45B478DDB40EFA4563962DC3EEC5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4">
    <w:name w:val="F71BF3FB00434611BB850FD9DDF3ADE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4">
    <w:name w:val="C883DB5DC7E243FC86A5B76A71848AB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4">
    <w:name w:val="4F0F7C8EDFD249C6B85F9674098E59A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2">
    <w:name w:val="13AE3FC7200448D99DA37A73E8560EB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4">
    <w:name w:val="16395115FD79455CADA5B1375F07637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4">
    <w:name w:val="249F3AE42314481485B28506FECE290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4">
    <w:name w:val="3C06D57699D245E1A22A727B8965597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2">
    <w:name w:val="009238F167AC4DA19799F8218957E44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2">
    <w:name w:val="5522F154549A44C6A60B529201864FF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2">
    <w:name w:val="87148BA71ACC427791F4B094E8217AC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2">
    <w:name w:val="EA20E30E40DE45EE97A700998FB28C9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2">
    <w:name w:val="DC77722F8E2749A6A8E152272D7268D7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2">
    <w:name w:val="F0E1BA84D9804D22846EDE281059C1E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2">
    <w:name w:val="31EC0BC1E69D4AA7856CC54A66B94C3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2">
    <w:name w:val="CE0F998C0E7F497FB28AADEAD1E4AF8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2">
    <w:name w:val="D6452841B0254B099274DF0B67EDCD7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2">
    <w:name w:val="5356A68490FD476A938E64DE896FC6B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2">
    <w:name w:val="14BA1E026DD649AEAE798DBB4B8506E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2">
    <w:name w:val="4E3D44889EEA41ED825D39969DF1AD6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4">
    <w:name w:val="6E9003B924654BE9B29D1C9DC041E8F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4">
    <w:name w:val="A30994A7BD264BD88DDB6312755D937A4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2">
    <w:name w:val="6C0AAC93D801452EB20F9222744A856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2">
    <w:name w:val="89156760D95D4AF1B483CD814C7C6FE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2">
    <w:name w:val="748A309071B54D85A3E6BF5027654EF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2">
    <w:name w:val="FE5802EFFF1143DC8CE448CC33743123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2">
    <w:name w:val="DF2660D6D04D45F8BE1317CAF43AAD26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2">
    <w:name w:val="C19A46F614454E158D15B4D2E871CB6A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2">
    <w:name w:val="9E28E2DF83444144B292C9566188C7A1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2">
    <w:name w:val="D642649808D8482C94CE625A8489116D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2">
    <w:name w:val="3761515F76A846FA9AB910837F19F2C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2">
    <w:name w:val="B7F7503D250D4EEABE4E030AE5D142C8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4">
    <w:name w:val="F3124CE4E194408D806974AD3E915EC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4">
    <w:name w:val="B4346F5B2EFC411A80A95B956943C2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4">
    <w:name w:val="0D720F6105304E1781287B4165C4F22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5">
    <w:name w:val="B825A79F8B9241FCA767234EE7C6ADB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5">
    <w:name w:val="9ED28589798A44C99BF2A53FE231EF5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5">
    <w:name w:val="1C97B6CA3F23489C89431DBB3E390D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5">
    <w:name w:val="38D457D3E3674BC4B926C6088CF5372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5">
    <w:name w:val="9B1BED4BA96348039FC834D989B7980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5">
    <w:name w:val="0B0D9DB5107643CDBB43260E52857C3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5">
    <w:name w:val="7821938C9AA14F99B14F479BE456989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5">
    <w:name w:val="BCD347BB3B70405C97B09F2724969A1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5">
    <w:name w:val="5BDE374AD8DE4D4AB8FA137F76A5D09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5">
    <w:name w:val="3EC37DE9C0B84D0BAC3B8360ED3B488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5">
    <w:name w:val="44651AC2E0994C26A0B6C9074AF0CB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5">
    <w:name w:val="AA93736D6CB847FFB559B8FA3F1165F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5">
    <w:name w:val="4BF18A69B5A348379DCC100B1749D66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5">
    <w:name w:val="EA1E87A060844D7BB7FCEEF9639B756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5">
    <w:name w:val="48A01600E7CA400B989908C3266C09F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5">
    <w:name w:val="19CF4619D062480B9CA82C52207680E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5">
    <w:name w:val="EFF45B478DDB40EFA4563962DC3EEC5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5">
    <w:name w:val="F71BF3FB00434611BB850FD9DDF3ADE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5">
    <w:name w:val="C883DB5DC7E243FC86A5B76A71848A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5">
    <w:name w:val="4F0F7C8EDFD249C6B85F9674098E59A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3">
    <w:name w:val="13AE3FC7200448D99DA37A73E8560EB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5">
    <w:name w:val="16395115FD79455CADA5B1375F07637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5">
    <w:name w:val="249F3AE42314481485B28506FECE290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5">
    <w:name w:val="3C06D57699D245E1A22A727B8965597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3">
    <w:name w:val="009238F167AC4DA19799F8218957E44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3">
    <w:name w:val="5522F154549A44C6A60B529201864FF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3">
    <w:name w:val="87148BA71ACC427791F4B094E8217AC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3">
    <w:name w:val="EA20E30E40DE45EE97A700998FB28C9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3">
    <w:name w:val="DC77722F8E2749A6A8E152272D7268D7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3">
    <w:name w:val="F0E1BA84D9804D22846EDE281059C1E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3">
    <w:name w:val="31EC0BC1E69D4AA7856CC54A66B94C3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3">
    <w:name w:val="CE0F998C0E7F497FB28AADEAD1E4AF8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3">
    <w:name w:val="D6452841B0254B099274DF0B67EDCD7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3">
    <w:name w:val="5356A68490FD476A938E64DE896FC6B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3">
    <w:name w:val="14BA1E026DD649AEAE798DBB4B8506E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3">
    <w:name w:val="4E3D44889EEA41ED825D39969DF1AD6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5">
    <w:name w:val="6E9003B924654BE9B29D1C9DC041E8F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5">
    <w:name w:val="A30994A7BD264BD88DDB6312755D937A5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3">
    <w:name w:val="6C0AAC93D801452EB20F9222744A856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3">
    <w:name w:val="89156760D95D4AF1B483CD814C7C6FE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3">
    <w:name w:val="748A309071B54D85A3E6BF5027654EF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3">
    <w:name w:val="FE5802EFFF1143DC8CE448CC33743123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3">
    <w:name w:val="DF2660D6D04D45F8BE1317CAF43AAD26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3">
    <w:name w:val="C19A46F614454E158D15B4D2E871CB6A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3">
    <w:name w:val="9E28E2DF83444144B292C9566188C7A1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3">
    <w:name w:val="D642649808D8482C94CE625A8489116D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3">
    <w:name w:val="3761515F76A846FA9AB910837F19F2C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3">
    <w:name w:val="B7F7503D250D4EEABE4E030AE5D142C8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5">
    <w:name w:val="F3124CE4E194408D806974AD3E915EC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">
    <w:name w:val="D93F5146B6D240B4AC8B2083EF4876D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5">
    <w:name w:val="B4346F5B2EFC411A80A95B956943C2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5">
    <w:name w:val="0D720F6105304E1781287B4165C4F22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6">
    <w:name w:val="B825A79F8B9241FCA767234EE7C6ADB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6">
    <w:name w:val="9ED28589798A44C99BF2A53FE231EF5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6">
    <w:name w:val="1C97B6CA3F23489C89431DBB3E390D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6">
    <w:name w:val="38D457D3E3674BC4B926C6088CF5372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6">
    <w:name w:val="9B1BED4BA96348039FC834D989B79804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6">
    <w:name w:val="0B0D9DB5107643CDBB43260E52857C3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6">
    <w:name w:val="7821938C9AA14F99B14F479BE456989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6">
    <w:name w:val="BCD347BB3B70405C97B09F2724969A15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6">
    <w:name w:val="5BDE374AD8DE4D4AB8FA137F76A5D09A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6">
    <w:name w:val="3EC37DE9C0B84D0BAC3B8360ED3B488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6">
    <w:name w:val="44651AC2E0994C26A0B6C9074AF0CBA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6">
    <w:name w:val="AA93736D6CB847FFB559B8FA3F1165F7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6">
    <w:name w:val="4BF18A69B5A348379DCC100B1749D66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6">
    <w:name w:val="EA1E87A060844D7BB7FCEEF9639B756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6">
    <w:name w:val="48A01600E7CA400B989908C3266C09F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6">
    <w:name w:val="19CF4619D062480B9CA82C52207680E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6">
    <w:name w:val="EFF45B478DDB40EFA4563962DC3EEC5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6">
    <w:name w:val="F71BF3FB00434611BB850FD9DDF3ADE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6">
    <w:name w:val="C883DB5DC7E243FC86A5B76A71848AB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6">
    <w:name w:val="4F0F7C8EDFD249C6B85F9674098E59A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4">
    <w:name w:val="13AE3FC7200448D99DA37A73E8560EB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6">
    <w:name w:val="16395115FD79455CADA5B1375F07637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6">
    <w:name w:val="249F3AE42314481485B28506FECE290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6">
    <w:name w:val="3C06D57699D245E1A22A727B8965597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4">
    <w:name w:val="009238F167AC4DA19799F8218957E44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4">
    <w:name w:val="5522F154549A44C6A60B529201864FF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4">
    <w:name w:val="87148BA71ACC427791F4B094E8217AC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4">
    <w:name w:val="EA20E30E40DE45EE97A700998FB28C9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4">
    <w:name w:val="DC77722F8E2749A6A8E152272D7268D7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4">
    <w:name w:val="F0E1BA84D9804D22846EDE281059C1E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4">
    <w:name w:val="31EC0BC1E69D4AA7856CC54A66B94C3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4">
    <w:name w:val="CE0F998C0E7F497FB28AADEAD1E4AF8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4">
    <w:name w:val="D6452841B0254B099274DF0B67EDCD7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4">
    <w:name w:val="5356A68490FD476A938E64DE896FC6B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4">
    <w:name w:val="14BA1E026DD649AEAE798DBB4B8506E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4">
    <w:name w:val="4E3D44889EEA41ED825D39969DF1AD6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6">
    <w:name w:val="6E9003B924654BE9B29D1C9DC041E8F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6">
    <w:name w:val="A30994A7BD264BD88DDB6312755D937A6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4">
    <w:name w:val="6C0AAC93D801452EB20F9222744A856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4">
    <w:name w:val="89156760D95D4AF1B483CD814C7C6FE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4">
    <w:name w:val="748A309071B54D85A3E6BF5027654EF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4">
    <w:name w:val="FE5802EFFF1143DC8CE448CC33743123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4">
    <w:name w:val="DF2660D6D04D45F8BE1317CAF43AAD26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4">
    <w:name w:val="C19A46F614454E158D15B4D2E871CB6A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4">
    <w:name w:val="9E28E2DF83444144B292C9566188C7A1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4">
    <w:name w:val="D642649808D8482C94CE625A8489116D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4">
    <w:name w:val="3761515F76A846FA9AB910837F19F2C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4">
    <w:name w:val="B7F7503D250D4EEABE4E030AE5D142C8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6">
    <w:name w:val="F3124CE4E194408D806974AD3E915EC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1">
    <w:name w:val="D93F5146B6D240B4AC8B2083EF4876D1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6">
    <w:name w:val="B4346F5B2EFC411A80A95B956943C2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6">
    <w:name w:val="0D720F6105304E1781287B4165C4F22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7">
    <w:name w:val="B825A79F8B9241FCA767234EE7C6ADB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7">
    <w:name w:val="9ED28589798A44C99BF2A53FE231EF5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7">
    <w:name w:val="1C97B6CA3F23489C89431DBB3E390D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7">
    <w:name w:val="38D457D3E3674BC4B926C6088CF5372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7">
    <w:name w:val="9B1BED4BA96348039FC834D989B79804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7">
    <w:name w:val="0B0D9DB5107643CDBB43260E52857C3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7">
    <w:name w:val="7821938C9AA14F99B14F479BE456989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7">
    <w:name w:val="BCD347BB3B70405C97B09F2724969A15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7">
    <w:name w:val="5BDE374AD8DE4D4AB8FA137F76A5D09A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7">
    <w:name w:val="3EC37DE9C0B84D0BAC3B8360ED3B488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7">
    <w:name w:val="44651AC2E0994C26A0B6C9074AF0CBA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7">
    <w:name w:val="AA93736D6CB847FFB559B8FA3F1165F7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7">
    <w:name w:val="4BF18A69B5A348379DCC100B1749D66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7">
    <w:name w:val="EA1E87A060844D7BB7FCEEF9639B756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7">
    <w:name w:val="48A01600E7CA400B989908C3266C09F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7">
    <w:name w:val="19CF4619D062480B9CA82C52207680E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7">
    <w:name w:val="EFF45B478DDB40EFA4563962DC3EEC5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7">
    <w:name w:val="F71BF3FB00434611BB850FD9DDF3ADE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7">
    <w:name w:val="C883DB5DC7E243FC86A5B76A71848AB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7">
    <w:name w:val="4F0F7C8EDFD249C6B85F9674098E59A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5">
    <w:name w:val="13AE3FC7200448D99DA37A73E8560E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7">
    <w:name w:val="16395115FD79455CADA5B1375F07637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7">
    <w:name w:val="249F3AE42314481485B28506FECE290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7">
    <w:name w:val="3C06D57699D245E1A22A727B8965597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5">
    <w:name w:val="009238F167AC4DA19799F8218957E44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5">
    <w:name w:val="5522F154549A44C6A60B529201864FF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5">
    <w:name w:val="87148BA71ACC427791F4B094E8217AC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5">
    <w:name w:val="EA20E30E40DE45EE97A700998FB28C9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5">
    <w:name w:val="DC77722F8E2749A6A8E152272D7268D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5">
    <w:name w:val="F0E1BA84D9804D22846EDE281059C1E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5">
    <w:name w:val="31EC0BC1E69D4AA7856CC54A66B94C3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5">
    <w:name w:val="CE0F998C0E7F497FB28AADEAD1E4AF8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5">
    <w:name w:val="D6452841B0254B099274DF0B67EDCD7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5">
    <w:name w:val="5356A68490FD476A938E64DE896FC6B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5">
    <w:name w:val="14BA1E026DD649AEAE798DBB4B8506E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5">
    <w:name w:val="4E3D44889EEA41ED825D39969DF1AD6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7">
    <w:name w:val="6E9003B924654BE9B29D1C9DC041E8F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7">
    <w:name w:val="A30994A7BD264BD88DDB6312755D937A7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5">
    <w:name w:val="6C0AAC93D801452EB20F9222744A856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5">
    <w:name w:val="89156760D95D4AF1B483CD814C7C6FE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5">
    <w:name w:val="748A309071B54D85A3E6BF5027654EF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5">
    <w:name w:val="FE5802EFFF1143DC8CE448CC3374312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5">
    <w:name w:val="DF2660D6D04D45F8BE1317CAF43AAD26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5">
    <w:name w:val="C19A46F614454E158D15B4D2E871CB6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5">
    <w:name w:val="9E28E2DF83444144B292C9566188C7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5">
    <w:name w:val="D642649808D8482C94CE625A8489116D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5">
    <w:name w:val="3761515F76A846FA9AB910837F19F2C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5">
    <w:name w:val="B7F7503D250D4EEABE4E030AE5D142C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7">
    <w:name w:val="F3124CE4E194408D806974AD3E915EC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2">
    <w:name w:val="D93F5146B6D240B4AC8B2083EF4876D12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7">
    <w:name w:val="B4346F5B2EFC411A80A95B956943C2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7">
    <w:name w:val="0D720F6105304E1781287B4165C4F22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9767AEB4D4A4595B2131085290B65">
    <w:name w:val="9FB9767AEB4D4A4595B2131085290B65"/>
    <w:rsid w:val="002A0BFE"/>
  </w:style>
  <w:style w:type="paragraph" w:customStyle="1" w:styleId="F1841B51395048A099F985AA88ABFCBB">
    <w:name w:val="F1841B51395048A099F985AA88ABFCBB"/>
    <w:rsid w:val="002A0BFE"/>
  </w:style>
  <w:style w:type="paragraph" w:customStyle="1" w:styleId="1CFAE47D9FC843DD8CF2AB05AD721A23">
    <w:name w:val="1CFAE47D9FC843DD8CF2AB05AD721A23"/>
    <w:rsid w:val="002A0BFE"/>
  </w:style>
  <w:style w:type="paragraph" w:customStyle="1" w:styleId="90F77F569F4044109E03CAB23498464A">
    <w:name w:val="90F77F569F4044109E03CAB23498464A"/>
    <w:rsid w:val="002A0BFE"/>
  </w:style>
  <w:style w:type="paragraph" w:customStyle="1" w:styleId="5A33C6D8D6654D54B67425BFC5FE7405">
    <w:name w:val="5A33C6D8D6654D54B67425BFC5FE7405"/>
    <w:rsid w:val="002A0BFE"/>
  </w:style>
  <w:style w:type="paragraph" w:customStyle="1" w:styleId="F7AE3406EBFD40B5BD64BEFC34A392B5">
    <w:name w:val="F7AE3406EBFD40B5BD64BEFC34A392B5"/>
    <w:rsid w:val="002A0BFE"/>
  </w:style>
  <w:style w:type="paragraph" w:customStyle="1" w:styleId="B07C5EBC15504B83BD3F42F47F8A6581">
    <w:name w:val="B07C5EBC15504B83BD3F42F47F8A6581"/>
    <w:rsid w:val="002A0BFE"/>
  </w:style>
  <w:style w:type="paragraph" w:customStyle="1" w:styleId="C71AB1F4D4A7410AB0B66C22814380D4">
    <w:name w:val="C71AB1F4D4A7410AB0B66C22814380D4"/>
    <w:rsid w:val="002A0BFE"/>
  </w:style>
  <w:style w:type="paragraph" w:customStyle="1" w:styleId="DF787BA2F5A6400D9EB0AB11CE877506">
    <w:name w:val="DF787BA2F5A6400D9EB0AB11CE877506"/>
    <w:rsid w:val="002A0BFE"/>
  </w:style>
  <w:style w:type="paragraph" w:customStyle="1" w:styleId="8B39A2E49C2543A8990A662E5FB43A39">
    <w:name w:val="8B39A2E49C2543A8990A662E5FB43A39"/>
    <w:rsid w:val="002A0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5A5B-74ED-4B14-A44F-6AA2DA95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 v2.dotx</Template>
  <TotalTime>0</TotalTime>
  <Pages>4</Pages>
  <Words>720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Université du Maine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otonne</dc:creator>
  <cp:lastModifiedBy>bbruyere</cp:lastModifiedBy>
  <cp:revision>3</cp:revision>
  <cp:lastPrinted>2017-07-10T14:05:00Z</cp:lastPrinted>
  <dcterms:created xsi:type="dcterms:W3CDTF">2020-04-02T12:52:00Z</dcterms:created>
  <dcterms:modified xsi:type="dcterms:W3CDTF">2020-04-02T13:49:00Z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